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A81" w:rsidRPr="004C5E5D" w:rsidRDefault="00E34A81" w:rsidP="004C5E5D">
      <w:pPr>
        <w:rPr>
          <w:rFonts w:ascii="OpenDyslexic" w:hAnsi="OpenDyslexic" w:cs="Times New Roman"/>
          <w:b/>
          <w:bCs/>
          <w:color w:val="FFFFFF"/>
          <w:sz w:val="24"/>
          <w:szCs w:val="24"/>
        </w:rPr>
      </w:pPr>
    </w:p>
    <w:tbl>
      <w:tblPr>
        <w:tblW w:w="0" w:type="auto"/>
        <w:tblLook w:val="01E0"/>
      </w:tblPr>
      <w:tblGrid>
        <w:gridCol w:w="5457"/>
        <w:gridCol w:w="4397"/>
      </w:tblGrid>
      <w:tr w:rsidR="00E34A81" w:rsidTr="00500CF1">
        <w:tc>
          <w:tcPr>
            <w:tcW w:w="5457" w:type="dxa"/>
          </w:tcPr>
          <w:p w:rsidR="00E34A81" w:rsidRPr="00EA1C3D" w:rsidRDefault="00E34A81" w:rsidP="00500CF1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225.6pt;height:102.6pt;visibility:visible">
                  <v:imagedata r:id="rId7" o:title=""/>
                </v:shape>
              </w:pict>
            </w:r>
          </w:p>
        </w:tc>
        <w:tc>
          <w:tcPr>
            <w:tcW w:w="4397" w:type="dxa"/>
          </w:tcPr>
          <w:p w:rsidR="00E34A81" w:rsidRPr="00EA1C3D" w:rsidRDefault="00E34A81" w:rsidP="00500CF1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 id="Immagine 4" o:spid="_x0000_i1026" type="#_x0000_t75" style="width:150.6pt;height:64.2pt;visibility:visible">
                  <v:imagedata r:id="rId8" o:title=""/>
                </v:shape>
              </w:pict>
            </w:r>
          </w:p>
        </w:tc>
      </w:tr>
    </w:tbl>
    <w:p w:rsidR="00E34A81" w:rsidRPr="002F029A" w:rsidRDefault="00E34A81" w:rsidP="002F029A">
      <w:pPr>
        <w:spacing w:after="0" w:line="240" w:lineRule="auto"/>
        <w:ind w:firstLine="709"/>
        <w:jc w:val="both"/>
        <w:rPr>
          <w:rFonts w:ascii="Calibri" w:hAnsi="Calibri" w:cs="Calibri"/>
          <w:b/>
          <w:sz w:val="40"/>
          <w:szCs w:val="40"/>
          <w:lang w:eastAsia="en-US"/>
        </w:rPr>
      </w:pPr>
    </w:p>
    <w:p w:rsidR="00E34A81" w:rsidRPr="002F029A" w:rsidRDefault="00E34A81" w:rsidP="002F029A">
      <w:pPr>
        <w:spacing w:after="0" w:line="240" w:lineRule="auto"/>
        <w:ind w:firstLine="709"/>
        <w:jc w:val="both"/>
        <w:rPr>
          <w:rFonts w:ascii="Calibri" w:hAnsi="Calibri" w:cs="Calibri"/>
          <w:b/>
          <w:sz w:val="40"/>
          <w:szCs w:val="40"/>
          <w:lang w:eastAsia="en-US"/>
        </w:rPr>
      </w:pPr>
    </w:p>
    <w:p w:rsidR="00E34A81" w:rsidRPr="00595FF0" w:rsidRDefault="00E34A81" w:rsidP="002F029A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 w:rsidRPr="00595FF0">
        <w:rPr>
          <w:rFonts w:cs="Calibri"/>
          <w:b/>
          <w:color w:val="333399"/>
          <w:sz w:val="52"/>
          <w:szCs w:val="52"/>
        </w:rPr>
        <w:t>Unità di apprendimento di italiano L2</w:t>
      </w:r>
    </w:p>
    <w:p w:rsidR="00E34A81" w:rsidRPr="00595FF0" w:rsidRDefault="00E34A81" w:rsidP="002F029A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>
        <w:rPr>
          <w:rFonts w:cs="Calibri"/>
          <w:b/>
          <w:color w:val="333399"/>
          <w:sz w:val="52"/>
          <w:szCs w:val="52"/>
        </w:rPr>
        <w:t>livello A2+</w:t>
      </w:r>
    </w:p>
    <w:p w:rsidR="00E34A81" w:rsidRDefault="00E34A81" w:rsidP="002F029A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>
        <w:rPr>
          <w:rFonts w:cs="Calibri"/>
          <w:b/>
          <w:color w:val="333399"/>
          <w:sz w:val="52"/>
          <w:szCs w:val="52"/>
        </w:rPr>
        <w:t>per il</w:t>
      </w:r>
    </w:p>
    <w:p w:rsidR="00E34A81" w:rsidRPr="00356B8F" w:rsidRDefault="00E34A81" w:rsidP="002F029A">
      <w:pPr>
        <w:spacing w:after="0" w:line="360" w:lineRule="auto"/>
        <w:jc w:val="center"/>
        <w:rPr>
          <w:rFonts w:cs="Calibri"/>
          <w:b/>
          <w:color w:val="333399"/>
          <w:sz w:val="72"/>
          <w:szCs w:val="72"/>
        </w:rPr>
      </w:pPr>
      <w:r>
        <w:rPr>
          <w:rFonts w:cs="Calibri"/>
          <w:b/>
          <w:color w:val="333399"/>
          <w:sz w:val="72"/>
          <w:szCs w:val="72"/>
        </w:rPr>
        <w:t>Laboratorio di estetica</w:t>
      </w:r>
    </w:p>
    <w:p w:rsidR="00E34A81" w:rsidRDefault="00E34A81" w:rsidP="002F029A">
      <w:pPr>
        <w:spacing w:after="0" w:line="360" w:lineRule="auto"/>
        <w:jc w:val="center"/>
        <w:rPr>
          <w:rFonts w:cs="Calibri"/>
          <w:b/>
          <w:sz w:val="52"/>
          <w:szCs w:val="52"/>
        </w:rPr>
      </w:pPr>
    </w:p>
    <w:p w:rsidR="00E34A81" w:rsidRPr="00595FF0" w:rsidRDefault="00E34A81" w:rsidP="002F029A">
      <w:pPr>
        <w:spacing w:after="0" w:line="360" w:lineRule="auto"/>
        <w:jc w:val="center"/>
        <w:rPr>
          <w:rFonts w:cs="Calibri"/>
          <w:b/>
          <w:color w:val="FF6600"/>
          <w:sz w:val="96"/>
          <w:szCs w:val="96"/>
        </w:rPr>
      </w:pPr>
      <w:r>
        <w:rPr>
          <w:rFonts w:cs="Calibri"/>
          <w:b/>
          <w:color w:val="FF6600"/>
          <w:sz w:val="96"/>
          <w:szCs w:val="96"/>
        </w:rPr>
        <w:t>Depilazione e epilazione</w:t>
      </w:r>
    </w:p>
    <w:p w:rsidR="00E34A81" w:rsidRPr="00284C03" w:rsidRDefault="00E34A81" w:rsidP="002F0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34A81" w:rsidRPr="00284C03" w:rsidRDefault="00E34A81" w:rsidP="002F029A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34A81" w:rsidRDefault="00E34A81" w:rsidP="002F029A">
      <w:pPr>
        <w:spacing w:after="0" w:line="240" w:lineRule="auto"/>
        <w:jc w:val="both"/>
        <w:rPr>
          <w:rFonts w:cs="Calibri"/>
          <w:bCs/>
          <w:color w:val="333333"/>
          <w:sz w:val="24"/>
          <w:szCs w:val="24"/>
        </w:rPr>
      </w:pPr>
      <w:r w:rsidRPr="00284C03">
        <w:rPr>
          <w:rFonts w:cs="Calibri"/>
          <w:bCs/>
          <w:color w:val="333333"/>
          <w:sz w:val="24"/>
          <w:szCs w:val="24"/>
        </w:rPr>
        <w:t xml:space="preserve">La prima versione del presente </w:t>
      </w:r>
      <w:r>
        <w:rPr>
          <w:rFonts w:cs="Calibri"/>
          <w:bCs/>
          <w:color w:val="333333"/>
          <w:sz w:val="24"/>
          <w:szCs w:val="24"/>
        </w:rPr>
        <w:t xml:space="preserve">materiale è stata prodotta dalle docenti Jaqueline Pascotto e Micaela Pascotto </w:t>
      </w:r>
      <w:r w:rsidRPr="00284C03">
        <w:rPr>
          <w:rFonts w:cs="Calibri"/>
          <w:bCs/>
          <w:color w:val="333333"/>
          <w:sz w:val="24"/>
          <w:szCs w:val="24"/>
        </w:rPr>
        <w:t xml:space="preserve">nell’ambito del </w:t>
      </w:r>
      <w:r w:rsidRPr="00284C03">
        <w:rPr>
          <w:rFonts w:cs="Calibri"/>
          <w:b/>
          <w:bCs/>
          <w:color w:val="333333"/>
          <w:sz w:val="24"/>
          <w:szCs w:val="24"/>
        </w:rPr>
        <w:t>Progetto FAMI (Fondo Asilo, Migrazione e Integrazione)</w:t>
      </w:r>
      <w:r w:rsidRPr="00284C03">
        <w:rPr>
          <w:rFonts w:cs="Calibri"/>
          <w:bCs/>
          <w:color w:val="333333"/>
          <w:sz w:val="24"/>
          <w:szCs w:val="24"/>
        </w:rPr>
        <w:t xml:space="preserve">, attuato in Trentino negli anni 2016-2018. Successivamente il materiale è stato rivisto e perfezionato da IPRASE (Istituto Provinciale per </w:t>
      </w:r>
      <w:smartTag w:uri="urn:schemas-microsoft-com:office:smarttags" w:element="PersonName">
        <w:smartTagPr>
          <w:attr w:name="ProductID" w:val="LA CERA IDROSOLUBILE"/>
        </w:smartTagPr>
        <w:r w:rsidRPr="00284C03">
          <w:rPr>
            <w:rFonts w:cs="Calibri"/>
            <w:bCs/>
            <w:color w:val="333333"/>
            <w:sz w:val="24"/>
            <w:szCs w:val="24"/>
          </w:rPr>
          <w:t>la Ricerca</w:t>
        </w:r>
      </w:smartTag>
      <w:r w:rsidRPr="00284C03">
        <w:rPr>
          <w:rFonts w:cs="Calibri"/>
          <w:bCs/>
          <w:color w:val="333333"/>
          <w:sz w:val="24"/>
          <w:szCs w:val="24"/>
        </w:rPr>
        <w:t xml:space="preserve"> e </w:t>
      </w:r>
      <w:smartTag w:uri="urn:schemas-microsoft-com:office:smarttags" w:element="PersonName">
        <w:smartTagPr>
          <w:attr w:name="ProductID" w:val="LA CERA IDROSOLUBILE"/>
        </w:smartTagPr>
        <w:r w:rsidRPr="00284C03">
          <w:rPr>
            <w:rFonts w:cs="Calibri"/>
            <w:bCs/>
            <w:color w:val="333333"/>
            <w:sz w:val="24"/>
            <w:szCs w:val="24"/>
          </w:rPr>
          <w:t>la Sperimentazione Educativa</w:t>
        </w:r>
      </w:smartTag>
      <w:r w:rsidRPr="00284C03">
        <w:rPr>
          <w:rFonts w:cs="Calibri"/>
          <w:bCs/>
          <w:color w:val="333333"/>
          <w:sz w:val="24"/>
          <w:szCs w:val="24"/>
        </w:rPr>
        <w:t>): esperti Alessandro Borri e Giovanna Masiero, coordinati da Maria Arici e supervisionati da Gabriella Debetto.</w:t>
      </w:r>
    </w:p>
    <w:p w:rsidR="00E34A81" w:rsidRDefault="00E34A81">
      <w:r>
        <w:br w:type="page"/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1809"/>
        <w:gridCol w:w="8045"/>
      </w:tblGrid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4"/>
                <w:szCs w:val="24"/>
              </w:rPr>
              <w:br w:type="page"/>
            </w:r>
            <w:r w:rsidRPr="002F029A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br w:type="page"/>
            </w: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082" w:type="pct"/>
            <w:shd w:val="clear" w:color="auto" w:fill="FEF4EC"/>
          </w:tcPr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Cs/>
                <w:sz w:val="20"/>
                <w:szCs w:val="20"/>
              </w:rPr>
              <w:t>Laboratorio di estetica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Depilazione e</w:t>
            </w:r>
            <w:r w:rsidRPr="002F029A">
              <w:rPr>
                <w:rFonts w:ascii="Calibri" w:hAnsi="Calibri" w:cs="Calibri"/>
                <w:b/>
                <w:sz w:val="20"/>
                <w:szCs w:val="20"/>
              </w:rPr>
              <w:t xml:space="preserve"> epilazione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Tema </w:t>
            </w:r>
          </w:p>
        </w:tc>
        <w:tc>
          <w:tcPr>
            <w:tcW w:w="4082" w:type="pct"/>
            <w:shd w:val="clear" w:color="auto" w:fill="FDE4D0"/>
          </w:tcPr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Depilazione, epilazione, cera per epilare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Studenti  iscritti al biennio degli Istituti professionali con competenze linguistiche in italiano L2 di livello A2+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del QCER. 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Modello operativo</w:t>
            </w:r>
          </w:p>
        </w:tc>
        <w:tc>
          <w:tcPr>
            <w:tcW w:w="4082" w:type="pct"/>
            <w:shd w:val="clear" w:color="auto" w:fill="FDE4D0"/>
          </w:tcPr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Semplificazione, organizzata in una lezione.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Prerequis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Linguistici: livello A2+ in italiano L2.</w:t>
            </w:r>
          </w:p>
          <w:p w:rsidR="00E34A81" w:rsidRPr="002F029A" w:rsidRDefault="00E34A81" w:rsidP="00917C11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Disciplinari: corpo umano.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F029A">
            <w:pPr>
              <w:spacing w:before="6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Abilità</w:t>
            </w:r>
          </w:p>
          <w:p w:rsidR="00E34A81" w:rsidRPr="002F029A" w:rsidRDefault="00E34A81" w:rsidP="002F029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917C11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Linguistiche</w:t>
            </w:r>
          </w:p>
          <w:p w:rsidR="00E34A81" w:rsidRPr="002F029A" w:rsidRDefault="00E34A81" w:rsidP="00917C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Riconoscere il significato di alcuni termini essenziali della disciplina come parti del 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corpo (es. capello, pelo, pelle…),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igiene perso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nale (es. sapone, disinfettante…),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alcuni stru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menti di lavoro (forbici, pinze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>…), alcuni segnali di divieto e pericolo.</w:t>
            </w:r>
          </w:p>
          <w:p w:rsidR="00E34A81" w:rsidRPr="002F029A" w:rsidRDefault="00E34A81" w:rsidP="00917C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R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>iconoscere  all’interno di un discorso pronunciato lentamente e chiaramente parole note o studiate.</w:t>
            </w:r>
          </w:p>
          <w:p w:rsidR="00E34A81" w:rsidRPr="002F029A" w:rsidRDefault="00E34A81" w:rsidP="00917C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R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>ispondere in modo molto semplice con singole parole a domande riferite al percorso didattico affrontato in classe, purché sia affiancato da materiale paratestuale e sia dato il tempo necessario per la risposta.</w:t>
            </w:r>
          </w:p>
          <w:p w:rsidR="00E34A81" w:rsidRPr="002F029A" w:rsidRDefault="00E34A81" w:rsidP="00917C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C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>omprendere il significato generale di un testo disciplinare opportunamente didattizzato (semplificato).</w:t>
            </w:r>
          </w:p>
          <w:p w:rsidR="00E34A81" w:rsidRPr="002F029A" w:rsidRDefault="00E34A81" w:rsidP="00917C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R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>icostruire un semplice testo per iscritto in forma paratattica sui temi trattati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,</w:t>
            </w: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facendo ricorso ad immagini.</w:t>
            </w:r>
          </w:p>
          <w:p w:rsidR="00E34A81" w:rsidRPr="002F029A" w:rsidRDefault="00E34A81" w:rsidP="00917C11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Disciplinari</w:t>
            </w:r>
          </w:p>
          <w:p w:rsidR="00E34A81" w:rsidRPr="002F029A" w:rsidRDefault="00E34A81" w:rsidP="00917C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F029A">
              <w:rPr>
                <w:rFonts w:cs="Calibri"/>
                <w:color w:val="000000"/>
                <w:sz w:val="20"/>
                <w:szCs w:val="20"/>
                <w:lang w:eastAsia="it-IT"/>
              </w:rPr>
              <w:t>Applicare, senza verbalizzazione, semplici procedure, protocolli e tecniche di igiene, pulizia e riordino degli spazi e degli strumenti di lavoro.</w:t>
            </w:r>
          </w:p>
          <w:p w:rsidR="00E34A81" w:rsidRPr="002F029A" w:rsidRDefault="00E34A81" w:rsidP="00917C11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Sociali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34A81" w:rsidRPr="002F029A" w:rsidRDefault="00E34A81" w:rsidP="00917C11">
            <w:pPr>
              <w:numPr>
                <w:ilvl w:val="0"/>
                <w:numId w:val="28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Lavorare in coppia o in gruppo.</w:t>
            </w:r>
          </w:p>
          <w:p w:rsidR="00E34A81" w:rsidRPr="002F029A" w:rsidRDefault="00E34A81" w:rsidP="00917C11">
            <w:pPr>
              <w:numPr>
                <w:ilvl w:val="0"/>
                <w:numId w:val="28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Rispettare i diversi ruoli.</w:t>
            </w:r>
          </w:p>
          <w:p w:rsidR="00E34A81" w:rsidRPr="002F029A" w:rsidRDefault="00E34A81" w:rsidP="00917C11">
            <w:pPr>
              <w:numPr>
                <w:ilvl w:val="0"/>
                <w:numId w:val="28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ondividere nel gruppo o nella classe gli esiti delle diverse elaborazioni.</w:t>
            </w:r>
          </w:p>
          <w:p w:rsidR="00E34A81" w:rsidRPr="002F029A" w:rsidRDefault="00E34A81" w:rsidP="00917C11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Trasversali</w:t>
            </w:r>
          </w:p>
          <w:p w:rsidR="00E34A81" w:rsidRPr="002F029A" w:rsidRDefault="00E34A81" w:rsidP="00917C11">
            <w:pPr>
              <w:numPr>
                <w:ilvl w:val="0"/>
                <w:numId w:val="35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Leggere ed interpretare immagini.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34A81" w:rsidRPr="002F029A" w:rsidRDefault="00E34A81" w:rsidP="00917C11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Interculturali</w:t>
            </w:r>
          </w:p>
          <w:p w:rsidR="00E34A81" w:rsidRPr="002F029A" w:rsidRDefault="00E34A81" w:rsidP="00917C11">
            <w:pPr>
              <w:numPr>
                <w:ilvl w:val="0"/>
                <w:numId w:val="35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operare un confronto attivo e costruttivo tra la propria cultura di provenienza e la cultura italiana:</w:t>
            </w:r>
          </w:p>
          <w:p w:rsidR="00E34A81" w:rsidRPr="002F029A" w:rsidRDefault="00E34A81" w:rsidP="00917C11">
            <w:pPr>
              <w:numPr>
                <w:ilvl w:val="0"/>
                <w:numId w:val="35"/>
              </w:numPr>
              <w:spacing w:after="6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portare il contributo in percorsi di dialogo, comprensione e conoscenza tra studenti italiani e stranieri.</w:t>
            </w:r>
          </w:p>
        </w:tc>
      </w:tr>
      <w:tr w:rsidR="00E34A81" w:rsidRPr="002F029A" w:rsidTr="002F029A">
        <w:trPr>
          <w:trHeight w:val="406"/>
        </w:trPr>
        <w:tc>
          <w:tcPr>
            <w:tcW w:w="918" w:type="pct"/>
            <w:shd w:val="clear" w:color="auto" w:fill="FFFFFF"/>
          </w:tcPr>
          <w:p w:rsidR="00E34A81" w:rsidRPr="002F029A" w:rsidRDefault="00E34A81" w:rsidP="00B9349B">
            <w:pPr>
              <w:spacing w:before="6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4082" w:type="pct"/>
            <w:shd w:val="clear" w:color="auto" w:fill="FDE4D0"/>
          </w:tcPr>
          <w:p w:rsidR="00E34A81" w:rsidRPr="002F029A" w:rsidRDefault="00E34A81" w:rsidP="00B9349B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Linguistiche</w:t>
            </w:r>
          </w:p>
          <w:p w:rsidR="00E34A81" w:rsidRPr="00D73EED" w:rsidRDefault="00E34A81" w:rsidP="00B9349B">
            <w:pPr>
              <w:numPr>
                <w:ilvl w:val="0"/>
                <w:numId w:val="33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3EED">
              <w:rPr>
                <w:rFonts w:ascii="Calibri" w:hAnsi="Calibri" w:cs="Calibri"/>
                <w:sz w:val="20"/>
                <w:szCs w:val="20"/>
              </w:rPr>
              <w:t>Regole derivazionali.</w:t>
            </w:r>
          </w:p>
          <w:p w:rsidR="00E34A81" w:rsidRPr="00D73EED" w:rsidRDefault="00E34A81" w:rsidP="00B9349B">
            <w:pPr>
              <w:numPr>
                <w:ilvl w:val="0"/>
                <w:numId w:val="33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73EED">
              <w:rPr>
                <w:rFonts w:ascii="Calibri" w:hAnsi="Calibri" w:cs="Calibri"/>
                <w:sz w:val="20"/>
                <w:szCs w:val="20"/>
              </w:rPr>
              <w:t>Uso dell’imperativo.</w:t>
            </w:r>
          </w:p>
          <w:p w:rsidR="00E34A81" w:rsidRPr="002F029A" w:rsidRDefault="00E34A81" w:rsidP="00B9349B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Disciplinari</w:t>
            </w:r>
          </w:p>
          <w:p w:rsidR="00E34A81" w:rsidRPr="002F029A" w:rsidRDefault="00E34A81" w:rsidP="00B9349B">
            <w:pPr>
              <w:numPr>
                <w:ilvl w:val="0"/>
                <w:numId w:val="29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Depilazione ed epilazione.</w:t>
            </w:r>
          </w:p>
          <w:p w:rsidR="00E34A81" w:rsidRPr="002F029A" w:rsidRDefault="00E34A81" w:rsidP="00B9349B">
            <w:pPr>
              <w:numPr>
                <w:ilvl w:val="0"/>
                <w:numId w:val="29"/>
              </w:numPr>
              <w:spacing w:after="6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trumenti per lo svolgimento delle due procedure.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B9349B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Materiali e strumenti</w:t>
            </w: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B9349B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LIM, dizionario dei contrari, rete internet.</w:t>
            </w:r>
          </w:p>
          <w:p w:rsidR="00E34A81" w:rsidRPr="002F029A" w:rsidRDefault="00E34A81" w:rsidP="00B9349B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 xml:space="preserve">Power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point redatto 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per la spiegazione in classe.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B9349B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082" w:type="pct"/>
            <w:shd w:val="clear" w:color="auto" w:fill="FDE4D0"/>
          </w:tcPr>
          <w:p w:rsidR="00E34A81" w:rsidRPr="002F029A" w:rsidRDefault="00E34A81" w:rsidP="00B9349B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Alternanza fra attività da svolgere in autonomia e attività di tipo cooperativo.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B9349B">
            <w:pPr>
              <w:spacing w:before="6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Articolazione </w:t>
            </w: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B9349B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Prima di cominciare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 xml:space="preserve">L’insegnante invita gli studenti ad interrogarsi sulla figura dell’estetista </w:t>
            </w:r>
            <w:r>
              <w:rPr>
                <w:rFonts w:ascii="Calibri" w:hAnsi="Calibri" w:cs="Calibri"/>
                <w:sz w:val="20"/>
                <w:szCs w:val="20"/>
              </w:rPr>
              <w:t>(C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hi è? Che lavoro fa? Di cosa si occupa? Quali strumenti utilizza?) e raccoglie le informazioni scrivendole alla lavagna o su LIM. </w:t>
            </w:r>
          </w:p>
          <w:p w:rsidR="00E34A81" w:rsidRPr="002F029A" w:rsidRDefault="00E34A81" w:rsidP="00B9349B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Leggere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L’insegnante invita gli studenti alla lettura p</w:t>
            </w:r>
            <w:r>
              <w:rPr>
                <w:rFonts w:ascii="Calibri" w:hAnsi="Calibri" w:cs="Calibri"/>
                <w:sz w:val="20"/>
                <w:szCs w:val="20"/>
              </w:rPr>
              <w:t>ersonale del testo semplificato “I peli”.</w:t>
            </w:r>
          </w:p>
          <w:p w:rsidR="00E34A81" w:rsidRPr="002F029A" w:rsidRDefault="00E34A81" w:rsidP="00B23472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Studiare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Gli studenti sono invitati a rileggere il testo e a completare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una frase osservando immagini date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4A81" w:rsidRPr="002F029A" w:rsidRDefault="00E34A81" w:rsidP="00D26E39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Leggere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L’insegnante invita gli studenti alla lettura personale del testo semplificato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“Depilazione e epilazione a confronto”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4A81" w:rsidRPr="002F029A" w:rsidRDefault="00E34A81" w:rsidP="00A53F37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Studiare</w:t>
            </w:r>
          </w:p>
          <w:p w:rsidR="00E34A81" w:rsidRPr="002F029A" w:rsidRDefault="00E34A81" w:rsidP="00A53F3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L’insegnante 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invita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gli studenti 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a rileggere il testo e a completare una tabella sulle caratteristiche fondamentali della depilazione 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ell’epilazione. Chiede poi di svolgere un’attività di matching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4A81" w:rsidRPr="002F029A" w:rsidRDefault="00E34A81" w:rsidP="004F0FA2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Leggere</w:t>
            </w:r>
          </w:p>
          <w:p w:rsidR="00E34A81" w:rsidRPr="002F029A" w:rsidRDefault="00E34A81" w:rsidP="004F0FA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L’insegnante invita gli studenti alla lettura personale del testo semplificato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“La cera per epilare”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4A81" w:rsidRPr="002F029A" w:rsidRDefault="00E34A81" w:rsidP="004F0FA2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Studiare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Gli studenti sono invitati a rile</w:t>
            </w:r>
            <w:r>
              <w:rPr>
                <w:rFonts w:ascii="Calibri" w:hAnsi="Calibri" w:cs="Calibri"/>
                <w:sz w:val="20"/>
                <w:szCs w:val="20"/>
              </w:rPr>
              <w:t>ggere il testo e a rispondere ad un questionario relativo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34A81" w:rsidRPr="002F029A" w:rsidRDefault="00E34A81" w:rsidP="004F0FA2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Leggere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L’insegnante invita gli studenti alla lettura personale del testo semplificato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“Istruzioni su come fare la ceretta”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4A81" w:rsidRPr="002F029A" w:rsidRDefault="00E34A81" w:rsidP="001B068B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Studiare</w:t>
            </w:r>
          </w:p>
          <w:p w:rsidR="00E34A81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 xml:space="preserve">Gli studenti sono invitati </w:t>
            </w:r>
            <w:r>
              <w:rPr>
                <w:rFonts w:ascii="Calibri" w:hAnsi="Calibri" w:cs="Calibri"/>
                <w:sz w:val="20"/>
                <w:szCs w:val="20"/>
              </w:rPr>
              <w:t>ad abbinare le azioni per fare la ceretta alle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 immagini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corrispondenti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34A81" w:rsidRPr="002F029A" w:rsidRDefault="00E34A81" w:rsidP="004F0FA2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i/>
                <w:sz w:val="20"/>
                <w:szCs w:val="20"/>
              </w:rPr>
              <w:t xml:space="preserve">Riflettere sulla lingua 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L’insegnante stimola la riflessione sull’utilizzo delle regole derivazionali e sull’utilizzo dell’imperativo per esplicare procedure.</w:t>
            </w:r>
          </w:p>
          <w:p w:rsidR="00E34A81" w:rsidRPr="002F029A" w:rsidRDefault="00E34A81" w:rsidP="004F0FA2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Compito di realtà -</w:t>
            </w:r>
            <w:r w:rsidRPr="002F029A">
              <w:rPr>
                <w:rFonts w:ascii="Calibri" w:hAnsi="Calibri" w:cs="Calibri"/>
                <w:i/>
                <w:sz w:val="20"/>
                <w:szCs w:val="20"/>
              </w:rPr>
              <w:t xml:space="preserve"> A gruppi</w:t>
            </w:r>
          </w:p>
          <w:p w:rsidR="00E34A81" w:rsidRPr="002F029A" w:rsidRDefault="00E34A81" w:rsidP="00917C11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L’insegnante</w:t>
            </w:r>
            <w:r>
              <w:rPr>
                <w:rFonts w:ascii="Calibri" w:hAnsi="Calibri" w:cs="Calibri"/>
                <w:sz w:val="20"/>
                <w:szCs w:val="20"/>
              </w:rPr>
              <w:t>, partendo dalla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 discussione su alcune espressione e modi di dire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 favorisce il dialogo e il confronto tra studenti e chiede se esistano espressioni e modi di dire simili in altre culture e lingue. </w:t>
            </w:r>
          </w:p>
          <w:p w:rsidR="00E34A81" w:rsidRPr="00412793" w:rsidRDefault="00E34A81" w:rsidP="00D30E5A">
            <w:pPr>
              <w:spacing w:before="60"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12793">
              <w:rPr>
                <w:rFonts w:ascii="Calibri" w:hAnsi="Calibri" w:cs="Calibri"/>
                <w:i/>
                <w:sz w:val="20"/>
                <w:szCs w:val="20"/>
              </w:rPr>
              <w:t>Per concludere</w:t>
            </w:r>
          </w:p>
          <w:p w:rsidR="00E34A81" w:rsidRPr="00BA27A5" w:rsidRDefault="00E34A81" w:rsidP="00017CEC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27A5">
              <w:rPr>
                <w:rFonts w:ascii="Calibri" w:hAnsi="Calibri" w:cs="Calibri"/>
                <w:sz w:val="20"/>
                <w:szCs w:val="20"/>
              </w:rPr>
              <w:t>Glossario di classe</w:t>
            </w:r>
          </w:p>
          <w:p w:rsidR="00E34A81" w:rsidRPr="00BA27A5" w:rsidRDefault="00E34A81" w:rsidP="00017CEC">
            <w:pPr>
              <w:spacing w:after="0" w:line="24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27A5">
              <w:rPr>
                <w:rFonts w:ascii="Calibri" w:hAnsi="Calibri" w:cs="Calibri"/>
                <w:sz w:val="20"/>
                <w:szCs w:val="20"/>
              </w:rPr>
              <w:t xml:space="preserve">Al termine del percorso sarà richiesto alla classe di individuare le parole chiave dell’argomento trattato. Suddivisi gli studenti in gruppo, ogni gruppo cercherà il significato e la radice etimologica di una delle parole individuate e, utilizzando dizionari in lingua, cercherà di tradurre la parola nelle lingue presenti in classe. La definizione sarà poi digitata su </w:t>
            </w:r>
            <w:hyperlink r:id="rId9" w:history="1">
              <w:r w:rsidRPr="00BA27A5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www.lexicon.ga</w:t>
              </w:r>
            </w:hyperlink>
            <w:r w:rsidRPr="00BA27A5">
              <w:rPr>
                <w:rFonts w:ascii="Calibri" w:hAnsi="Calibri" w:cs="Calibri"/>
                <w:sz w:val="20"/>
                <w:szCs w:val="20"/>
              </w:rPr>
              <w:t>, che permetterà la costruzione di un glossario di classe che potrà essere utilizzato e riaggiornato dagli studenti.</w:t>
            </w:r>
          </w:p>
          <w:p w:rsidR="00E34A81" w:rsidRPr="002F029A" w:rsidRDefault="00E34A81" w:rsidP="00017CE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2F029A">
              <w:rPr>
                <w:rFonts w:cs="Calibri"/>
                <w:sz w:val="20"/>
                <w:szCs w:val="20"/>
              </w:rPr>
              <w:t>Preparare l’interrogazione</w:t>
            </w:r>
          </w:p>
          <w:p w:rsidR="00E34A81" w:rsidRPr="00017CEC" w:rsidRDefault="00E34A81" w:rsidP="00017CEC">
            <w:pPr>
              <w:spacing w:after="60" w:line="240" w:lineRule="auto"/>
              <w:ind w:left="28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 xml:space="preserve">Al termine del percorso il docente propone una serie di domande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su tutti gli argomenti affrontati 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che possono essere propedeutiche alla preparazione dell’interrogazione</w:t>
            </w:r>
            <w:r w:rsidRPr="002F029A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6647E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Prodotto finale e sua diffusione </w:t>
            </w:r>
          </w:p>
        </w:tc>
        <w:tc>
          <w:tcPr>
            <w:tcW w:w="4082" w:type="pct"/>
            <w:shd w:val="clear" w:color="auto" w:fill="FDE4D0"/>
          </w:tcPr>
          <w:p w:rsidR="00E34A81" w:rsidRPr="002F029A" w:rsidRDefault="00E34A81" w:rsidP="0026647E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Testo scritto sul tema trattato da presentare in classe (glossario ) e breve interrogazione guidata.</w:t>
            </w:r>
          </w:p>
        </w:tc>
      </w:tr>
      <w:tr w:rsidR="00E34A81" w:rsidRPr="002F029A" w:rsidTr="002F029A">
        <w:tc>
          <w:tcPr>
            <w:tcW w:w="918" w:type="pct"/>
            <w:shd w:val="clear" w:color="auto" w:fill="FFFFFF"/>
          </w:tcPr>
          <w:p w:rsidR="00E34A81" w:rsidRPr="002F029A" w:rsidRDefault="00E34A81" w:rsidP="0026647E">
            <w:pPr>
              <w:spacing w:before="6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Modalità di valutazione del percorso</w:t>
            </w:r>
          </w:p>
        </w:tc>
        <w:tc>
          <w:tcPr>
            <w:tcW w:w="4082" w:type="pct"/>
            <w:shd w:val="clear" w:color="auto" w:fill="FBCAA2"/>
          </w:tcPr>
          <w:p w:rsidR="00E34A81" w:rsidRPr="002F029A" w:rsidRDefault="00E34A81" w:rsidP="0026647E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In itinere:</w:t>
            </w:r>
          </w:p>
          <w:p w:rsidR="00E34A81" w:rsidRPr="002F029A" w:rsidRDefault="00E34A81" w:rsidP="0026647E">
            <w:pPr>
              <w:numPr>
                <w:ilvl w:val="0"/>
                <w:numId w:val="31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2F029A">
              <w:rPr>
                <w:rFonts w:ascii="Calibri" w:hAnsi="Calibri" w:cs="Calibri"/>
                <w:sz w:val="20"/>
                <w:szCs w:val="20"/>
              </w:rPr>
              <w:t xml:space="preserve">omprensione orale: saper ascoltare e </w:t>
            </w:r>
            <w:r>
              <w:rPr>
                <w:rFonts w:ascii="Calibri" w:hAnsi="Calibri" w:cs="Calibri"/>
                <w:sz w:val="20"/>
                <w:szCs w:val="20"/>
              </w:rPr>
              <w:t>rispondere alle domande stimolo.</w:t>
            </w:r>
          </w:p>
          <w:p w:rsidR="00E34A81" w:rsidRPr="002F029A" w:rsidRDefault="00E34A81" w:rsidP="0026647E">
            <w:pPr>
              <w:numPr>
                <w:ilvl w:val="0"/>
                <w:numId w:val="31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roduzione orale: saper rispondere e partecipare alle attività di classe (osservazione del gr</w:t>
            </w:r>
            <w:r>
              <w:rPr>
                <w:rFonts w:ascii="Calibri" w:hAnsi="Calibri" w:cs="Calibri"/>
                <w:sz w:val="20"/>
                <w:szCs w:val="20"/>
              </w:rPr>
              <w:t>ado di intervento nella classe).</w:t>
            </w:r>
          </w:p>
          <w:p w:rsidR="00E34A81" w:rsidRPr="002F029A" w:rsidRDefault="00E34A81" w:rsidP="0026647E">
            <w:pPr>
              <w:numPr>
                <w:ilvl w:val="0"/>
                <w:numId w:val="31"/>
              </w:numPr>
              <w:spacing w:after="0" w:line="240" w:lineRule="auto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2F029A">
              <w:rPr>
                <w:rFonts w:ascii="Calibri" w:hAnsi="Calibri" w:cs="Calibri"/>
                <w:sz w:val="20"/>
                <w:szCs w:val="20"/>
              </w:rPr>
              <w:t>omprensione scritta: saper rispondere con un linguaggio semplice e chiaro.</w:t>
            </w:r>
          </w:p>
          <w:p w:rsidR="00E34A81" w:rsidRPr="002F029A" w:rsidRDefault="00E34A81" w:rsidP="0026647E">
            <w:pPr>
              <w:spacing w:before="6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 xml:space="preserve">Finale: </w:t>
            </w:r>
          </w:p>
          <w:p w:rsidR="00E34A81" w:rsidRPr="0026647E" w:rsidRDefault="00E34A81" w:rsidP="0026647E">
            <w:pPr>
              <w:pStyle w:val="ListParagraph"/>
              <w:numPr>
                <w:ilvl w:val="0"/>
                <w:numId w:val="32"/>
              </w:numPr>
              <w:spacing w:after="60" w:line="240" w:lineRule="auto"/>
              <w:ind w:left="340" w:hanging="170"/>
              <w:jc w:val="both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6647E">
              <w:rPr>
                <w:rFonts w:cs="Calibri"/>
                <w:color w:val="000000"/>
                <w:sz w:val="20"/>
                <w:szCs w:val="20"/>
                <w:lang w:eastAsia="it-IT"/>
              </w:rPr>
              <w:t>Produrre un testo oralmente o per iscritto sul tema trattato, strutturato in una sequenza lineare di punti.</w:t>
            </w:r>
          </w:p>
        </w:tc>
      </w:tr>
      <w:tr w:rsidR="00E34A81" w:rsidRPr="002F029A" w:rsidTr="002F029A">
        <w:trPr>
          <w:trHeight w:val="197"/>
        </w:trPr>
        <w:tc>
          <w:tcPr>
            <w:tcW w:w="918" w:type="pct"/>
            <w:shd w:val="clear" w:color="auto" w:fill="FFFFFF"/>
          </w:tcPr>
          <w:p w:rsidR="00E34A81" w:rsidRPr="002F029A" w:rsidRDefault="00E34A81" w:rsidP="0026647E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029A">
              <w:rPr>
                <w:rFonts w:ascii="Calibri" w:hAnsi="Calibri" w:cs="Calibri"/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4082" w:type="pct"/>
            <w:shd w:val="clear" w:color="auto" w:fill="FDE4D0"/>
          </w:tcPr>
          <w:p w:rsidR="00E34A81" w:rsidRPr="002F029A" w:rsidRDefault="00E34A81" w:rsidP="0026647E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Jaqueline Pascotto</w:t>
            </w:r>
          </w:p>
          <w:p w:rsidR="00E34A81" w:rsidRPr="002F029A" w:rsidRDefault="00E34A81" w:rsidP="0026647E">
            <w:p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029A">
              <w:rPr>
                <w:rFonts w:ascii="Calibri" w:hAnsi="Calibri" w:cs="Calibri"/>
                <w:sz w:val="20"/>
                <w:szCs w:val="20"/>
              </w:rPr>
              <w:t>Micaela Pascotto</w:t>
            </w:r>
          </w:p>
        </w:tc>
      </w:tr>
    </w:tbl>
    <w:p w:rsidR="00E34A81" w:rsidRDefault="00E34A81" w:rsidP="002F029A">
      <w:pPr>
        <w:spacing w:line="360" w:lineRule="auto"/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E34A81" w:rsidRPr="00FE3318" w:rsidRDefault="00E34A81" w:rsidP="001002D7">
      <w:pPr>
        <w:spacing w:line="360" w:lineRule="auto"/>
        <w:jc w:val="center"/>
        <w:rPr>
          <w:rFonts w:cs="Calibri"/>
          <w:b/>
          <w:color w:val="800000"/>
          <w:sz w:val="36"/>
          <w:szCs w:val="36"/>
        </w:rPr>
      </w:pPr>
      <w:r>
        <w:rPr>
          <w:rFonts w:cs="Calibri"/>
          <w:b/>
          <w:color w:val="800000"/>
          <w:sz w:val="36"/>
          <w:szCs w:val="36"/>
        </w:rPr>
        <w:t>DEPILAZIONE E EPILAZIONE</w:t>
      </w:r>
    </w:p>
    <w:p w:rsidR="00E34A81" w:rsidRDefault="00E34A81" w:rsidP="001002D7">
      <w:pPr>
        <w:spacing w:after="0" w:line="360" w:lineRule="auto"/>
        <w:jc w:val="both"/>
        <w:rPr>
          <w:rFonts w:cs="Calibri"/>
          <w:b/>
          <w:bCs/>
          <w:caps/>
          <w:color w:val="FF0000"/>
        </w:rPr>
      </w:pPr>
    </w:p>
    <w:p w:rsidR="00E34A81" w:rsidRPr="00D5727A" w:rsidRDefault="00E34A81" w:rsidP="001002D7">
      <w:pPr>
        <w:spacing w:after="0" w:line="360" w:lineRule="auto"/>
        <w:jc w:val="both"/>
        <w:rPr>
          <w:rFonts w:ascii="OpenDyslexic" w:hAnsi="OpenDyslexic" w:cs="Consolas"/>
          <w:b/>
          <w:color w:val="FF0000"/>
        </w:rPr>
      </w:pPr>
      <w:r w:rsidRPr="00D5727A">
        <w:rPr>
          <w:rFonts w:ascii="OpenDyslexic" w:hAnsi="OpenDyslexic" w:cs="Consolas"/>
          <w:b/>
          <w:color w:val="FF0000"/>
        </w:rPr>
        <w:t>Prima di cominciare</w:t>
      </w:r>
    </w:p>
    <w:p w:rsidR="00E34A81" w:rsidRPr="00C829E6" w:rsidRDefault="00E34A81" w:rsidP="004C5E5D">
      <w:pPr>
        <w:jc w:val="center"/>
        <w:rPr>
          <w:rFonts w:ascii="OpenDyslexic" w:hAnsi="OpenDyslexic" w:cs="Segoe UI Semilight"/>
          <w:b/>
          <w:color w:val="800000"/>
          <w:sz w:val="32"/>
          <w:szCs w:val="32"/>
        </w:rPr>
      </w:pPr>
      <w:r w:rsidRPr="00C829E6">
        <w:rPr>
          <w:rFonts w:ascii="OpenDyslexic" w:hAnsi="OpenDyslexic" w:cs="Segoe UI Semilight"/>
          <w:b/>
          <w:color w:val="800000"/>
          <w:sz w:val="32"/>
          <w:szCs w:val="32"/>
        </w:rPr>
        <w:t>L’estetista</w:t>
      </w:r>
    </w:p>
    <w:p w:rsidR="00E34A81" w:rsidRPr="00B23472" w:rsidRDefault="00E34A81" w:rsidP="00B155F2">
      <w:pPr>
        <w:pStyle w:val="Normale1"/>
        <w:jc w:val="center"/>
        <w:rPr>
          <w:rFonts w:ascii="OpenDyslexic" w:hAnsi="OpenDyslexic" w:cs="Consolas"/>
          <w:b/>
          <w:i/>
          <w:sz w:val="24"/>
          <w:szCs w:val="24"/>
        </w:rPr>
      </w:pPr>
      <w:r w:rsidRPr="00B23472">
        <w:rPr>
          <w:rFonts w:ascii="OpenDyslexic" w:hAnsi="OpenDyslexic" w:cs="Consolas"/>
          <w:b/>
          <w:i/>
          <w:color w:val="FF0000"/>
          <w:sz w:val="24"/>
          <w:szCs w:val="24"/>
        </w:rPr>
        <w:t xml:space="preserve">1. </w:t>
      </w:r>
      <w:r w:rsidRPr="00B23472">
        <w:rPr>
          <w:rFonts w:ascii="OpenDyslexic" w:hAnsi="OpenDyslexic" w:cs="Consolas"/>
          <w:b/>
          <w:i/>
          <w:sz w:val="24"/>
          <w:szCs w:val="24"/>
        </w:rPr>
        <w:t xml:space="preserve">Chi è ?    </w:t>
      </w:r>
      <w:r w:rsidRPr="00B23472">
        <w:rPr>
          <w:rFonts w:ascii="OpenDyslexic" w:hAnsi="OpenDyslexic" w:cs="Consolas"/>
          <w:b/>
          <w:i/>
          <w:color w:val="FF0000"/>
          <w:sz w:val="24"/>
          <w:szCs w:val="24"/>
        </w:rPr>
        <w:t xml:space="preserve">2. </w:t>
      </w:r>
      <w:r w:rsidRPr="00B23472">
        <w:rPr>
          <w:rFonts w:ascii="OpenDyslexic" w:hAnsi="OpenDyslexic" w:cs="Consolas"/>
          <w:b/>
          <w:i/>
          <w:sz w:val="24"/>
          <w:szCs w:val="24"/>
        </w:rPr>
        <w:t xml:space="preserve">Che lavoro fa?    </w:t>
      </w:r>
      <w:r w:rsidRPr="00B23472">
        <w:rPr>
          <w:rFonts w:ascii="OpenDyslexic" w:hAnsi="OpenDyslexic" w:cs="Consolas"/>
          <w:b/>
          <w:i/>
          <w:color w:val="FF0000"/>
          <w:sz w:val="24"/>
          <w:szCs w:val="24"/>
        </w:rPr>
        <w:t xml:space="preserve">3. </w:t>
      </w:r>
      <w:r w:rsidRPr="00B23472">
        <w:rPr>
          <w:rFonts w:ascii="OpenDyslexic" w:hAnsi="OpenDyslexic" w:cs="Consolas"/>
          <w:b/>
          <w:i/>
          <w:sz w:val="24"/>
          <w:szCs w:val="24"/>
        </w:rPr>
        <w:t xml:space="preserve">Di cosa si occupa?    </w:t>
      </w:r>
      <w:r w:rsidRPr="00B23472">
        <w:rPr>
          <w:rFonts w:ascii="OpenDyslexic" w:hAnsi="OpenDyslexic" w:cs="Consolas"/>
          <w:b/>
          <w:i/>
          <w:color w:val="FF0000"/>
          <w:sz w:val="24"/>
          <w:szCs w:val="24"/>
        </w:rPr>
        <w:t xml:space="preserve">4. </w:t>
      </w:r>
      <w:r w:rsidRPr="00B23472">
        <w:rPr>
          <w:rFonts w:ascii="OpenDyslexic" w:hAnsi="OpenDyslexic" w:cs="Consolas"/>
          <w:b/>
          <w:i/>
          <w:sz w:val="24"/>
          <w:szCs w:val="24"/>
        </w:rPr>
        <w:t>Quali strumenti utilizza?</w:t>
      </w:r>
    </w:p>
    <w:p w:rsidR="00E34A81" w:rsidRDefault="00E34A81" w:rsidP="00B155F2">
      <w:pPr>
        <w:pStyle w:val="Normale1"/>
        <w:jc w:val="center"/>
        <w:rPr>
          <w:rFonts w:ascii="OpenDyslexic" w:hAnsi="OpenDyslexic" w:cs="Consolas"/>
          <w:b/>
          <w:sz w:val="24"/>
          <w:szCs w:val="24"/>
        </w:rPr>
      </w:pPr>
    </w:p>
    <w:p w:rsidR="00E34A81" w:rsidRPr="004C5E5D" w:rsidRDefault="00E34A81" w:rsidP="001C354E">
      <w:pPr>
        <w:pStyle w:val="Normale1"/>
        <w:rPr>
          <w:rFonts w:ascii="OpenDyslexic" w:hAnsi="OpenDyslexic" w:cs="Consolas"/>
          <w:b/>
          <w:sz w:val="24"/>
          <w:szCs w:val="24"/>
        </w:rPr>
      </w:pPr>
    </w:p>
    <w:p w:rsidR="00E34A81" w:rsidRPr="004C5E5D" w:rsidRDefault="00E34A81" w:rsidP="00B9349B">
      <w:pPr>
        <w:pStyle w:val="Normale1"/>
        <w:ind w:left="6240"/>
        <w:rPr>
          <w:rFonts w:ascii="OpenDyslexic" w:hAnsi="OpenDyslexic" w:cs="Consolas"/>
          <w:b/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" o:spid="_x0000_s1026" type="#_x0000_t34" style="position:absolute;left:0;text-align:left;margin-left:340.65pt;margin-top:55.7pt;width:79.2pt;height:40.5pt;rotation:-90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">
            <v:stroke endarrow="block"/>
          </v:shape>
        </w:pict>
      </w:r>
      <w:r w:rsidRPr="004C5E5D">
        <w:rPr>
          <w:rFonts w:ascii="OpenDyslexic" w:hAnsi="OpenDyslexic" w:cs="Consolas"/>
          <w:b/>
          <w:color w:val="FF0000"/>
          <w:sz w:val="24"/>
          <w:szCs w:val="24"/>
        </w:rPr>
        <w:t>2.</w:t>
      </w:r>
      <w:r>
        <w:rPr>
          <w:rFonts w:ascii="OpenDyslexic" w:hAnsi="OpenDyslexic" w:cs="Consolas"/>
          <w:b/>
          <w:sz w:val="24"/>
          <w:szCs w:val="24"/>
        </w:rPr>
        <w:t xml:space="preserve"> Migliora l’aspetto estetico        della persona</w:t>
      </w:r>
    </w:p>
    <w:p w:rsidR="00E34A81" w:rsidRPr="004C5E5D" w:rsidRDefault="00E34A81" w:rsidP="00B155F2">
      <w:pPr>
        <w:pStyle w:val="Normale1"/>
        <w:ind w:left="720" w:firstLine="720"/>
        <w:rPr>
          <w:rFonts w:ascii="OpenDyslexic" w:hAnsi="OpenDyslexic" w:cs="Consolas"/>
          <w:b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flip:y;z-index:251681280;visibility:visible" from="2in,17.25pt" to="2in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">
            <v:stroke endarrow="block"/>
          </v:line>
        </w:pict>
      </w:r>
      <w:r w:rsidRPr="004C5E5D">
        <w:rPr>
          <w:rFonts w:ascii="OpenDyslexic" w:hAnsi="OpenDyslexic" w:cs="Consolas"/>
          <w:b/>
          <w:color w:val="FF0000"/>
          <w:sz w:val="24"/>
          <w:szCs w:val="24"/>
        </w:rPr>
        <w:t>1.</w:t>
      </w:r>
      <w:r>
        <w:rPr>
          <w:rFonts w:ascii="OpenDyslexic" w:hAnsi="OpenDyslexic" w:cs="Consolas"/>
          <w:b/>
          <w:color w:val="FF0000"/>
          <w:sz w:val="24"/>
          <w:szCs w:val="24"/>
        </w:rPr>
        <w:t xml:space="preserve"> </w:t>
      </w:r>
      <w:r>
        <w:rPr>
          <w:rFonts w:ascii="OpenDyslexic" w:hAnsi="OpenDyslexic" w:cs="Consolas"/>
          <w:b/>
          <w:sz w:val="24"/>
          <w:szCs w:val="24"/>
        </w:rPr>
        <w:t>Artigiano/Imprenditore</w:t>
      </w:r>
    </w:p>
    <w:p w:rsidR="00E34A81" w:rsidRPr="004C5E5D" w:rsidRDefault="00E34A81" w:rsidP="001C354E">
      <w:pPr>
        <w:pStyle w:val="Normale1"/>
        <w:rPr>
          <w:rFonts w:ascii="OpenDyslexic" w:hAnsi="OpenDyslexic" w:cs="Consolas"/>
          <w:b/>
          <w:sz w:val="24"/>
          <w:szCs w:val="24"/>
        </w:rPr>
      </w:pPr>
    </w:p>
    <w:p w:rsidR="00E34A81" w:rsidRPr="004C5E5D" w:rsidRDefault="00E34A81" w:rsidP="001C354E">
      <w:pPr>
        <w:pStyle w:val="Normale1"/>
        <w:rPr>
          <w:rFonts w:ascii="OpenDyslexic" w:hAnsi="OpenDyslexic" w:cs="Consolas"/>
          <w:b/>
          <w:sz w:val="24"/>
          <w:szCs w:val="24"/>
        </w:rPr>
      </w:pPr>
      <w:r>
        <w:rPr>
          <w:noProof/>
        </w:rPr>
        <w:pict>
          <v:line id="Line 4" o:spid="_x0000_s1028" style="position:absolute;z-index:251682304;visibility:visible" from="2in,1.5pt" to="19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"/>
        </w:pict>
      </w:r>
      <w:r>
        <w:rPr>
          <w:noProof/>
        </w:rPr>
        <w:pict>
          <v:line id="Line 5" o:spid="_x0000_s1029" style="position:absolute;z-index:251680256;visibility:visible" from="198pt,1.5pt" to="19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"/>
        </w:pict>
      </w:r>
    </w:p>
    <w:p w:rsidR="00E34A81" w:rsidRPr="004C5E5D" w:rsidRDefault="00E34A81" w:rsidP="001C354E">
      <w:pPr>
        <w:pStyle w:val="Normale1"/>
        <w:jc w:val="center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line id="Line 6" o:spid="_x0000_s1030" style="position:absolute;left:0;text-align:left;z-index:251683328;visibility:visible" from="315pt,211.9pt" to="31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"/>
        </w:pict>
      </w:r>
      <w:r>
        <w:rPr>
          <w:noProof/>
        </w:rPr>
        <w:pict>
          <v:shape id="AutoShape 12" o:spid="_x0000_s1031" type="#_x0000_t34" style="position:absolute;left:0;text-align:left;margin-left:123.75pt;margin-top:238.9pt;width:97.5pt;height:39pt;rotation:90;flip:x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">
            <v:stroke endarrow="block"/>
          </v:shape>
        </w:pict>
      </w:r>
      <w:r w:rsidRPr="00F0753A">
        <w:rPr>
          <w:rFonts w:ascii="OpenDyslexic" w:hAnsi="OpenDyslexic" w:cs="Consolas"/>
          <w:noProof/>
          <w:sz w:val="24"/>
          <w:szCs w:val="24"/>
        </w:rPr>
        <w:pict>
          <v:shape id="Immagine 1" o:spid="_x0000_i1027" type="#_x0000_t75" alt="http://www.pasqualesciarra.it/polopoly_fs/1.26199.1403745314!/httpImage/img.jpeg_gen/derivatives/landscape_480/img.jpeg" style="width:302.4pt;height:201.6pt;visibility:visible">
            <v:imagedata r:id="rId10" o:title=""/>
          </v:shape>
        </w:pict>
      </w:r>
    </w:p>
    <w:p w:rsidR="00E34A81" w:rsidRPr="004C5E5D" w:rsidRDefault="00E34A81">
      <w:pPr>
        <w:pStyle w:val="Normale1"/>
        <w:jc w:val="right"/>
        <w:rPr>
          <w:rFonts w:ascii="OpenDyslexic" w:hAnsi="OpenDyslexic" w:cs="Consolas"/>
          <w:b/>
          <w:color w:val="FF0000"/>
          <w:sz w:val="24"/>
          <w:szCs w:val="24"/>
        </w:rPr>
      </w:pPr>
    </w:p>
    <w:p w:rsidR="00E34A81" w:rsidRPr="004C5E5D" w:rsidRDefault="00E34A81">
      <w:pPr>
        <w:pStyle w:val="Normale1"/>
        <w:jc w:val="right"/>
        <w:rPr>
          <w:rFonts w:ascii="OpenDyslexic" w:hAnsi="OpenDyslexic" w:cs="Consolas"/>
          <w:b/>
          <w:color w:val="FF0000"/>
          <w:sz w:val="24"/>
          <w:szCs w:val="24"/>
        </w:rPr>
      </w:pPr>
    </w:p>
    <w:p w:rsidR="00E34A81" w:rsidRPr="004C5E5D" w:rsidRDefault="00E34A81">
      <w:pPr>
        <w:pStyle w:val="Normale1"/>
        <w:jc w:val="right"/>
        <w:rPr>
          <w:rFonts w:ascii="OpenDyslexic" w:hAnsi="OpenDyslexic" w:cs="Consolas"/>
          <w:b/>
          <w:color w:val="FF0000"/>
          <w:sz w:val="24"/>
          <w:szCs w:val="24"/>
        </w:rPr>
      </w:pPr>
      <w:r>
        <w:rPr>
          <w:noProof/>
        </w:rPr>
        <w:pict>
          <v:line id="Line 8" o:spid="_x0000_s1032" style="position:absolute;left:0;text-align:left;z-index:251685376;visibility:visible" from="459pt,.5pt" to="45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">
            <v:stroke endarrow="block"/>
          </v:line>
        </w:pict>
      </w:r>
      <w:r>
        <w:rPr>
          <w:noProof/>
        </w:rPr>
        <w:pict>
          <v:line id="Line 9" o:spid="_x0000_s1033" style="position:absolute;left:0;text-align:left;z-index:251684352;visibility:visible" from="315pt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PspYjHbAAAABwEAAA8AAAAAAAAAAAAAAAAACQQAAGRycy9kb3ducmV2Lnht&#10;bFBLBQYAAAAABAAEAPMAAAARBQAAAAA=&#10;"/>
        </w:pict>
      </w:r>
    </w:p>
    <w:p w:rsidR="00E34A81" w:rsidRDefault="00E34A81" w:rsidP="004C1268">
      <w:pPr>
        <w:pStyle w:val="Normale1"/>
        <w:tabs>
          <w:tab w:val="left" w:pos="1170"/>
          <w:tab w:val="left" w:pos="7635"/>
        </w:tabs>
        <w:ind w:left="360"/>
        <w:rPr>
          <w:rFonts w:ascii="OpenDyslexic" w:hAnsi="OpenDyslexic" w:cs="Consolas"/>
          <w:b/>
          <w:color w:val="FF0000"/>
          <w:sz w:val="24"/>
          <w:szCs w:val="24"/>
        </w:rPr>
      </w:pPr>
    </w:p>
    <w:p w:rsidR="00E34A81" w:rsidRDefault="00E34A81" w:rsidP="005F7F5F">
      <w:pPr>
        <w:pStyle w:val="Normale1"/>
        <w:tabs>
          <w:tab w:val="left" w:pos="1170"/>
          <w:tab w:val="left" w:pos="7635"/>
        </w:tabs>
        <w:ind w:left="360"/>
        <w:rPr>
          <w:rFonts w:ascii="OpenDyslexic" w:hAnsi="OpenDyslexic" w:cs="Consolas"/>
          <w:b/>
          <w:color w:val="auto"/>
          <w:sz w:val="24"/>
          <w:szCs w:val="24"/>
        </w:rPr>
      </w:pPr>
      <w:r>
        <w:rPr>
          <w:rFonts w:ascii="OpenDyslexic" w:hAnsi="OpenDyslexic" w:cs="Consolas"/>
          <w:b/>
          <w:color w:val="FF0000"/>
          <w:sz w:val="24"/>
          <w:szCs w:val="24"/>
        </w:rPr>
        <w:tab/>
        <w:t xml:space="preserve">                           3. </w:t>
      </w:r>
      <w:r w:rsidRPr="004C5E5D">
        <w:rPr>
          <w:rFonts w:ascii="OpenDyslexic" w:hAnsi="OpenDyslexic" w:cs="Consolas"/>
          <w:b/>
          <w:color w:val="auto"/>
          <w:sz w:val="24"/>
          <w:szCs w:val="24"/>
        </w:rPr>
        <w:t>viso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-</w:t>
      </w:r>
      <w:r w:rsidRPr="004C5E5D">
        <w:rPr>
          <w:rFonts w:ascii="OpenDyslexic" w:hAnsi="OpenDyslexic" w:cs="Consolas"/>
          <w:b/>
          <w:color w:val="auto"/>
          <w:sz w:val="24"/>
          <w:szCs w:val="24"/>
        </w:rPr>
        <w:t xml:space="preserve"> mani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b/>
          <w:color w:val="auto"/>
          <w:sz w:val="24"/>
          <w:szCs w:val="24"/>
        </w:rPr>
        <w:t xml:space="preserve"> 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                              </w:t>
      </w:r>
      <w:r w:rsidRPr="00CA3AC9">
        <w:rPr>
          <w:rFonts w:ascii="OpenDyslexic" w:hAnsi="OpenDyslexic" w:cs="Consolas"/>
          <w:b/>
          <w:color w:val="FF0000"/>
          <w:sz w:val="24"/>
          <w:szCs w:val="24"/>
        </w:rPr>
        <w:t>4.</w:t>
      </w:r>
      <w:r>
        <w:rPr>
          <w:rFonts w:ascii="OpenDyslexic" w:hAnsi="OpenDyslexic" w:cs="Consolas"/>
          <w:b/>
          <w:color w:val="FF0000"/>
          <w:sz w:val="24"/>
          <w:szCs w:val="24"/>
        </w:rPr>
        <w:t xml:space="preserve"> </w:t>
      </w:r>
      <w:r>
        <w:rPr>
          <w:rFonts w:ascii="OpenDyslexic" w:hAnsi="OpenDyslexic" w:cs="Consolas"/>
          <w:b/>
          <w:color w:val="auto"/>
          <w:sz w:val="24"/>
          <w:szCs w:val="24"/>
        </w:rPr>
        <w:t>Soprattutto l</w:t>
      </w:r>
      <w:r w:rsidRPr="00CA3AC9">
        <w:rPr>
          <w:rFonts w:ascii="OpenDyslexic" w:hAnsi="OpenDyslexic" w:cs="Consolas"/>
          <w:b/>
          <w:color w:val="auto"/>
          <w:sz w:val="24"/>
          <w:szCs w:val="24"/>
        </w:rPr>
        <w:t>e sue mani</w:t>
      </w:r>
    </w:p>
    <w:p w:rsidR="00E34A81" w:rsidRDefault="00E34A81" w:rsidP="00CA3AC9">
      <w:pPr>
        <w:pStyle w:val="Normale1"/>
        <w:tabs>
          <w:tab w:val="left" w:pos="1170"/>
          <w:tab w:val="left" w:pos="7635"/>
        </w:tabs>
        <w:ind w:left="360"/>
        <w:rPr>
          <w:rFonts w:ascii="OpenDyslexic" w:hAnsi="OpenDyslexic" w:cs="Consolas"/>
          <w:b/>
          <w:color w:val="auto"/>
          <w:sz w:val="24"/>
          <w:szCs w:val="24"/>
        </w:rPr>
      </w:pPr>
      <w:r>
        <w:rPr>
          <w:rFonts w:ascii="OpenDyslexic" w:hAnsi="OpenDyslexic" w:cs="Consolas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ascii="OpenDyslexic" w:hAnsi="OpenDyslexic" w:cs="Consolas"/>
          <w:b/>
          <w:color w:val="auto"/>
          <w:sz w:val="24"/>
          <w:szCs w:val="24"/>
        </w:rPr>
        <w:t>p</w:t>
      </w:r>
      <w:r w:rsidRPr="004C5E5D">
        <w:rPr>
          <w:rFonts w:ascii="OpenDyslexic" w:hAnsi="OpenDyslexic" w:cs="Consolas"/>
          <w:b/>
          <w:color w:val="auto"/>
          <w:sz w:val="24"/>
          <w:szCs w:val="24"/>
        </w:rPr>
        <w:t>iedi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- corpo</w:t>
      </w:r>
    </w:p>
    <w:p w:rsidR="00E34A81" w:rsidRPr="004C5E5D" w:rsidRDefault="00E34A81" w:rsidP="00CA3AC9">
      <w:pPr>
        <w:pStyle w:val="Normale1"/>
        <w:tabs>
          <w:tab w:val="left" w:pos="1170"/>
          <w:tab w:val="left" w:pos="7635"/>
        </w:tabs>
        <w:ind w:left="360"/>
        <w:rPr>
          <w:rFonts w:ascii="OpenDyslexic" w:hAnsi="OpenDyslexic" w:cs="Consolas"/>
          <w:b/>
          <w:color w:val="auto"/>
          <w:sz w:val="24"/>
          <w:szCs w:val="24"/>
        </w:rPr>
      </w:pPr>
      <w:r>
        <w:rPr>
          <w:rFonts w:ascii="OpenDyslexic" w:hAnsi="OpenDyslexic" w:cs="Consolas"/>
          <w:b/>
          <w:color w:val="auto"/>
          <w:sz w:val="24"/>
          <w:szCs w:val="24"/>
        </w:rPr>
        <w:tab/>
        <w:t xml:space="preserve">                                </w:t>
      </w:r>
      <w:r w:rsidRPr="004C1268">
        <w:rPr>
          <w:rFonts w:ascii="OpenDyslexic" w:hAnsi="OpenDyslexic" w:cs="Consolas"/>
          <w:b/>
          <w:color w:val="auto"/>
          <w:sz w:val="24"/>
          <w:szCs w:val="24"/>
        </w:rPr>
        <w:t xml:space="preserve"> 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trucco</w:t>
      </w:r>
      <w:r>
        <w:rPr>
          <w:rFonts w:ascii="OpenDyslexic" w:hAnsi="OpenDyslexic" w:cs="Consolas"/>
          <w:b/>
          <w:color w:val="auto"/>
          <w:sz w:val="24"/>
          <w:szCs w:val="24"/>
        </w:rPr>
        <w:tab/>
      </w:r>
    </w:p>
    <w:p w:rsidR="00E34A81" w:rsidRPr="004C5E5D" w:rsidRDefault="00E34A81" w:rsidP="004C5E5D">
      <w:pPr>
        <w:pStyle w:val="Normale1"/>
        <w:tabs>
          <w:tab w:val="left" w:pos="1170"/>
        </w:tabs>
        <w:ind w:left="360"/>
        <w:rPr>
          <w:rFonts w:ascii="OpenDyslexic" w:hAnsi="OpenDyslexic" w:cs="Consolas"/>
          <w:b/>
          <w:color w:val="auto"/>
          <w:sz w:val="24"/>
          <w:szCs w:val="24"/>
        </w:rPr>
      </w:pPr>
      <w:r w:rsidRPr="004C5E5D">
        <w:rPr>
          <w:rFonts w:ascii="OpenDyslexic" w:hAnsi="OpenDyslexic" w:cs="Consolas"/>
          <w:b/>
          <w:color w:val="auto"/>
          <w:sz w:val="24"/>
          <w:szCs w:val="24"/>
        </w:rPr>
        <w:t xml:space="preserve">                     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             </w:t>
      </w:r>
      <w:r w:rsidRPr="004C5E5D">
        <w:rPr>
          <w:rFonts w:ascii="OpenDyslexic" w:hAnsi="OpenDyslexic" w:cs="Consolas"/>
          <w:b/>
          <w:color w:val="auto"/>
          <w:sz w:val="24"/>
          <w:szCs w:val="24"/>
        </w:rPr>
        <w:t>depilazione/epilazione</w:t>
      </w:r>
    </w:p>
    <w:p w:rsidR="00E34A81" w:rsidRDefault="00E34A81" w:rsidP="00B23472">
      <w:pPr>
        <w:spacing w:after="0" w:line="360" w:lineRule="auto"/>
        <w:jc w:val="both"/>
        <w:rPr>
          <w:rFonts w:cs="Calibri"/>
          <w:b/>
          <w:bCs/>
          <w:color w:val="FF0000"/>
        </w:rPr>
      </w:pPr>
      <w:r w:rsidRPr="00D5727A">
        <w:rPr>
          <w:rFonts w:ascii="OpenDyslexic" w:hAnsi="OpenDyslexic" w:cs="Consolas"/>
          <w:b/>
          <w:color w:val="FF0000"/>
        </w:rPr>
        <w:t>Leggere</w:t>
      </w:r>
    </w:p>
    <w:p w:rsidR="00E34A81" w:rsidRPr="00A30892" w:rsidRDefault="00E34A81" w:rsidP="00B23472">
      <w:pPr>
        <w:spacing w:after="0" w:line="360" w:lineRule="auto"/>
        <w:jc w:val="both"/>
        <w:rPr>
          <w:rFonts w:cs="Calibri"/>
          <w:b/>
          <w:bCs/>
          <w:color w:val="FF0000"/>
        </w:rPr>
      </w:pPr>
    </w:p>
    <w:p w:rsidR="00E34A81" w:rsidRPr="004C5E5D" w:rsidRDefault="00E34A81">
      <w:pPr>
        <w:pStyle w:val="Normale1"/>
        <w:jc w:val="right"/>
        <w:rPr>
          <w:rFonts w:ascii="OpenDyslexic" w:hAnsi="OpenDyslexic" w:cs="Consolas"/>
          <w:b/>
          <w:color w:val="FF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62.75pt;margin-top:27pt;width:30pt;height:40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"/>
        </w:pict>
      </w:r>
      <w:r>
        <w:rPr>
          <w:noProof/>
        </w:rPr>
        <w:pict>
          <v:rect id="Rectangle 27" o:spid="_x0000_s1035" style="position:absolute;left:0;text-align:left;margin-left:409.5pt;margin-top:9pt;width:112.5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">
            <v:textbox>
              <w:txbxContent>
                <w:p w:rsidR="00E34A81" w:rsidRPr="009D2B5D" w:rsidRDefault="00E34A81" w:rsidP="009D2B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9D2B5D">
                    <w:rPr>
                      <w:sz w:val="20"/>
                      <w:szCs w:val="20"/>
                    </w:rPr>
                    <w:t>uoio capelluto</w:t>
                  </w:r>
                </w:p>
              </w:txbxContent>
            </v:textbox>
          </v:rect>
        </w:pict>
      </w:r>
    </w:p>
    <w:p w:rsidR="00E34A81" w:rsidRPr="004C5E5D" w:rsidRDefault="00E34A81" w:rsidP="001C354E">
      <w:pPr>
        <w:pStyle w:val="Normale1"/>
        <w:rPr>
          <w:rFonts w:ascii="OpenDyslexic" w:hAnsi="OpenDyslexic" w:cs="Consolas"/>
          <w:b/>
          <w:color w:val="auto"/>
          <w:sz w:val="36"/>
          <w:szCs w:val="36"/>
        </w:rPr>
      </w:pPr>
      <w:r>
        <w:rPr>
          <w:noProof/>
        </w:rPr>
        <w:pict>
          <v:shape id="_x0000_s1036" type="#_x0000_t32" style="position:absolute;margin-left:441pt;margin-top:1.15pt;width:21.75pt;height:34.1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"/>
        </w:pict>
      </w:r>
      <w:r>
        <w:rPr>
          <w:noProof/>
        </w:rPr>
        <w:pict>
          <v:shape id="Immagine 13" o:spid="_x0000_s1037" type="#_x0000_t75" style="position:absolute;margin-left:387pt;margin-top:18.8pt;width:154.5pt;height:154.5pt;z-index:251635200;visibility:visible" wrapcoords="-105 0 -105 21495 21600 21495 21600 0 -105 0">
            <v:imagedata r:id="rId11" o:title=""/>
            <w10:wrap type="through"/>
          </v:shape>
        </w:pict>
      </w:r>
      <w:r w:rsidRPr="004C5E5D">
        <w:rPr>
          <w:rFonts w:ascii="OpenDyslexic" w:hAnsi="OpenDyslexic" w:cs="Consolas"/>
          <w:b/>
          <w:color w:val="auto"/>
          <w:sz w:val="36"/>
          <w:szCs w:val="36"/>
        </w:rPr>
        <w:t>I peli</w:t>
      </w:r>
    </w:p>
    <w:p w:rsidR="00E34A81" w:rsidRPr="004C5E5D" w:rsidRDefault="00E34A81" w:rsidP="00364672">
      <w:pPr>
        <w:pStyle w:val="Normale1"/>
        <w:spacing w:after="0" w:line="360" w:lineRule="auto"/>
        <w:jc w:val="both"/>
        <w:rPr>
          <w:rFonts w:ascii="OpenDyslexic" w:hAnsi="OpenDyslexic" w:cs="Consolas"/>
          <w:color w:val="auto"/>
          <w:sz w:val="24"/>
          <w:szCs w:val="24"/>
        </w:rPr>
      </w:pPr>
      <w:r>
        <w:rPr>
          <w:noProof/>
        </w:rPr>
        <w:pict>
          <v:shape id="AutoShape 14" o:spid="_x0000_s1038" type="#_x0000_t32" style="position:absolute;left:0;text-align:left;margin-left:341.25pt;margin-top:37.45pt;width:162.75pt;height:71.2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"/>
        </w:pict>
      </w:r>
      <w:r>
        <w:rPr>
          <w:noProof/>
        </w:rPr>
        <w:pict>
          <v:shape id="AutoShape 15" o:spid="_x0000_s1039" type="#_x0000_t32" style="position:absolute;left:0;text-align:left;margin-left:429.75pt;margin-top:64.45pt;width:65.25pt;height:84.75pt;flip:y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"/>
        </w:pict>
      </w:r>
      <w:r>
        <w:rPr>
          <w:noProof/>
        </w:rPr>
        <w:pict>
          <v:shape id="AutoShape 16" o:spid="_x0000_s1040" type="#_x0000_t32" style="position:absolute;left:0;text-align:left;margin-left:341.25pt;margin-top:37.45pt;width:81.75pt;height:71.2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"/>
        </w:pict>
      </w:r>
      <w:r>
        <w:rPr>
          <w:noProof/>
        </w:rPr>
        <w:pict>
          <v:shape id="AutoShape 17" o:spid="_x0000_s1041" type="#_x0000_t32" style="position:absolute;left:0;text-align:left;margin-left:429.75pt;margin-top:60.3pt;width:6.75pt;height:88.9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"/>
        </w:pict>
      </w:r>
      <w:r w:rsidRPr="004C5E5D">
        <w:rPr>
          <w:rFonts w:ascii="OpenDyslexic" w:hAnsi="OpenDyslexic" w:cs="Consolas"/>
          <w:color w:val="auto"/>
          <w:sz w:val="24"/>
          <w:szCs w:val="24"/>
        </w:rPr>
        <w:t xml:space="preserve">In generale il </w:t>
      </w:r>
      <w:r w:rsidRPr="004C5E5D">
        <w:rPr>
          <w:rFonts w:ascii="OpenDyslexic" w:hAnsi="OpenDyslexic" w:cs="Consolas"/>
          <w:bCs/>
          <w:color w:val="auto"/>
          <w:sz w:val="24"/>
          <w:szCs w:val="24"/>
        </w:rPr>
        <w:t>corpo è ricoperto da oltre 5.000.000 di peli; il</w:t>
      </w:r>
      <w:r w:rsidRPr="004C5E5D">
        <w:rPr>
          <w:rFonts w:ascii="OpenDyslexic" w:hAnsi="OpenDyslexic" w:cs="Consolas"/>
          <w:color w:val="auto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bCs/>
          <w:color w:val="auto"/>
          <w:sz w:val="24"/>
          <w:szCs w:val="24"/>
        </w:rPr>
        <w:t>cuoio capelluto, con 150.000 capelli</w:t>
      </w:r>
      <w:r>
        <w:rPr>
          <w:rFonts w:ascii="OpenDyslexic" w:hAnsi="OpenDyslexic" w:cs="Consolas"/>
          <w:color w:val="auto"/>
          <w:sz w:val="24"/>
          <w:szCs w:val="24"/>
        </w:rPr>
        <w:t xml:space="preserve"> circa, è la </w:t>
      </w:r>
      <w:r w:rsidRPr="004C5E5D">
        <w:rPr>
          <w:rFonts w:ascii="OpenDyslexic" w:hAnsi="OpenDyslexic" w:cs="Consolas"/>
          <w:color w:val="auto"/>
          <w:sz w:val="24"/>
          <w:szCs w:val="24"/>
        </w:rPr>
        <w:t>zona con la superficie più folta</w:t>
      </w:r>
      <w:r w:rsidRPr="00237F09">
        <w:rPr>
          <w:rFonts w:ascii="OpenDyslexic" w:hAnsi="OpenDyslexic" w:cs="Consolas"/>
          <w:b/>
          <w:color w:val="3366FF"/>
          <w:sz w:val="20"/>
          <w:szCs w:val="20"/>
        </w:rPr>
        <w:t>*</w:t>
      </w:r>
      <w:r w:rsidRPr="004C5E5D">
        <w:rPr>
          <w:rFonts w:ascii="OpenDyslexic" w:hAnsi="OpenDyslexic" w:cs="Consolas"/>
          <w:color w:val="auto"/>
          <w:sz w:val="24"/>
          <w:szCs w:val="24"/>
        </w:rPr>
        <w:t>, ma ci sono altre parti ricche di peli: le ascelle, il pube e le sopracciglia.</w:t>
      </w:r>
      <w:r w:rsidRPr="004C5E5D">
        <w:rPr>
          <w:rFonts w:ascii="OpenDyslexic" w:hAnsi="OpenDyslexic" w:cs="Consolas"/>
          <w:noProof/>
          <w:sz w:val="24"/>
          <w:szCs w:val="24"/>
        </w:rPr>
        <w:t xml:space="preserve"> </w:t>
      </w:r>
    </w:p>
    <w:p w:rsidR="00E34A81" w:rsidRPr="004C5E5D" w:rsidRDefault="00E34A81" w:rsidP="001C354E">
      <w:pPr>
        <w:pStyle w:val="Normale1"/>
        <w:rPr>
          <w:rFonts w:ascii="OpenDyslexic" w:hAnsi="OpenDyslexic" w:cs="Consolas"/>
          <w:color w:val="auto"/>
          <w:sz w:val="24"/>
          <w:szCs w:val="24"/>
        </w:rPr>
      </w:pPr>
      <w:r>
        <w:rPr>
          <w:noProof/>
        </w:rPr>
        <w:pict>
          <v:rect id="Rectangle 36" o:spid="_x0000_s1042" style="position:absolute;margin-left:10.5pt;margin-top:24.6pt;width:112.5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">
            <v:textbox>
              <w:txbxContent>
                <w:p w:rsidR="00E34A81" w:rsidRPr="009D2B5D" w:rsidRDefault="00E34A81" w:rsidP="009D2B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9D2B5D">
                    <w:rPr>
                      <w:sz w:val="20"/>
                      <w:szCs w:val="20"/>
                    </w:rPr>
                    <w:t>uoio capelluto</w:t>
                  </w:r>
                </w:p>
              </w:txbxContent>
            </v:textbox>
          </v:rect>
        </w:pict>
      </w:r>
    </w:p>
    <w:p w:rsidR="00E34A81" w:rsidRPr="004C5E5D" w:rsidRDefault="00E34A81" w:rsidP="001C354E">
      <w:pPr>
        <w:pStyle w:val="Normale1"/>
        <w:rPr>
          <w:rFonts w:ascii="OpenDyslexic" w:hAnsi="OpenDyslexic" w:cs="Consolas"/>
          <w:color w:val="auto"/>
          <w:sz w:val="24"/>
          <w:szCs w:val="24"/>
        </w:rPr>
      </w:pPr>
      <w:r>
        <w:rPr>
          <w:noProof/>
        </w:rPr>
        <w:pict>
          <v:rect id="Rectangle 30" o:spid="_x0000_s1043" style="position:absolute;margin-left:225pt;margin-top:1.1pt;width:112.5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">
            <v:textbox>
              <w:txbxContent>
                <w:p w:rsidR="00E34A81" w:rsidRPr="009D2B5D" w:rsidRDefault="00E34A81" w:rsidP="009D2B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ascelle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" o:spid="_x0000_s1044" type="#_x0000_t32" style="position:absolute;margin-left:68.3pt;margin-top:12.95pt;width:4.5pt;height:26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"/>
        </w:pict>
      </w:r>
    </w:p>
    <w:p w:rsidR="00E34A81" w:rsidRPr="004C5E5D" w:rsidRDefault="00E34A81" w:rsidP="001C354E">
      <w:pPr>
        <w:pStyle w:val="Normale1"/>
        <w:rPr>
          <w:rFonts w:ascii="OpenDyslexic" w:hAnsi="OpenDyslexic" w:cs="Consolas"/>
          <w:color w:val="auto"/>
          <w:sz w:val="24"/>
          <w:szCs w:val="24"/>
        </w:rPr>
      </w:pPr>
      <w:r>
        <w:rPr>
          <w:noProof/>
        </w:rPr>
        <w:pict>
          <v:rect id="Rectangle 33" o:spid="_x0000_s1045" style="position:absolute;margin-left:369pt;margin-top:29.2pt;width:116.25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">
            <v:textbox>
              <w:txbxContent>
                <w:p w:rsidR="00E34A81" w:rsidRPr="009D2B5D" w:rsidRDefault="00E34A81" w:rsidP="009D2B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pube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9" o:spid="_x0000_s1046" type="#_x0000_t32" style="position:absolute;margin-left:102.75pt;margin-top:71.75pt;width:84pt;height:5.25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"/>
        </w:pict>
      </w:r>
      <w:r>
        <w:rPr>
          <w:noProof/>
        </w:rPr>
        <w:pict>
          <v:rect id="Rectangle 38" o:spid="_x0000_s1047" style="position:absolute;margin-left:186.75pt;margin-top:59pt;width:112.5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">
            <v:textbox>
              <w:txbxContent>
                <w:p w:rsidR="00E34A81" w:rsidRPr="009D2B5D" w:rsidRDefault="00E34A81" w:rsidP="009D2B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sopracciglia</w:t>
                  </w:r>
                </w:p>
              </w:txbxContent>
            </v:textbox>
          </v:rect>
        </w:pict>
      </w:r>
      <w:r w:rsidRPr="00F0753A">
        <w:rPr>
          <w:rFonts w:ascii="OpenDyslexic" w:hAnsi="OpenDyslexic" w:cs="Consolas"/>
          <w:noProof/>
          <w:sz w:val="24"/>
          <w:szCs w:val="24"/>
        </w:rPr>
        <w:pict>
          <v:shape id="_x0000_i1028" type="#_x0000_t75" style="width:157.2pt;height:171pt;visibility:visible">
            <v:imagedata r:id="rId12" o:title=""/>
          </v:shape>
        </w:pict>
      </w:r>
    </w:p>
    <w:p w:rsidR="00E34A81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0000FF"/>
          <w:sz w:val="24"/>
          <w:szCs w:val="24"/>
        </w:rPr>
      </w:pPr>
    </w:p>
    <w:p w:rsidR="00E34A81" w:rsidRPr="00364672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0000FF"/>
          <w:sz w:val="24"/>
          <w:szCs w:val="24"/>
        </w:rPr>
      </w:pPr>
      <w:r w:rsidRPr="00364672">
        <w:rPr>
          <w:rFonts w:ascii="OpenDyslexic" w:hAnsi="OpenDyslexic" w:cs="Consolas"/>
          <w:color w:val="0000FF"/>
          <w:sz w:val="24"/>
          <w:szCs w:val="24"/>
        </w:rPr>
        <w:t xml:space="preserve">* </w:t>
      </w:r>
      <w:r w:rsidRPr="00364672">
        <w:rPr>
          <w:rFonts w:ascii="OpenDyslexic" w:hAnsi="OpenDyslexic" w:cs="Consolas"/>
          <w:b/>
          <w:color w:val="0000FF"/>
          <w:sz w:val="24"/>
          <w:szCs w:val="24"/>
        </w:rPr>
        <w:t>Glossario:</w:t>
      </w:r>
    </w:p>
    <w:p w:rsidR="00E34A81" w:rsidRPr="00364672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364672">
        <w:rPr>
          <w:rFonts w:ascii="OpenDyslexic" w:hAnsi="OpenDyslexic" w:cs="Consolas"/>
          <w:color w:val="0000FF"/>
          <w:sz w:val="24"/>
          <w:szCs w:val="24"/>
        </w:rPr>
        <w:t xml:space="preserve">  folta = </w:t>
      </w:r>
      <w:r>
        <w:rPr>
          <w:rFonts w:ascii="OpenDyslexic" w:hAnsi="OpenDyslexic" w:cs="Consolas"/>
          <w:color w:val="0000FF"/>
          <w:sz w:val="24"/>
          <w:szCs w:val="24"/>
        </w:rPr>
        <w:t>piena</w:t>
      </w:r>
    </w:p>
    <w:p w:rsidR="00E34A81" w:rsidRDefault="00E34A81" w:rsidP="001C354E">
      <w:pPr>
        <w:pStyle w:val="Normale1"/>
        <w:rPr>
          <w:rFonts w:ascii="OpenDyslexic" w:hAnsi="OpenDyslexic" w:cs="Consolas"/>
          <w:color w:val="auto"/>
          <w:sz w:val="24"/>
          <w:szCs w:val="24"/>
        </w:rPr>
      </w:pPr>
    </w:p>
    <w:p w:rsidR="00E34A81" w:rsidRDefault="00E34A81" w:rsidP="001C354E">
      <w:pPr>
        <w:pStyle w:val="Normale1"/>
        <w:rPr>
          <w:rFonts w:ascii="OpenDyslexic" w:hAnsi="OpenDyslexic" w:cs="Consolas"/>
          <w:b/>
          <w:color w:val="auto"/>
          <w:sz w:val="24"/>
          <w:szCs w:val="24"/>
        </w:rPr>
      </w:pPr>
    </w:p>
    <w:p w:rsidR="00E34A81" w:rsidRPr="004C5E5D" w:rsidRDefault="00E34A81" w:rsidP="001C354E">
      <w:pPr>
        <w:pStyle w:val="Normale1"/>
        <w:rPr>
          <w:rFonts w:ascii="OpenDyslexic" w:hAnsi="OpenDyslexic" w:cs="Consolas"/>
          <w:color w:val="auto"/>
          <w:sz w:val="24"/>
          <w:szCs w:val="24"/>
        </w:rPr>
      </w:pPr>
      <w:r w:rsidRPr="00FA661A">
        <w:rPr>
          <w:rFonts w:ascii="OpenDyslexic" w:hAnsi="OpenDyslexic" w:cs="Consolas"/>
          <w:b/>
          <w:color w:val="auto"/>
          <w:sz w:val="24"/>
          <w:szCs w:val="24"/>
        </w:rPr>
        <w:t>I peli servono per</w:t>
      </w:r>
      <w:r w:rsidRPr="004C5E5D">
        <w:rPr>
          <w:rFonts w:ascii="OpenDyslexic" w:hAnsi="OpenDyslexic" w:cs="Consolas"/>
          <w:color w:val="auto"/>
          <w:sz w:val="24"/>
          <w:szCs w:val="24"/>
        </w:rPr>
        <w:t>:</w:t>
      </w:r>
      <w:r w:rsidRPr="004C5E5D">
        <w:rPr>
          <w:rFonts w:ascii="OpenDyslexic" w:hAnsi="OpenDyslexic" w:cs="Consolas"/>
          <w:noProof/>
          <w:sz w:val="24"/>
          <w:szCs w:val="24"/>
        </w:rPr>
        <w:t xml:space="preserve"> </w:t>
      </w: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 xml:space="preserve">- </w:t>
      </w:r>
      <w:r w:rsidRPr="004C5E5D">
        <w:rPr>
          <w:rFonts w:ascii="OpenDyslexic" w:hAnsi="OpenDyslexic" w:cs="Consolas"/>
          <w:color w:val="auto"/>
          <w:sz w:val="24"/>
          <w:szCs w:val="24"/>
        </w:rPr>
        <w:t>proteggere dal sole;</w:t>
      </w:r>
      <w:r w:rsidRPr="004C5E5D">
        <w:rPr>
          <w:rFonts w:ascii="OpenDyslexic" w:hAnsi="OpenDyslexic" w:cs="Consolas"/>
          <w:sz w:val="24"/>
          <w:szCs w:val="24"/>
        </w:rPr>
        <w:t xml:space="preserve"> </w:t>
      </w: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 xml:space="preserve">- </w:t>
      </w:r>
      <w:r w:rsidRPr="004C5E5D">
        <w:rPr>
          <w:rFonts w:ascii="OpenDyslexic" w:hAnsi="OpenDyslexic" w:cs="Consolas"/>
          <w:color w:val="auto"/>
          <w:sz w:val="24"/>
          <w:szCs w:val="24"/>
        </w:rPr>
        <w:t>trattenere il calore del corpo;</w:t>
      </w: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 xml:space="preserve">- </w:t>
      </w:r>
      <w:r w:rsidRPr="004C5E5D">
        <w:rPr>
          <w:rFonts w:ascii="OpenDyslexic" w:hAnsi="OpenDyslexic" w:cs="Consolas"/>
          <w:color w:val="auto"/>
          <w:sz w:val="24"/>
          <w:szCs w:val="24"/>
        </w:rPr>
        <w:t>proteggere dagli urti o dai colpi;</w:t>
      </w: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 xml:space="preserve">- </w:t>
      </w:r>
      <w:r w:rsidRPr="004C5E5D">
        <w:rPr>
          <w:rFonts w:ascii="OpenDyslexic" w:hAnsi="OpenDyslexic" w:cs="Consolas"/>
          <w:color w:val="auto"/>
          <w:sz w:val="24"/>
          <w:szCs w:val="24"/>
        </w:rPr>
        <w:t>filtrare la polvere.</w:t>
      </w:r>
    </w:p>
    <w:p w:rsidR="00E34A81" w:rsidRDefault="00E34A81" w:rsidP="006C3760">
      <w:pPr>
        <w:pStyle w:val="Normale1"/>
        <w:rPr>
          <w:rFonts w:ascii="OpenDyslexic" w:hAnsi="OpenDyslexic" w:cs="Consolas"/>
          <w:b/>
          <w:noProof/>
          <w:color w:val="auto"/>
          <w:sz w:val="24"/>
          <w:szCs w:val="24"/>
        </w:rPr>
      </w:pPr>
    </w:p>
    <w:p w:rsidR="00E34A81" w:rsidRPr="004C5E5D" w:rsidRDefault="00E34A81" w:rsidP="00364672">
      <w:pPr>
        <w:pStyle w:val="Normale1"/>
        <w:spacing w:after="120" w:line="360" w:lineRule="auto"/>
        <w:rPr>
          <w:rFonts w:ascii="OpenDyslexic" w:hAnsi="OpenDyslexic" w:cs="Consolas"/>
          <w:b/>
          <w:noProof/>
          <w:color w:val="auto"/>
          <w:sz w:val="24"/>
          <w:szCs w:val="24"/>
        </w:rPr>
      </w:pPr>
      <w:r>
        <w:rPr>
          <w:rFonts w:ascii="OpenDyslexic" w:hAnsi="OpenDyslexic" w:cs="Consolas"/>
          <w:b/>
          <w:noProof/>
          <w:color w:val="auto"/>
          <w:sz w:val="24"/>
          <w:szCs w:val="24"/>
        </w:rPr>
        <w:br w:type="page"/>
      </w:r>
      <w:r w:rsidRPr="004C5E5D">
        <w:rPr>
          <w:rFonts w:ascii="OpenDyslexic" w:hAnsi="OpenDyslexic" w:cs="Consolas"/>
          <w:b/>
          <w:noProof/>
          <w:color w:val="auto"/>
          <w:sz w:val="24"/>
          <w:szCs w:val="24"/>
        </w:rPr>
        <w:t>COME CRESCE IL PELO</w:t>
      </w:r>
    </w:p>
    <w:p w:rsidR="00E34A81" w:rsidRPr="004C5E5D" w:rsidRDefault="00E34A81" w:rsidP="00364672">
      <w:pPr>
        <w:pStyle w:val="Normale1"/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il pelo cresce in 3 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momenti </w:t>
      </w:r>
      <w:r w:rsidRPr="004C5E5D">
        <w:rPr>
          <w:rFonts w:ascii="OpenDyslexic" w:hAnsi="OpenDyslexic" w:cs="Consolas"/>
          <w:sz w:val="24"/>
          <w:szCs w:val="24"/>
        </w:rPr>
        <w:t>diversi</w:t>
      </w:r>
    </w:p>
    <w:p w:rsidR="00E34A81" w:rsidRPr="004C5E5D" w:rsidRDefault="00E34A81" w:rsidP="00364672">
      <w:pPr>
        <w:pStyle w:val="Normale1"/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questi 3 momenti hanno dei 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tempi </w:t>
      </w:r>
      <w:r w:rsidRPr="004C5E5D">
        <w:rPr>
          <w:rFonts w:ascii="OpenDyslexic" w:hAnsi="OpenDyslexic" w:cs="Consolas"/>
          <w:sz w:val="24"/>
          <w:szCs w:val="24"/>
        </w:rPr>
        <w:t>diversi</w:t>
      </w:r>
    </w:p>
    <w:p w:rsidR="00E34A81" w:rsidRPr="004C5E5D" w:rsidRDefault="00E34A81" w:rsidP="00364672">
      <w:pPr>
        <w:pStyle w:val="Normale1"/>
        <w:numPr>
          <w:ilvl w:val="0"/>
          <w:numId w:val="5"/>
        </w:numPr>
        <w:spacing w:after="0" w:line="360" w:lineRule="auto"/>
        <w:ind w:left="426" w:hanging="426"/>
        <w:contextualSpacing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questi 3 momenti hanno 3 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nomi </w:t>
      </w:r>
      <w:r w:rsidRPr="004C5E5D">
        <w:rPr>
          <w:rFonts w:ascii="OpenDyslexic" w:hAnsi="OpenDyslexic" w:cs="Consolas"/>
          <w:sz w:val="24"/>
          <w:szCs w:val="24"/>
        </w:rPr>
        <w:t>diversi</w:t>
      </w: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age01.jpg" o:spid="_x0000_s1048" type="#_x0000_t75" style="position:absolute;margin-left:378pt;margin-top:9pt;width:70.75pt;height:116.65pt;z-index:251621888;visibility:visible;mso-wrap-distance-left:11.35pt;mso-wrap-distance-right:11.35pt;mso-position-horizontal-relative:margin" wrapcoords="-230 0 -230 20769 21600 20769 21600 0 -230 0" o:allowoverlap="f">
            <v:imagedata r:id="rId13" o:title="" cropbottom="-2047f" cropright="48449f"/>
            <w10:wrap type="through" anchorx="margin"/>
          </v:shape>
        </w:pict>
      </w:r>
      <w:r w:rsidRPr="004C5E5D">
        <w:rPr>
          <w:rFonts w:ascii="OpenDyslexic" w:hAnsi="OpenDyslexic" w:cs="Consolas"/>
          <w:sz w:val="24"/>
          <w:szCs w:val="24"/>
        </w:rPr>
        <w:t xml:space="preserve">Il primo momento si chiama </w:t>
      </w:r>
      <w:r w:rsidRPr="00FA661A">
        <w:rPr>
          <w:rFonts w:ascii="OpenDyslexic" w:hAnsi="OpenDyslexic" w:cs="Consolas"/>
          <w:b/>
          <w:sz w:val="24"/>
          <w:szCs w:val="24"/>
        </w:rPr>
        <w:t>fase ANAGEN</w:t>
      </w:r>
      <w:r>
        <w:rPr>
          <w:rFonts w:ascii="OpenDyslexic" w:hAnsi="OpenDyslexic" w:cs="Consolas"/>
          <w:b/>
          <w:sz w:val="24"/>
          <w:szCs w:val="24"/>
        </w:rPr>
        <w:t>.</w:t>
      </w:r>
    </w:p>
    <w:p w:rsidR="00E34A81" w:rsidRPr="004C5E5D" w:rsidRDefault="00E34A81" w:rsidP="00364672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Il secondo momento si chiama </w:t>
      </w:r>
      <w:r w:rsidRPr="00FA661A">
        <w:rPr>
          <w:rFonts w:ascii="OpenDyslexic" w:hAnsi="OpenDyslexic" w:cs="Consolas"/>
          <w:b/>
          <w:sz w:val="24"/>
          <w:szCs w:val="24"/>
        </w:rPr>
        <w:t>fase</w:t>
      </w:r>
      <w:r>
        <w:rPr>
          <w:rFonts w:ascii="OpenDyslexic" w:hAnsi="OpenDyslexic" w:cs="Consolas"/>
          <w:sz w:val="24"/>
          <w:szCs w:val="24"/>
        </w:rPr>
        <w:t xml:space="preserve"> </w:t>
      </w:r>
      <w:r w:rsidRPr="00FA661A">
        <w:rPr>
          <w:rFonts w:ascii="OpenDyslexic" w:hAnsi="OpenDyslexic" w:cs="Consolas"/>
          <w:b/>
          <w:sz w:val="24"/>
          <w:szCs w:val="24"/>
        </w:rPr>
        <w:t>CATAGEN</w:t>
      </w:r>
      <w:r>
        <w:rPr>
          <w:rFonts w:ascii="OpenDyslexic" w:hAnsi="OpenDyslexic" w:cs="Consolas"/>
          <w:b/>
          <w:sz w:val="24"/>
          <w:szCs w:val="24"/>
        </w:rPr>
        <w:t>.</w:t>
      </w:r>
    </w:p>
    <w:p w:rsidR="00E34A81" w:rsidRDefault="00E34A81" w:rsidP="00364672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Il terzo momento si chiama </w:t>
      </w:r>
      <w:r w:rsidRPr="00FA661A">
        <w:rPr>
          <w:rFonts w:ascii="OpenDyslexic" w:hAnsi="OpenDyslexic" w:cs="Consolas"/>
          <w:b/>
          <w:sz w:val="24"/>
          <w:szCs w:val="24"/>
        </w:rPr>
        <w:t>fase</w:t>
      </w:r>
      <w:r>
        <w:rPr>
          <w:rFonts w:ascii="OpenDyslexic" w:hAnsi="OpenDyslexic" w:cs="Consolas"/>
          <w:sz w:val="24"/>
          <w:szCs w:val="24"/>
        </w:rPr>
        <w:t xml:space="preserve"> </w:t>
      </w:r>
      <w:r w:rsidRPr="00FA661A">
        <w:rPr>
          <w:rFonts w:ascii="OpenDyslexic" w:hAnsi="OpenDyslexic" w:cs="Consolas"/>
          <w:b/>
          <w:sz w:val="24"/>
          <w:szCs w:val="24"/>
        </w:rPr>
        <w:t>TELOGEN</w:t>
      </w:r>
      <w:r>
        <w:rPr>
          <w:rFonts w:ascii="OpenDyslexic" w:hAnsi="OpenDyslexic" w:cs="Consolas"/>
          <w:b/>
          <w:sz w:val="24"/>
          <w:szCs w:val="24"/>
        </w:rPr>
        <w:t>.</w:t>
      </w:r>
    </w:p>
    <w:p w:rsidR="00E34A81" w:rsidRDefault="00E34A81" w:rsidP="006C3760">
      <w:pPr>
        <w:pStyle w:val="Normale1"/>
        <w:spacing w:after="160" w:line="259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Default="00E34A81" w:rsidP="006C3760">
      <w:pPr>
        <w:pStyle w:val="Normale1"/>
        <w:spacing w:after="160" w:line="259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6C3760">
      <w:pPr>
        <w:pStyle w:val="Normale1"/>
        <w:spacing w:after="160" w:line="259" w:lineRule="auto"/>
        <w:contextualSpacing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1.</w:t>
      </w:r>
      <w:r>
        <w:rPr>
          <w:rFonts w:ascii="OpenDyslexic" w:hAnsi="OpenDyslexic" w:cs="Consolas"/>
          <w:sz w:val="24"/>
          <w:szCs w:val="24"/>
        </w:rPr>
        <w:t xml:space="preserve"> Fase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ANAGEN</w:t>
      </w:r>
      <w:r w:rsidRPr="00FF3C4A">
        <w:rPr>
          <w:rFonts w:ascii="OpenDyslexic" w:hAnsi="OpenDyslexic" w:cs="Consolas"/>
          <w:color w:val="auto"/>
          <w:sz w:val="24"/>
          <w:szCs w:val="24"/>
        </w:rPr>
        <w:t>:</w:t>
      </w:r>
      <w:r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>quando il pelo cresce</w:t>
      </w:r>
      <w:r>
        <w:rPr>
          <w:rFonts w:ascii="OpenDyslexic" w:hAnsi="OpenDyslexic" w:cs="Consolas"/>
          <w:sz w:val="24"/>
          <w:szCs w:val="24"/>
        </w:rPr>
        <w:t xml:space="preserve"> e si allunga fuori dalla pelle.</w:t>
      </w:r>
    </w:p>
    <w:p w:rsidR="00E34A81" w:rsidRPr="004C5E5D" w:rsidRDefault="00E34A81" w:rsidP="006C3760">
      <w:pPr>
        <w:pStyle w:val="Normale1"/>
        <w:spacing w:after="160" w:line="259" w:lineRule="auto"/>
        <w:contextualSpacing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age03.jpg" o:spid="_x0000_s1049" type="#_x0000_t75" style="position:absolute;margin-left:324pt;margin-top:.6pt;width:55.85pt;height:119.15pt;z-index:251623936;visibility:visible;mso-position-horizontal-relative:margin" o:allowoverlap="f">
            <v:imagedata r:id="rId13" o:title="" cropbottom="851f" cropleft="27457f" cropright="25653f"/>
            <w10:wrap type="square" anchorx="margin"/>
          </v:shape>
        </w:pict>
      </w:r>
    </w:p>
    <w:p w:rsidR="00E34A81" w:rsidRPr="004C5E5D" w:rsidRDefault="00E34A81" w:rsidP="006C3760">
      <w:pPr>
        <w:pStyle w:val="Normale1"/>
        <w:spacing w:after="160" w:line="259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6C3760">
      <w:pPr>
        <w:pStyle w:val="Normale1"/>
        <w:spacing w:after="160" w:line="259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FF3C4A">
      <w:pPr>
        <w:pStyle w:val="Normale1"/>
        <w:spacing w:after="0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age07.png" o:spid="_x0000_s1050" type="#_x0000_t75" style="position:absolute;margin-left:331pt;margin-top:3pt;width:73pt;height:36pt;z-index:251622912;visibility:visible;mso-position-horizontal-relative:margin" o:allowincell="f" o:allowoverlap="f">
            <v:imagedata r:id="rId14" o:title=""/>
            <w10:wrap type="square" anchorx="margin"/>
          </v:shape>
        </w:pict>
      </w:r>
      <w:r>
        <w:rPr>
          <w:rFonts w:ascii="OpenDyslexic" w:hAnsi="OpenDyslexic" w:cs="Consolas"/>
          <w:sz w:val="24"/>
          <w:szCs w:val="24"/>
        </w:rPr>
        <w:t>2. Fase</w:t>
      </w:r>
      <w:r w:rsidRPr="004C5E5D">
        <w:rPr>
          <w:rFonts w:ascii="OpenDyslexic" w:hAnsi="OpenDyslexic" w:cs="Consolas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CATAGEN</w:t>
      </w:r>
      <w:r w:rsidRPr="00FF3C4A">
        <w:rPr>
          <w:rFonts w:ascii="OpenDyslexic" w:hAnsi="OpenDyslexic" w:cs="Consolas"/>
          <w:color w:val="auto"/>
          <w:sz w:val="24"/>
          <w:szCs w:val="24"/>
        </w:rPr>
        <w:t>:</w:t>
      </w:r>
      <w:r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 xml:space="preserve">quando il pelo si stacca </w:t>
      </w:r>
      <w:r>
        <w:rPr>
          <w:rFonts w:ascii="OpenDyslexic" w:hAnsi="OpenDyslexic" w:cs="Consolas"/>
          <w:sz w:val="24"/>
          <w:szCs w:val="24"/>
        </w:rPr>
        <w:t xml:space="preserve">dal fondo ma </w:t>
      </w:r>
      <w:r w:rsidRPr="004C5E5D">
        <w:rPr>
          <w:rFonts w:ascii="OpenDyslexic" w:hAnsi="OpenDyslexic" w:cs="Consolas"/>
          <w:sz w:val="24"/>
          <w:szCs w:val="24"/>
        </w:rPr>
        <w:t>rimane dentro il follicolo</w:t>
      </w:r>
      <w:r w:rsidRPr="00237F09">
        <w:rPr>
          <w:rFonts w:ascii="OpenDyslexic" w:hAnsi="OpenDyslexic" w:cs="Consolas"/>
          <w:b/>
          <w:color w:val="0000FF"/>
          <w:sz w:val="20"/>
          <w:szCs w:val="20"/>
        </w:rPr>
        <w:t>*</w:t>
      </w:r>
      <w:r w:rsidRPr="00237F09">
        <w:rPr>
          <w:rFonts w:ascii="OpenDyslexic" w:hAnsi="OpenDyslexic" w:cs="Consolas"/>
          <w:b/>
          <w:color w:val="auto"/>
          <w:sz w:val="20"/>
          <w:szCs w:val="20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>e riposa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80291D">
      <w:pPr>
        <w:pStyle w:val="Normale1"/>
        <w:spacing w:after="0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age02.jpg" o:spid="_x0000_s1051" type="#_x0000_t75" style="position:absolute;margin-left:324pt;margin-top:8.3pt;width:67pt;height:119.15pt;z-index:251624960;visibility:visible;mso-position-horizontal-relative:margin" o:allowoverlap="f">
            <v:imagedata r:id="rId13" o:title="" croptop="1702f" cropbottom="851f" cropleft="49102f" cropright="601f"/>
            <w10:wrap type="square" anchorx="margin"/>
          </v:shape>
        </w:pict>
      </w:r>
    </w:p>
    <w:p w:rsidR="00E34A81" w:rsidRPr="004C5E5D" w:rsidRDefault="00E34A81" w:rsidP="0080291D">
      <w:pPr>
        <w:pStyle w:val="Normale1"/>
        <w:spacing w:after="0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80291D">
      <w:pPr>
        <w:pStyle w:val="Normale1"/>
        <w:spacing w:after="0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1166DC">
      <w:pPr>
        <w:pStyle w:val="Normale1"/>
        <w:spacing w:after="0"/>
        <w:rPr>
          <w:rFonts w:ascii="OpenDyslexic" w:hAnsi="OpenDyslexic" w:cs="Consolas"/>
          <w:b/>
          <w:color w:val="FF0000"/>
          <w:sz w:val="24"/>
          <w:szCs w:val="24"/>
        </w:rPr>
      </w:pPr>
      <w:r>
        <w:rPr>
          <w:rFonts w:ascii="OpenDyslexic" w:hAnsi="OpenDyslexic" w:cs="Consolas"/>
          <w:sz w:val="24"/>
          <w:szCs w:val="24"/>
        </w:rPr>
        <w:t>3. Fase</w:t>
      </w:r>
      <w:r w:rsidRPr="004C5E5D">
        <w:rPr>
          <w:rFonts w:ascii="OpenDyslexic" w:hAnsi="OpenDyslexic" w:cs="Consolas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TELOGEN</w:t>
      </w:r>
      <w:r w:rsidRPr="00FF3C4A">
        <w:rPr>
          <w:rFonts w:ascii="OpenDyslexic" w:hAnsi="OpenDyslexic" w:cs="Consolas"/>
          <w:color w:val="auto"/>
          <w:sz w:val="24"/>
          <w:szCs w:val="24"/>
        </w:rPr>
        <w:t>:</w:t>
      </w:r>
      <w:r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>quando il pelo si stacca e cade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365EB3">
      <w:pPr>
        <w:pStyle w:val="Normale1"/>
        <w:rPr>
          <w:rFonts w:ascii="OpenDyslexic" w:hAnsi="OpenDyslexic" w:cs="Consolas"/>
          <w:b/>
          <w:color w:val="FF0000"/>
          <w:sz w:val="24"/>
          <w:szCs w:val="24"/>
        </w:rPr>
      </w:pPr>
    </w:p>
    <w:p w:rsidR="00E34A81" w:rsidRPr="00D5727A" w:rsidRDefault="00E34A81" w:rsidP="0066399D">
      <w:pPr>
        <w:pStyle w:val="Normale1"/>
        <w:spacing w:after="0" w:line="360" w:lineRule="auto"/>
        <w:rPr>
          <w:rFonts w:ascii="OpenDyslexic" w:hAnsi="OpenDyslexic" w:cs="Consolas"/>
          <w:b/>
          <w:color w:val="0000FF"/>
          <w:sz w:val="24"/>
          <w:szCs w:val="24"/>
        </w:rPr>
      </w:pPr>
      <w:r w:rsidRPr="00364672">
        <w:rPr>
          <w:rFonts w:ascii="OpenDyslexic" w:hAnsi="OpenDyslexic" w:cs="Consolas"/>
          <w:color w:val="0000FF"/>
          <w:sz w:val="24"/>
          <w:szCs w:val="24"/>
        </w:rPr>
        <w:t xml:space="preserve">* </w:t>
      </w:r>
      <w:r w:rsidRPr="00D5727A">
        <w:rPr>
          <w:rFonts w:ascii="OpenDyslexic" w:hAnsi="OpenDyslexic" w:cs="Consolas"/>
          <w:b/>
          <w:color w:val="0000FF"/>
          <w:sz w:val="24"/>
          <w:szCs w:val="24"/>
        </w:rPr>
        <w:t>Glossario:</w:t>
      </w:r>
    </w:p>
    <w:p w:rsidR="00E34A81" w:rsidRPr="00364672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364672">
        <w:rPr>
          <w:rFonts w:ascii="OpenDyslexic" w:hAnsi="OpenDyslexic" w:cs="Consolas"/>
          <w:color w:val="0000FF"/>
          <w:sz w:val="24"/>
          <w:szCs w:val="24"/>
        </w:rPr>
        <w:t xml:space="preserve">follicolo = </w:t>
      </w:r>
      <w:r>
        <w:rPr>
          <w:rFonts w:ascii="OpenDyslexic" w:hAnsi="OpenDyslexic" w:cs="Consolas"/>
          <w:color w:val="0000FF"/>
          <w:sz w:val="24"/>
          <w:szCs w:val="24"/>
        </w:rPr>
        <w:t xml:space="preserve">piccola </w:t>
      </w:r>
      <w:r w:rsidRPr="00364672">
        <w:rPr>
          <w:rFonts w:ascii="OpenDyslexic" w:hAnsi="OpenDyslexic" w:cs="Consolas"/>
          <w:color w:val="0000FF"/>
          <w:sz w:val="24"/>
          <w:szCs w:val="24"/>
        </w:rPr>
        <w:t xml:space="preserve">parte </w:t>
      </w:r>
      <w:r>
        <w:rPr>
          <w:rFonts w:ascii="OpenDyslexic" w:hAnsi="OpenDyslexic" w:cs="Consolas"/>
          <w:color w:val="0000FF"/>
          <w:sz w:val="24"/>
          <w:szCs w:val="24"/>
        </w:rPr>
        <w:t>a forma di sacco</w:t>
      </w:r>
    </w:p>
    <w:p w:rsidR="00E34A81" w:rsidRDefault="00E34A81" w:rsidP="00365EB3">
      <w:pPr>
        <w:pStyle w:val="Normale1"/>
        <w:rPr>
          <w:rFonts w:ascii="OpenDyslexic" w:hAnsi="OpenDyslexic" w:cs="Consolas"/>
          <w:b/>
          <w:color w:val="FF0000"/>
          <w:sz w:val="24"/>
          <w:szCs w:val="24"/>
        </w:rPr>
      </w:pPr>
    </w:p>
    <w:p w:rsidR="00E34A81" w:rsidRPr="00D5727A" w:rsidRDefault="00E34A81" w:rsidP="00A53F37">
      <w:pPr>
        <w:spacing w:after="0" w:line="360" w:lineRule="auto"/>
        <w:rPr>
          <w:rFonts w:ascii="OpenDyslexic" w:hAnsi="OpenDyslexic" w:cs="Segoe UI Semilight"/>
          <w:b/>
        </w:rPr>
      </w:pPr>
      <w:r w:rsidRPr="00D5727A">
        <w:rPr>
          <w:rFonts w:ascii="OpenDyslexic" w:hAnsi="OpenDyslexic" w:cs="Segoe UI Semilight"/>
          <w:b/>
          <w:color w:val="FF0000"/>
        </w:rPr>
        <w:t>Studiare</w:t>
      </w:r>
    </w:p>
    <w:p w:rsidR="00E34A81" w:rsidRPr="00A53F37" w:rsidRDefault="00E34A81" w:rsidP="00A53F37">
      <w:pPr>
        <w:pStyle w:val="Normale1"/>
        <w:spacing w:after="0" w:line="360" w:lineRule="auto"/>
        <w:rPr>
          <w:rFonts w:ascii="OpenDyslexic" w:hAnsi="OpenDyslexic" w:cs="Consolas"/>
          <w:b/>
          <w:i/>
          <w:sz w:val="24"/>
          <w:szCs w:val="24"/>
        </w:rPr>
      </w:pPr>
      <w:r>
        <w:rPr>
          <w:rFonts w:ascii="OpenDyslexic" w:hAnsi="OpenDyslexic" w:cs="Consolas"/>
          <w:b/>
          <w:i/>
          <w:sz w:val="24"/>
          <w:szCs w:val="24"/>
        </w:rPr>
        <w:t>Guarda le immagini e completa la frase</w:t>
      </w:r>
      <w:r w:rsidRPr="00A53F37">
        <w:rPr>
          <w:rFonts w:ascii="OpenDyslexic" w:hAnsi="OpenDyslexic" w:cs="Consolas"/>
          <w:b/>
          <w:i/>
          <w:sz w:val="24"/>
          <w:szCs w:val="24"/>
        </w:rPr>
        <w:t>.</w:t>
      </w:r>
    </w:p>
    <w:p w:rsidR="00E34A81" w:rsidRPr="004C5E5D" w:rsidRDefault="00E34A81" w:rsidP="000108C5">
      <w:pPr>
        <w:pStyle w:val="Normale1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 </w:t>
      </w:r>
      <w:r w:rsidRPr="00F0753A">
        <w:rPr>
          <w:rFonts w:ascii="OpenDyslexic" w:hAnsi="OpenDyslexic" w:cs="Consolas"/>
          <w:noProof/>
          <w:sz w:val="24"/>
          <w:szCs w:val="24"/>
        </w:rPr>
        <w:pict>
          <v:shape id="Immagine 5" o:spid="_x0000_i1029" type="#_x0000_t75" style="width:71.4pt;height:108pt;visibility:visible">
            <v:imagedata r:id="rId15" o:title=""/>
          </v:shape>
        </w:pict>
      </w:r>
      <w:r w:rsidRPr="004C5E5D">
        <w:rPr>
          <w:rFonts w:ascii="OpenDyslexic" w:hAnsi="OpenDyslexic" w:cs="Consolas"/>
          <w:sz w:val="24"/>
          <w:szCs w:val="24"/>
        </w:rPr>
        <w:t xml:space="preserve">                     </w:t>
      </w:r>
      <w:r w:rsidRPr="00F0753A">
        <w:rPr>
          <w:rFonts w:ascii="OpenDyslexic" w:hAnsi="OpenDyslexic" w:cs="Consolas"/>
          <w:noProof/>
          <w:color w:val="FF0000"/>
          <w:sz w:val="24"/>
          <w:szCs w:val="24"/>
        </w:rPr>
        <w:pict>
          <v:shape id="Immagine 6" o:spid="_x0000_i1030" type="#_x0000_t75" style="width:63pt;height:116.4pt;visibility:visible">
            <v:imagedata r:id="rId16" o:title=""/>
          </v:shape>
        </w:pict>
      </w:r>
      <w:r w:rsidRPr="004C5E5D">
        <w:rPr>
          <w:rFonts w:ascii="OpenDyslexic" w:hAnsi="OpenDyslexic" w:cs="Consolas"/>
          <w:sz w:val="24"/>
          <w:szCs w:val="24"/>
        </w:rPr>
        <w:t xml:space="preserve">                      </w:t>
      </w:r>
      <w:r w:rsidRPr="00F0753A">
        <w:rPr>
          <w:rFonts w:ascii="OpenDyslexic" w:hAnsi="OpenDyslexic" w:cs="Consolas"/>
          <w:noProof/>
          <w:sz w:val="24"/>
          <w:szCs w:val="24"/>
        </w:rPr>
        <w:pict>
          <v:shape id="_x0000_i1031" type="#_x0000_t75" style="width:57.6pt;height:117pt;visibility:visible">
            <v:imagedata r:id="rId17" o:title=""/>
          </v:shape>
        </w:pict>
      </w:r>
    </w:p>
    <w:p w:rsidR="00E34A81" w:rsidRPr="004C5E5D" w:rsidRDefault="00E34A81" w:rsidP="006C3760">
      <w:pPr>
        <w:pStyle w:val="Normale1"/>
        <w:rPr>
          <w:rFonts w:ascii="OpenDyslexic" w:hAnsi="OpenDyslexic" w:cs="Consolas"/>
          <w:b/>
          <w:sz w:val="24"/>
          <w:szCs w:val="24"/>
        </w:rPr>
      </w:pPr>
      <w:r>
        <w:rPr>
          <w:rFonts w:ascii="OpenDyslexic" w:hAnsi="OpenDyslexic" w:cs="Consolas"/>
          <w:b/>
          <w:sz w:val="24"/>
          <w:szCs w:val="24"/>
        </w:rPr>
        <w:t>FASE</w:t>
      </w:r>
      <w:r w:rsidRPr="004C5E5D">
        <w:rPr>
          <w:rFonts w:ascii="OpenDyslexic" w:hAnsi="OpenDyslexic" w:cs="Consolas"/>
          <w:b/>
          <w:sz w:val="24"/>
          <w:szCs w:val="24"/>
        </w:rPr>
        <w:t xml:space="preserve"> ANAGEN       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   FASE </w:t>
      </w:r>
      <w:r w:rsidRPr="004C5E5D">
        <w:rPr>
          <w:rFonts w:ascii="OpenDyslexic" w:hAnsi="OpenDyslexic" w:cs="Consolas"/>
          <w:b/>
          <w:color w:val="auto"/>
          <w:sz w:val="24"/>
          <w:szCs w:val="24"/>
        </w:rPr>
        <w:t xml:space="preserve">CATAGEN          </w:t>
      </w:r>
      <w:r>
        <w:rPr>
          <w:rFonts w:ascii="OpenDyslexic" w:hAnsi="OpenDyslexic" w:cs="Consolas"/>
          <w:b/>
          <w:color w:val="auto"/>
          <w:sz w:val="24"/>
          <w:szCs w:val="24"/>
        </w:rPr>
        <w:t xml:space="preserve">FASE </w:t>
      </w:r>
      <w:r w:rsidRPr="004C5E5D">
        <w:rPr>
          <w:rFonts w:ascii="OpenDyslexic" w:hAnsi="OpenDyslexic" w:cs="Consolas"/>
          <w:b/>
          <w:sz w:val="24"/>
          <w:szCs w:val="24"/>
        </w:rPr>
        <w:t>TELOGEN</w:t>
      </w:r>
    </w:p>
    <w:p w:rsidR="00E34A81" w:rsidRDefault="00E34A81" w:rsidP="00FF3C4A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FF3C4A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Prima il pelo ______________</w:t>
      </w:r>
      <w:r>
        <w:rPr>
          <w:rFonts w:ascii="OpenDyslexic" w:hAnsi="OpenDyslexic" w:cs="Consolas"/>
          <w:sz w:val="24"/>
          <w:szCs w:val="24"/>
        </w:rPr>
        <w:t>____________</w:t>
      </w:r>
      <w:r w:rsidRPr="004C5E5D">
        <w:rPr>
          <w:rFonts w:ascii="OpenDyslexic" w:hAnsi="OpenDyslexic" w:cs="Consolas"/>
          <w:sz w:val="24"/>
          <w:szCs w:val="24"/>
        </w:rPr>
        <w:t>, poi il pelo ______________</w:t>
      </w:r>
      <w:r>
        <w:rPr>
          <w:rFonts w:ascii="OpenDyslexic" w:hAnsi="OpenDyslexic" w:cs="Consolas"/>
          <w:sz w:val="24"/>
          <w:szCs w:val="24"/>
        </w:rPr>
        <w:t>____________</w:t>
      </w:r>
      <w:r w:rsidRPr="004C5E5D">
        <w:rPr>
          <w:rFonts w:ascii="OpenDyslexic" w:hAnsi="OpenDyslexic" w:cs="Consolas"/>
          <w:sz w:val="24"/>
          <w:szCs w:val="24"/>
        </w:rPr>
        <w:t>, infine il pelo ______________</w:t>
      </w:r>
      <w:r>
        <w:rPr>
          <w:rFonts w:ascii="OpenDyslexic" w:hAnsi="OpenDyslexic" w:cs="Consolas"/>
          <w:sz w:val="24"/>
          <w:szCs w:val="24"/>
        </w:rPr>
        <w:t>____________ .</w:t>
      </w:r>
    </w:p>
    <w:p w:rsidR="00E34A81" w:rsidRDefault="00E34A81" w:rsidP="00CE1495">
      <w:pPr>
        <w:spacing w:after="0" w:line="360" w:lineRule="auto"/>
        <w:jc w:val="both"/>
        <w:rPr>
          <w:rFonts w:cs="Calibri"/>
          <w:b/>
          <w:bCs/>
          <w:color w:val="FF0000"/>
        </w:rPr>
      </w:pPr>
      <w:r>
        <w:rPr>
          <w:rFonts w:ascii="OpenDyslexic" w:hAnsi="OpenDyslexic" w:cs="Consolas"/>
          <w:b/>
          <w:noProof/>
          <w:color w:val="auto"/>
          <w:sz w:val="36"/>
          <w:szCs w:val="36"/>
        </w:rPr>
        <w:br w:type="page"/>
      </w:r>
      <w:r w:rsidRPr="00D5727A">
        <w:rPr>
          <w:rFonts w:ascii="OpenDyslexic" w:hAnsi="OpenDyslexic" w:cs="Consolas"/>
          <w:b/>
          <w:color w:val="FF0000"/>
        </w:rPr>
        <w:t>Leggere</w:t>
      </w:r>
    </w:p>
    <w:p w:rsidR="00E34A81" w:rsidRDefault="00E34A81" w:rsidP="0066399D">
      <w:pPr>
        <w:pStyle w:val="Normale1"/>
        <w:spacing w:after="0" w:line="360" w:lineRule="auto"/>
        <w:rPr>
          <w:rFonts w:ascii="OpenDyslexic" w:hAnsi="OpenDyslexic" w:cs="Consolas"/>
          <w:b/>
          <w:noProof/>
          <w:color w:val="auto"/>
          <w:sz w:val="36"/>
          <w:szCs w:val="36"/>
        </w:rPr>
      </w:pPr>
    </w:p>
    <w:p w:rsidR="00E34A81" w:rsidRPr="004C5E5D" w:rsidRDefault="00E34A81" w:rsidP="0066399D">
      <w:pPr>
        <w:pStyle w:val="Normale1"/>
        <w:spacing w:after="0" w:line="360" w:lineRule="auto"/>
        <w:rPr>
          <w:rFonts w:ascii="OpenDyslexic" w:hAnsi="OpenDyslexic" w:cs="Consolas"/>
          <w:b/>
          <w:noProof/>
          <w:color w:val="auto"/>
          <w:sz w:val="36"/>
          <w:szCs w:val="36"/>
        </w:rPr>
      </w:pPr>
      <w:r w:rsidRPr="00C30405">
        <w:rPr>
          <w:rFonts w:ascii="OpenDyslexic" w:hAnsi="OpenDyslexic" w:cs="Consolas"/>
          <w:b/>
          <w:noProof/>
          <w:color w:val="FF0000"/>
          <w:sz w:val="36"/>
          <w:szCs w:val="36"/>
        </w:rPr>
        <w:t>De</w:t>
      </w:r>
      <w:r w:rsidRPr="004C5E5D">
        <w:rPr>
          <w:rFonts w:ascii="OpenDyslexic" w:hAnsi="OpenDyslexic" w:cs="Consolas"/>
          <w:b/>
          <w:noProof/>
          <w:color w:val="auto"/>
          <w:sz w:val="36"/>
          <w:szCs w:val="36"/>
        </w:rPr>
        <w:t xml:space="preserve">pilazione e </w:t>
      </w:r>
      <w:r w:rsidRPr="004C5E5D">
        <w:rPr>
          <w:rFonts w:ascii="OpenDyslexic" w:hAnsi="OpenDyslexic" w:cs="Consolas"/>
          <w:b/>
          <w:noProof/>
          <w:color w:val="FF0000"/>
          <w:sz w:val="36"/>
          <w:szCs w:val="36"/>
        </w:rPr>
        <w:t>e</w:t>
      </w:r>
      <w:r w:rsidRPr="004C5E5D">
        <w:rPr>
          <w:rFonts w:ascii="OpenDyslexic" w:hAnsi="OpenDyslexic" w:cs="Consolas"/>
          <w:b/>
          <w:noProof/>
          <w:color w:val="auto"/>
          <w:sz w:val="36"/>
          <w:szCs w:val="36"/>
        </w:rPr>
        <w:t>pilazione a confronto</w:t>
      </w:r>
    </w:p>
    <w:p w:rsidR="00E34A81" w:rsidRPr="004C5E5D" w:rsidRDefault="00E34A81" w:rsidP="0066399D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La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de</w:t>
      </w:r>
      <w:r w:rsidRPr="004C5E5D">
        <w:rPr>
          <w:rFonts w:ascii="OpenDyslexic" w:hAnsi="OpenDyslexic" w:cs="Consolas"/>
          <w:sz w:val="24"/>
          <w:szCs w:val="24"/>
        </w:rPr>
        <w:t>pilazione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>e l’</w:t>
      </w:r>
      <w:r w:rsidRPr="004C5E5D">
        <w:rPr>
          <w:rFonts w:ascii="OpenDyslexic" w:hAnsi="OpenDyslexic" w:cs="Consolas"/>
          <w:color w:val="FF0000"/>
          <w:sz w:val="24"/>
          <w:szCs w:val="24"/>
        </w:rPr>
        <w:t>e</w:t>
      </w:r>
      <w:r w:rsidRPr="004C5E5D">
        <w:rPr>
          <w:rFonts w:ascii="OpenDyslexic" w:hAnsi="OpenDyslexic" w:cs="Consolas"/>
          <w:sz w:val="24"/>
          <w:szCs w:val="24"/>
        </w:rPr>
        <w:t>pilazione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 xml:space="preserve">sono pratiche estetiche, cioè di bellezza, e igieniche, cioè per la cura del corpo. Vengono praticate fin dai  tempi antichi dalle donne.  </w:t>
      </w:r>
    </w:p>
    <w:p w:rsidR="00E34A81" w:rsidRPr="004C5E5D" w:rsidRDefault="00E34A81" w:rsidP="0066399D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La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 de</w:t>
      </w:r>
      <w:r w:rsidRPr="004C5E5D">
        <w:rPr>
          <w:rFonts w:ascii="OpenDyslexic" w:hAnsi="OpenDyslexic" w:cs="Consolas"/>
          <w:sz w:val="24"/>
          <w:szCs w:val="24"/>
        </w:rPr>
        <w:t>pilazione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>e l’</w:t>
      </w:r>
      <w:r w:rsidRPr="004C5E5D">
        <w:rPr>
          <w:rFonts w:ascii="OpenDyslexic" w:hAnsi="OpenDyslexic" w:cs="Consolas"/>
          <w:color w:val="FF0000"/>
          <w:sz w:val="24"/>
          <w:szCs w:val="24"/>
        </w:rPr>
        <w:t>e</w:t>
      </w:r>
      <w:r w:rsidRPr="004C5E5D">
        <w:rPr>
          <w:rFonts w:ascii="OpenDyslexic" w:hAnsi="OpenDyslexic" w:cs="Consolas"/>
          <w:sz w:val="24"/>
          <w:szCs w:val="24"/>
        </w:rPr>
        <w:t>pilazione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>
        <w:rPr>
          <w:rFonts w:ascii="OpenDyslexic" w:hAnsi="OpenDyslexic" w:cs="Consolas"/>
          <w:sz w:val="24"/>
          <w:szCs w:val="24"/>
        </w:rPr>
        <w:t xml:space="preserve">servono a tagliare e o a </w:t>
      </w:r>
      <w:r w:rsidRPr="004C5E5D">
        <w:rPr>
          <w:rFonts w:ascii="OpenDyslexic" w:hAnsi="OpenDyslexic" w:cs="Consolas"/>
          <w:sz w:val="24"/>
          <w:szCs w:val="24"/>
        </w:rPr>
        <w:t>eliminare i peli indesiderati</w:t>
      </w:r>
      <w:r w:rsidRPr="00237F09">
        <w:rPr>
          <w:rFonts w:ascii="OpenDyslexic" w:hAnsi="OpenDyslexic" w:cs="Consolas"/>
          <w:b/>
          <w:color w:val="0000FF"/>
          <w:sz w:val="24"/>
          <w:szCs w:val="24"/>
        </w:rPr>
        <w:t>*</w:t>
      </w:r>
      <w:r w:rsidRPr="004C5E5D">
        <w:rPr>
          <w:rFonts w:ascii="OpenDyslexic" w:hAnsi="OpenDyslexic" w:cs="Consolas"/>
          <w:sz w:val="24"/>
          <w:szCs w:val="24"/>
        </w:rPr>
        <w:t xml:space="preserve"> e</w:t>
      </w:r>
      <w:r w:rsidRPr="004C5E5D"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sz w:val="24"/>
          <w:szCs w:val="24"/>
        </w:rPr>
        <w:t>inestetici</w:t>
      </w:r>
      <w:r w:rsidRPr="00237F09">
        <w:rPr>
          <w:rFonts w:ascii="OpenDyslexic" w:hAnsi="OpenDyslexic" w:cs="Consolas"/>
          <w:b/>
          <w:color w:val="0000FF"/>
          <w:sz w:val="24"/>
          <w:szCs w:val="24"/>
        </w:rPr>
        <w:t>*</w:t>
      </w:r>
      <w:r w:rsidRPr="004C5E5D">
        <w:rPr>
          <w:rFonts w:ascii="OpenDyslexic" w:hAnsi="OpenDyslexic" w:cs="Consolas"/>
          <w:sz w:val="24"/>
          <w:szCs w:val="24"/>
        </w:rPr>
        <w:t xml:space="preserve"> presenti in alcune parti del corpo.  </w:t>
      </w:r>
    </w:p>
    <w:p w:rsidR="00E34A81" w:rsidRPr="004C5E5D" w:rsidRDefault="00E34A81" w:rsidP="0066399D">
      <w:pPr>
        <w:pStyle w:val="Normale1"/>
        <w:spacing w:after="0" w:line="360" w:lineRule="auto"/>
        <w:ind w:left="426"/>
        <w:rPr>
          <w:rFonts w:ascii="OpenDyslexic" w:hAnsi="OpenDyslexic" w:cs="Consolas"/>
          <w:sz w:val="24"/>
          <w:szCs w:val="24"/>
        </w:rPr>
      </w:pPr>
    </w:p>
    <w:p w:rsidR="00E34A81" w:rsidRPr="0066399D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0000FF"/>
          <w:sz w:val="24"/>
          <w:szCs w:val="24"/>
        </w:rPr>
      </w:pPr>
      <w:r w:rsidRPr="0066399D">
        <w:rPr>
          <w:rFonts w:ascii="OpenDyslexic" w:hAnsi="OpenDyslexic" w:cs="Consolas"/>
          <w:color w:val="0000FF"/>
          <w:sz w:val="24"/>
          <w:szCs w:val="24"/>
        </w:rPr>
        <w:t xml:space="preserve">* </w:t>
      </w:r>
      <w:r w:rsidRPr="0066399D">
        <w:rPr>
          <w:rFonts w:ascii="OpenDyslexic" w:hAnsi="OpenDyslexic" w:cs="Consolas"/>
          <w:b/>
          <w:color w:val="0000FF"/>
          <w:sz w:val="24"/>
          <w:szCs w:val="24"/>
        </w:rPr>
        <w:t>Glossario:</w:t>
      </w:r>
    </w:p>
    <w:p w:rsidR="00E34A81" w:rsidRPr="0066399D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66399D">
        <w:rPr>
          <w:rFonts w:ascii="OpenDyslexic" w:hAnsi="OpenDyslexic" w:cs="Consolas"/>
          <w:color w:val="0000FF"/>
          <w:sz w:val="24"/>
          <w:szCs w:val="24"/>
        </w:rPr>
        <w:t xml:space="preserve">indesiderati = non voluti  </w:t>
      </w:r>
    </w:p>
    <w:p w:rsidR="00E34A81" w:rsidRPr="0066399D" w:rsidRDefault="00E34A81" w:rsidP="0066399D">
      <w:pPr>
        <w:pStyle w:val="Normale1"/>
        <w:spacing w:after="0" w:line="360" w:lineRule="auto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66399D">
        <w:rPr>
          <w:rFonts w:ascii="OpenDyslexic" w:hAnsi="OpenDyslexic" w:cs="Consolas"/>
          <w:color w:val="0000FF"/>
          <w:sz w:val="24"/>
          <w:szCs w:val="24"/>
        </w:rPr>
        <w:t>inestetici = brutti da vedere</w:t>
      </w:r>
    </w:p>
    <w:p w:rsidR="00E34A81" w:rsidRPr="004C5E5D" w:rsidRDefault="00E34A81" w:rsidP="0066399D">
      <w:pPr>
        <w:pStyle w:val="Normale1"/>
        <w:spacing w:after="0" w:line="360" w:lineRule="auto"/>
        <w:ind w:left="426" w:right="284"/>
        <w:rPr>
          <w:rFonts w:ascii="OpenDyslexic" w:hAnsi="OpenDyslexic" w:cs="Consolas"/>
          <w:sz w:val="24"/>
          <w:szCs w:val="24"/>
        </w:rPr>
      </w:pPr>
    </w:p>
    <w:p w:rsidR="00E34A81" w:rsidRDefault="00E34A81" w:rsidP="0066399D">
      <w:pPr>
        <w:pStyle w:val="Normale1"/>
        <w:spacing w:after="0" w:line="360" w:lineRule="auto"/>
        <w:ind w:left="426"/>
        <w:rPr>
          <w:rFonts w:ascii="OpenDyslexic" w:hAnsi="OpenDyslexic" w:cs="Consolas"/>
          <w:sz w:val="24"/>
          <w:szCs w:val="24"/>
        </w:rPr>
      </w:pPr>
    </w:p>
    <w:p w:rsidR="00E34A81" w:rsidRPr="0066399D" w:rsidRDefault="00E34A81" w:rsidP="0066399D">
      <w:pPr>
        <w:pStyle w:val="Normale1"/>
        <w:spacing w:after="0" w:line="360" w:lineRule="auto"/>
        <w:rPr>
          <w:rFonts w:ascii="OpenDyslexic" w:hAnsi="OpenDyslexic" w:cs="Consolas"/>
          <w:b/>
          <w:color w:val="auto"/>
          <w:sz w:val="24"/>
          <w:szCs w:val="24"/>
        </w:rPr>
      </w:pPr>
      <w:r>
        <w:rPr>
          <w:noProof/>
        </w:rPr>
        <w:pict>
          <v:shape id="image08.jpg" o:spid="_x0000_s1052" type="#_x0000_t75" alt="Risultati immagini per taglio dei peli" style="position:absolute;margin-left:396pt;margin-top:5.75pt;width:126.85pt;height:93pt;z-index:251656704;visibility:visible">
            <v:imagedata r:id="rId18" o:title=""/>
            <w10:wrap type="square"/>
          </v:shape>
        </w:pict>
      </w:r>
      <w:smartTag w:uri="urn:schemas-microsoft-com:office:smarttags" w:element="PersonName">
        <w:smartTagPr>
          <w:attr w:name="ProductID" w:val="La Depilazione"/>
        </w:smartTagPr>
        <w:r w:rsidRPr="0066399D">
          <w:rPr>
            <w:rFonts w:ascii="OpenDyslexic" w:hAnsi="OpenDyslexic" w:cs="Consolas"/>
            <w:b/>
            <w:color w:val="auto"/>
            <w:sz w:val="24"/>
            <w:szCs w:val="24"/>
          </w:rPr>
          <w:t xml:space="preserve">La </w:t>
        </w:r>
        <w:r w:rsidRPr="0066399D">
          <w:rPr>
            <w:rFonts w:ascii="OpenDyslexic" w:hAnsi="OpenDyslexic" w:cs="Consolas"/>
            <w:b/>
            <w:color w:val="FF0000"/>
            <w:sz w:val="24"/>
            <w:szCs w:val="24"/>
          </w:rPr>
          <w:t>D</w:t>
        </w:r>
        <w:r w:rsidRPr="0066399D">
          <w:rPr>
            <w:rFonts w:ascii="OpenDyslexic" w:hAnsi="OpenDyslexic" w:cs="Consolas"/>
            <w:b/>
            <w:color w:val="auto"/>
            <w:sz w:val="24"/>
            <w:szCs w:val="24"/>
          </w:rPr>
          <w:t>epilazione</w:t>
        </w:r>
      </w:smartTag>
      <w:r w:rsidRPr="0066399D">
        <w:rPr>
          <w:rFonts w:ascii="OpenDyslexic" w:hAnsi="OpenDyslexic" w:cs="Consolas"/>
          <w:b/>
          <w:color w:val="auto"/>
          <w:sz w:val="24"/>
          <w:szCs w:val="24"/>
        </w:rPr>
        <w:t xml:space="preserve">:   </w:t>
      </w:r>
    </w:p>
    <w:p w:rsidR="00E34A81" w:rsidRPr="004C5E5D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si taglia </w:t>
      </w:r>
      <w:r w:rsidRPr="004C5E5D">
        <w:rPr>
          <w:rFonts w:ascii="OpenDyslexic" w:hAnsi="OpenDyslexic" w:cs="Consolas"/>
          <w:sz w:val="24"/>
          <w:szCs w:val="24"/>
          <w:u w:val="single"/>
        </w:rPr>
        <w:t>solo</w:t>
      </w:r>
      <w:r w:rsidRPr="004C5E5D">
        <w:rPr>
          <w:rFonts w:ascii="OpenDyslexic" w:hAnsi="OpenDyslexic" w:cs="Consolas"/>
          <w:sz w:val="24"/>
          <w:szCs w:val="24"/>
        </w:rPr>
        <w:t xml:space="preserve"> lo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stelo</w:t>
      </w:r>
      <w:r>
        <w:rPr>
          <w:rFonts w:ascii="OpenDyslexic" w:hAnsi="OpenDyslexic" w:cs="Consolas"/>
          <w:sz w:val="24"/>
          <w:szCs w:val="24"/>
        </w:rPr>
        <w:t xml:space="preserve"> del pelo, cioè la parte che </w:t>
      </w:r>
      <w:r w:rsidRPr="004C5E5D">
        <w:rPr>
          <w:rFonts w:ascii="OpenDyslexic" w:hAnsi="OpenDyslexic" w:cs="Consolas"/>
          <w:sz w:val="24"/>
          <w:szCs w:val="24"/>
        </w:rPr>
        <w:t xml:space="preserve">esce dalla superficie della pelle. </w:t>
      </w:r>
      <w:r>
        <w:rPr>
          <w:rFonts w:ascii="OpenDyslexic" w:hAnsi="OpenDyslexic" w:cs="Consolas"/>
          <w:sz w:val="24"/>
          <w:szCs w:val="24"/>
        </w:rPr>
        <w:t>È sempre un’operazione temporanea, cioè dura poco.</w:t>
      </w:r>
    </w:p>
    <w:p w:rsidR="00E34A81" w:rsidRPr="004C5E5D" w:rsidRDefault="00E34A81" w:rsidP="0066399D">
      <w:pPr>
        <w:pStyle w:val="Normale1"/>
        <w:spacing w:after="0" w:line="360" w:lineRule="auto"/>
        <w:ind w:left="426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            </w:t>
      </w:r>
    </w:p>
    <w:p w:rsidR="00E34A81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Si può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d</w:t>
      </w:r>
      <w:r w:rsidRPr="004C5E5D">
        <w:rPr>
          <w:rFonts w:ascii="OpenDyslexic" w:hAnsi="OpenDyslexic" w:cs="Consolas"/>
          <w:sz w:val="24"/>
          <w:szCs w:val="24"/>
        </w:rPr>
        <w:t xml:space="preserve">epilare con: </w:t>
      </w:r>
    </w:p>
    <w:p w:rsidR="00E34A81" w:rsidRDefault="00E34A81" w:rsidP="0066399D">
      <w:pPr>
        <w:pStyle w:val="Normale1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CREME DEPILATORIE</w:t>
      </w:r>
      <w:r>
        <w:rPr>
          <w:rFonts w:ascii="OpenDyslexic" w:hAnsi="OpenDyslexic" w:cs="Consolas"/>
          <w:sz w:val="24"/>
          <w:szCs w:val="24"/>
        </w:rPr>
        <w:t xml:space="preserve"> </w:t>
      </w:r>
      <w:r w:rsidRPr="00F0753A">
        <w:rPr>
          <w:rFonts w:ascii="OpenDyslexic" w:hAnsi="OpenDyslexic" w:cs="Consolas"/>
          <w:noProof/>
          <w:sz w:val="24"/>
          <w:szCs w:val="24"/>
        </w:rPr>
        <w:pict>
          <v:shape id="Immagine 8" o:spid="_x0000_i1032" type="#_x0000_t75" style="width:107.4pt;height:60pt;visibility:visible">
            <v:imagedata r:id="rId19" o:title=""/>
          </v:shape>
        </w:pict>
      </w:r>
      <w:r w:rsidRPr="004C5E5D">
        <w:rPr>
          <w:rFonts w:ascii="OpenDyslexic" w:hAnsi="OpenDyslexic" w:cs="Consolas"/>
          <w:sz w:val="24"/>
          <w:szCs w:val="24"/>
        </w:rPr>
        <w:t xml:space="preserve"> SCHIUME E SAPONI</w:t>
      </w:r>
      <w:r w:rsidRPr="004C5E5D">
        <w:rPr>
          <w:rFonts w:ascii="OpenDyslexic" w:hAnsi="OpenDyslexic" w:cs="Consolas"/>
          <w:noProof/>
          <w:sz w:val="24"/>
          <w:szCs w:val="24"/>
        </w:rPr>
        <w:t xml:space="preserve"> </w:t>
      </w:r>
      <w:r>
        <w:rPr>
          <w:noProof/>
        </w:rPr>
        <w:pict>
          <v:shape id="Immagine 2" o:spid="_x0000_i1033" type="#_x0000_t75" alt="Risultati immagini per schiuma depilatoria" style="width:105pt;height:1in;visibility:visible">
            <v:imagedata r:id="rId20" o:title=""/>
          </v:shape>
        </w:pict>
      </w:r>
      <w:r>
        <w:rPr>
          <w:rFonts w:ascii="OpenDyslexic" w:hAnsi="OpenDyslexic" w:cs="Consolas"/>
          <w:noProof/>
          <w:sz w:val="24"/>
          <w:szCs w:val="24"/>
        </w:rPr>
        <w:t xml:space="preserve">           </w:t>
      </w:r>
    </w:p>
    <w:p w:rsidR="00E34A81" w:rsidRDefault="00E34A81" w:rsidP="0066399D">
      <w:pPr>
        <w:pStyle w:val="Normale1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66399D">
      <w:pPr>
        <w:pStyle w:val="Normale1"/>
        <w:rPr>
          <w:rFonts w:ascii="OpenDyslexic" w:hAnsi="OpenDyslexic" w:cs="Consolas"/>
          <w:sz w:val="24"/>
          <w:szCs w:val="24"/>
        </w:rPr>
      </w:pPr>
      <w:r>
        <w:rPr>
          <w:rFonts w:ascii="OpenDyslexic" w:hAnsi="OpenDyslexic" w:cs="Consolas"/>
          <w:sz w:val="24"/>
          <w:szCs w:val="24"/>
        </w:rPr>
        <w:t>DEPILATORI MECCANICI:</w:t>
      </w:r>
    </w:p>
    <w:tbl>
      <w:tblPr>
        <w:tblW w:w="0" w:type="auto"/>
        <w:tblInd w:w="600" w:type="dxa"/>
        <w:tblLook w:val="00A0"/>
      </w:tblPr>
      <w:tblGrid>
        <w:gridCol w:w="2594"/>
        <w:gridCol w:w="2595"/>
        <w:gridCol w:w="2626"/>
      </w:tblGrid>
      <w:tr w:rsidR="00E34A81" w:rsidRPr="004C5E5D" w:rsidTr="00C72946">
        <w:tc>
          <w:tcPr>
            <w:tcW w:w="2594" w:type="dxa"/>
            <w:vAlign w:val="bottom"/>
          </w:tcPr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10.jpg" o:spid="_x0000_i1034" type="#_x0000_t75" alt="Risultati immagini per rasoio da barba" style="width:46.2pt;height:66pt;visibility:visible">
                  <v:imagedata r:id="rId21" o:title="" cropbottom="-19f" cropleft="15030f" cropright="14835f"/>
                </v:shape>
              </w:pic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>
              <w:rPr>
                <w:rFonts w:ascii="OpenDyslexic" w:hAnsi="OpenDyslexic" w:cs="Consolas"/>
                <w:sz w:val="24"/>
                <w:szCs w:val="24"/>
              </w:rPr>
              <w:t>rasoio a mano</w:t>
            </w:r>
          </w:p>
        </w:tc>
        <w:tc>
          <w:tcPr>
            <w:tcW w:w="2595" w:type="dxa"/>
            <w:vAlign w:val="bottom"/>
          </w:tcPr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14.jpg" o:spid="_x0000_i1035" type="#_x0000_t75" alt="Risultati immagini per rasoio da barba" style="width:30.6pt;height:52.8pt;visibility:visible">
                  <v:imagedata r:id="rId22" o:title="" cropbottom="6874f" cropleft="15981f" cropright="18544f"/>
                </v:shape>
              </w:pic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>
              <w:rPr>
                <w:rFonts w:ascii="OpenDyslexic" w:hAnsi="OpenDyslexic" w:cs="Consolas"/>
                <w:sz w:val="24"/>
                <w:szCs w:val="24"/>
              </w:rPr>
              <w:t>rasoio elettrico</w:t>
            </w:r>
          </w:p>
        </w:tc>
        <w:tc>
          <w:tcPr>
            <w:tcW w:w="2626" w:type="dxa"/>
            <w:vAlign w:val="bottom"/>
          </w:tcPr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magine 12" o:spid="_x0000_i1036" type="#_x0000_t75" style="width:54pt;height:45.6pt;visibility:visible">
                  <v:imagedata r:id="rId23" o:title=""/>
                </v:shape>
              </w:pic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>
              <w:rPr>
                <w:rFonts w:ascii="OpenDyslexic" w:hAnsi="OpenDyslexic" w:cs="Consolas"/>
                <w:sz w:val="24"/>
                <w:szCs w:val="24"/>
              </w:rPr>
              <w:t>dischi abrasivi</w:t>
            </w:r>
          </w:p>
        </w:tc>
      </w:tr>
    </w:tbl>
    <w:p w:rsidR="00E34A81" w:rsidRDefault="00E34A81" w:rsidP="00C26898">
      <w:pPr>
        <w:pStyle w:val="Normale1"/>
        <w:ind w:left="862"/>
        <w:rPr>
          <w:rFonts w:ascii="OpenDyslexic" w:hAnsi="OpenDyslexic" w:cs="Consolas"/>
          <w:sz w:val="24"/>
          <w:szCs w:val="24"/>
        </w:rPr>
      </w:pPr>
    </w:p>
    <w:p w:rsidR="00E34A81" w:rsidRDefault="00E34A81" w:rsidP="00C26898">
      <w:pPr>
        <w:pStyle w:val="Normale1"/>
        <w:ind w:left="862"/>
        <w:rPr>
          <w:rFonts w:ascii="OpenDyslexic" w:hAnsi="OpenDyslexic" w:cs="Consolas"/>
          <w:sz w:val="24"/>
          <w:szCs w:val="24"/>
        </w:rPr>
      </w:pPr>
    </w:p>
    <w:p w:rsidR="00E34A81" w:rsidRPr="0066399D" w:rsidRDefault="00E34A81" w:rsidP="0066399D">
      <w:pPr>
        <w:pStyle w:val="Normale1"/>
        <w:spacing w:after="0" w:line="360" w:lineRule="auto"/>
        <w:ind w:left="426" w:hanging="426"/>
        <w:rPr>
          <w:rFonts w:ascii="OpenDyslexic" w:hAnsi="OpenDyslexic" w:cs="Consolas"/>
          <w:b/>
          <w:color w:val="FF0000"/>
          <w:sz w:val="24"/>
          <w:szCs w:val="24"/>
        </w:rPr>
      </w:pPr>
      <w:r>
        <w:rPr>
          <w:noProof/>
        </w:rPr>
        <w:pict>
          <v:shape id="Immagine 29" o:spid="_x0000_s1053" type="#_x0000_t75" style="position:absolute;left:0;text-align:left;margin-left:441pt;margin-top:0;width:1in;height:115.5pt;z-index:-251637248;visibility:visible;mso-wrap-distance-left:11.35pt;mso-wrap-distance-right:11.35pt">
            <v:imagedata r:id="rId24" o:title="" croptop="4040f" cropbottom="18180f" cropleft="32279f" cropright="12227f"/>
            <w10:wrap type="square"/>
          </v:shape>
        </w:pict>
      </w:r>
      <w:r w:rsidRPr="0066399D">
        <w:rPr>
          <w:rFonts w:ascii="OpenDyslexic" w:hAnsi="OpenDyslexic" w:cs="Consolas"/>
          <w:b/>
          <w:color w:val="auto"/>
          <w:sz w:val="24"/>
          <w:szCs w:val="24"/>
        </w:rPr>
        <w:t>L’</w:t>
      </w:r>
      <w:r w:rsidRPr="0066399D">
        <w:rPr>
          <w:rFonts w:ascii="OpenDyslexic" w:hAnsi="OpenDyslexic" w:cs="Consolas"/>
          <w:b/>
          <w:color w:val="FF0000"/>
          <w:sz w:val="24"/>
          <w:szCs w:val="24"/>
        </w:rPr>
        <w:t>e</w:t>
      </w:r>
      <w:r w:rsidRPr="0066399D">
        <w:rPr>
          <w:rFonts w:ascii="OpenDyslexic" w:hAnsi="OpenDyslexic" w:cs="Consolas"/>
          <w:b/>
          <w:color w:val="auto"/>
          <w:sz w:val="24"/>
          <w:szCs w:val="24"/>
        </w:rPr>
        <w:t xml:space="preserve">pilazione: </w:t>
      </w:r>
    </w:p>
    <w:p w:rsidR="00E34A81" w:rsidRPr="00813615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é l’eliminazione di  tutto lo </w:t>
      </w:r>
      <w:r w:rsidRPr="004C5E5D">
        <w:rPr>
          <w:rFonts w:ascii="OpenDyslexic" w:hAnsi="OpenDyslexic" w:cs="Consolas"/>
          <w:color w:val="FF0000"/>
          <w:sz w:val="24"/>
          <w:szCs w:val="24"/>
        </w:rPr>
        <w:t>stelo</w:t>
      </w:r>
      <w:r w:rsidRPr="004C5E5D">
        <w:rPr>
          <w:rFonts w:ascii="OpenDyslexic" w:hAnsi="OpenDyslexic" w:cs="Consolas"/>
          <w:sz w:val="24"/>
          <w:szCs w:val="24"/>
        </w:rPr>
        <w:t xml:space="preserve"> pilifero, compreso il bulbo, cioè la parte che sta sotto pelle.</w:t>
      </w:r>
      <w:r w:rsidRPr="00813615">
        <w:rPr>
          <w:rFonts w:ascii="Times New Roman" w:hAnsi="Times New Roman" w:cs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E34A81" w:rsidRPr="004C5E5D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 </w:t>
      </w:r>
    </w:p>
    <w:p w:rsidR="00E34A81" w:rsidRDefault="00E34A81" w:rsidP="0066399D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  </w:t>
      </w:r>
    </w:p>
    <w:p w:rsidR="00E34A81" w:rsidRPr="004C5E5D" w:rsidRDefault="00E34A81" w:rsidP="0066399D">
      <w:pPr>
        <w:pStyle w:val="Normale1"/>
        <w:spacing w:after="0" w:line="360" w:lineRule="auto"/>
        <w:rPr>
          <w:rFonts w:ascii="OpenDyslexic" w:hAnsi="OpenDyslexic" w:cs="Consolas"/>
          <w:noProof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Si può </w:t>
      </w:r>
      <w:r w:rsidRPr="00024DF0">
        <w:rPr>
          <w:rFonts w:ascii="OpenDyslexic" w:hAnsi="OpenDyslexic" w:cs="Consolas"/>
          <w:color w:val="FF0000"/>
          <w:sz w:val="24"/>
          <w:szCs w:val="24"/>
        </w:rPr>
        <w:t>e</w:t>
      </w:r>
      <w:r w:rsidRPr="004C5E5D">
        <w:rPr>
          <w:rFonts w:ascii="OpenDyslexic" w:hAnsi="OpenDyslexic" w:cs="Consolas"/>
          <w:sz w:val="24"/>
          <w:szCs w:val="24"/>
        </w:rPr>
        <w:t>pilare con:</w:t>
      </w:r>
      <w:r w:rsidRPr="004C5E5D">
        <w:rPr>
          <w:rFonts w:ascii="OpenDyslexic" w:hAnsi="OpenDyslexic" w:cs="Consolas"/>
          <w:noProof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3570"/>
        <w:gridCol w:w="2713"/>
        <w:gridCol w:w="3571"/>
      </w:tblGrid>
      <w:tr w:rsidR="00E34A81" w:rsidRPr="004C5E5D" w:rsidTr="00C72946">
        <w:tc>
          <w:tcPr>
            <w:tcW w:w="3681" w:type="dxa"/>
          </w:tcPr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15.jpg" o:spid="_x0000_i1037" type="#_x0000_t75" style="width:47.4pt;height:49.2pt;visibility:visible">
                  <v:imagedata r:id="rId25" o:title=""/>
                </v:shape>
              </w:pict>
            </w: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 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>LA CERA TEMPERATA</w:t>
            </w:r>
            <w:r w:rsidRPr="0066399D">
              <w:rPr>
                <w:rFonts w:ascii="OpenDyslexic" w:hAnsi="OpenDyslexic" w:cs="Consolas"/>
                <w:color w:val="0000FF"/>
                <w:sz w:val="24"/>
                <w:szCs w:val="24"/>
              </w:rPr>
              <w:t>*</w:t>
            </w: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   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</w:tc>
        <w:tc>
          <w:tcPr>
            <w:tcW w:w="3681" w:type="dxa"/>
          </w:tcPr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17.jpg" o:spid="_x0000_i1038" type="#_x0000_t75" alt="Risultati immagini per pinzetta professionale" style="width:40.8pt;height:57.6pt;visibility:visible">
                  <v:imagedata r:id="rId26" o:title="" croptop="11282f" cropbottom="12622f" cropleft="20544f" cropright="2408f"/>
                </v:shape>
              </w:pic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>LA PINZETTA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</w:tc>
        <w:tc>
          <w:tcPr>
            <w:tcW w:w="3682" w:type="dxa"/>
          </w:tcPr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23.jpg" o:spid="_x0000_i1039" type="#_x0000_t75" style="width:48.6pt;height:48pt;visibility:visible">
                  <v:imagedata r:id="rId27" o:title=""/>
                </v:shape>
              </w:pict>
            </w: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 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L’ELETTROCOAGULAZIONE CON AGO   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</w:tc>
      </w:tr>
      <w:tr w:rsidR="00E34A81" w:rsidRPr="004C5E5D" w:rsidTr="00C72946">
        <w:tc>
          <w:tcPr>
            <w:tcW w:w="3681" w:type="dxa"/>
          </w:tcPr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21.jpg" o:spid="_x0000_i1040" type="#_x0000_t75" style="width:39.6pt;height:42.6pt;visibility:visible">
                  <v:imagedata r:id="rId28" o:title=""/>
                </v:shape>
              </w:pic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L’ELETTROCOAGULAZIONE CON PINZA </w:t>
            </w:r>
          </w:p>
        </w:tc>
        <w:tc>
          <w:tcPr>
            <w:tcW w:w="3681" w:type="dxa"/>
          </w:tcPr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22.jpg" o:spid="_x0000_i1041" type="#_x0000_t75" style="width:30pt;height:58.2pt;visibility:visible">
                  <v:imagedata r:id="rId29" o:title=""/>
                </v:shape>
              </w:pict>
            </w: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 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 xml:space="preserve">IL LASER                                                                     </w:t>
            </w:r>
          </w:p>
        </w:tc>
        <w:tc>
          <w:tcPr>
            <w:tcW w:w="3682" w:type="dxa"/>
          </w:tcPr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F0753A">
              <w:rPr>
                <w:rFonts w:ascii="OpenDyslexic" w:hAnsi="OpenDyslexic" w:cs="Consolas"/>
                <w:noProof/>
                <w:sz w:val="24"/>
                <w:szCs w:val="24"/>
              </w:rPr>
              <w:pict>
                <v:shape id="image25.jpg" o:spid="_x0000_i1042" type="#_x0000_t75" style="width:33pt;height:79.8pt;visibility:visible">
                  <v:imagedata r:id="rId30" o:title=""/>
                </v:shape>
              </w:pic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noProof/>
                <w:sz w:val="24"/>
                <w:szCs w:val="24"/>
              </w:rPr>
              <w:t>LA LUCE PULSATA</w:t>
            </w:r>
          </w:p>
          <w:p w:rsidR="00E34A81" w:rsidRPr="00C72946" w:rsidRDefault="00E34A81" w:rsidP="00C72946">
            <w:pPr>
              <w:pStyle w:val="Normale1"/>
              <w:spacing w:after="0" w:line="240" w:lineRule="auto"/>
              <w:rPr>
                <w:rFonts w:ascii="OpenDyslexic" w:hAnsi="OpenDyslexic" w:cs="Consolas"/>
                <w:noProof/>
                <w:sz w:val="24"/>
                <w:szCs w:val="24"/>
              </w:rPr>
            </w:pPr>
          </w:p>
        </w:tc>
      </w:tr>
    </w:tbl>
    <w:p w:rsidR="00E34A81" w:rsidRDefault="00E34A81" w:rsidP="004F31BC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</w:p>
    <w:p w:rsidR="00E34A81" w:rsidRPr="004F31BC" w:rsidRDefault="00E34A81" w:rsidP="004F31BC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4F31BC">
        <w:rPr>
          <w:rFonts w:ascii="OpenDyslexic" w:hAnsi="OpenDyslexic" w:cs="Consolas"/>
          <w:sz w:val="24"/>
          <w:szCs w:val="24"/>
        </w:rPr>
        <w:t>L’epilazione può essere temporanea, cioè dura poco, quando è fatta con pinzetta o cera a freddo; è invece definitiva, cioè dura a lungo, quando è fatta con l’e</w:t>
      </w:r>
      <w:r>
        <w:rPr>
          <w:rFonts w:ascii="OpenDyslexic" w:hAnsi="OpenDyslexic" w:cs="Consolas"/>
          <w:sz w:val="24"/>
          <w:szCs w:val="24"/>
        </w:rPr>
        <w:t>le</w:t>
      </w:r>
      <w:r w:rsidRPr="004F31BC">
        <w:rPr>
          <w:rFonts w:ascii="OpenDyslexic" w:hAnsi="OpenDyslexic" w:cs="Consolas"/>
          <w:sz w:val="24"/>
          <w:szCs w:val="24"/>
        </w:rPr>
        <w:t>ttrocoagulazione con ago o con pinza, il laser e la luce pulsata.</w:t>
      </w:r>
    </w:p>
    <w:p w:rsidR="00E34A81" w:rsidRDefault="00E34A81" w:rsidP="004F31BC">
      <w:pPr>
        <w:pStyle w:val="Normale1"/>
        <w:tabs>
          <w:tab w:val="left" w:pos="4056"/>
        </w:tabs>
        <w:spacing w:after="0" w:line="360" w:lineRule="auto"/>
        <w:jc w:val="both"/>
        <w:rPr>
          <w:rFonts w:ascii="OpenDyslexic" w:hAnsi="OpenDyslexic" w:cs="Consolas"/>
          <w:b/>
          <w:color w:val="0000FF"/>
          <w:sz w:val="24"/>
          <w:szCs w:val="24"/>
        </w:rPr>
      </w:pPr>
    </w:p>
    <w:p w:rsidR="00E34A81" w:rsidRPr="0066399D" w:rsidRDefault="00E34A81" w:rsidP="00A64154">
      <w:pPr>
        <w:pStyle w:val="Normale1"/>
        <w:spacing w:after="0" w:line="360" w:lineRule="auto"/>
        <w:jc w:val="both"/>
        <w:rPr>
          <w:rFonts w:ascii="OpenDyslexic" w:hAnsi="OpenDyslexic" w:cs="Consolas"/>
          <w:color w:val="0000FF"/>
          <w:sz w:val="24"/>
          <w:szCs w:val="24"/>
        </w:rPr>
      </w:pPr>
      <w:r w:rsidRPr="0066399D">
        <w:rPr>
          <w:rFonts w:ascii="OpenDyslexic" w:hAnsi="OpenDyslexic" w:cs="Consolas"/>
          <w:color w:val="0000FF"/>
          <w:sz w:val="24"/>
          <w:szCs w:val="24"/>
        </w:rPr>
        <w:t xml:space="preserve">* </w:t>
      </w:r>
      <w:r w:rsidRPr="0066399D">
        <w:rPr>
          <w:rFonts w:ascii="OpenDyslexic" w:hAnsi="OpenDyslexic" w:cs="Consolas"/>
          <w:b/>
          <w:color w:val="0000FF"/>
          <w:sz w:val="24"/>
          <w:szCs w:val="24"/>
        </w:rPr>
        <w:t>Glossario:</w:t>
      </w:r>
    </w:p>
    <w:p w:rsidR="00E34A81" w:rsidRPr="004F31BC" w:rsidRDefault="00E34A81" w:rsidP="00A64154">
      <w:pPr>
        <w:pStyle w:val="Normale1"/>
        <w:tabs>
          <w:tab w:val="left" w:pos="4056"/>
        </w:tabs>
        <w:spacing w:after="0" w:line="360" w:lineRule="auto"/>
        <w:jc w:val="both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4F31BC">
        <w:rPr>
          <w:rFonts w:ascii="OpenDyslexic" w:hAnsi="OpenDyslexic" w:cs="Consolas"/>
          <w:color w:val="0000FF"/>
          <w:sz w:val="24"/>
          <w:szCs w:val="24"/>
        </w:rPr>
        <w:t>cera temperata = stesso calore del corpo</w:t>
      </w:r>
      <w:r w:rsidRPr="004F31BC">
        <w:rPr>
          <w:rFonts w:ascii="OpenDyslexic" w:hAnsi="OpenDyslexic" w:cs="Consolas"/>
          <w:color w:val="0000FF"/>
          <w:sz w:val="24"/>
          <w:szCs w:val="24"/>
        </w:rPr>
        <w:tab/>
      </w:r>
    </w:p>
    <w:p w:rsidR="00E34A81" w:rsidRDefault="00E34A81" w:rsidP="00A64154">
      <w:pPr>
        <w:spacing w:after="0" w:line="240" w:lineRule="auto"/>
        <w:jc w:val="both"/>
        <w:rPr>
          <w:rFonts w:ascii="OpenDyslexic" w:hAnsi="OpenDyslexic" w:cs="Segoe UI Semilight"/>
          <w:b/>
          <w:color w:val="FF0000"/>
        </w:rPr>
      </w:pPr>
    </w:p>
    <w:p w:rsidR="00E34A81" w:rsidRPr="00D5727A" w:rsidRDefault="00E34A81" w:rsidP="00A64154">
      <w:pPr>
        <w:spacing w:after="0" w:line="360" w:lineRule="auto"/>
        <w:jc w:val="both"/>
        <w:rPr>
          <w:rFonts w:ascii="OpenDyslexic" w:hAnsi="OpenDyslexic" w:cs="Segoe UI Semilight"/>
          <w:b/>
        </w:rPr>
      </w:pPr>
      <w:r w:rsidRPr="00D5727A">
        <w:rPr>
          <w:rFonts w:ascii="OpenDyslexic" w:hAnsi="OpenDyslexic" w:cs="Segoe UI Semilight"/>
          <w:b/>
          <w:color w:val="FF0000"/>
        </w:rPr>
        <w:t>Studiare</w:t>
      </w:r>
    </w:p>
    <w:p w:rsidR="00E34A81" w:rsidRPr="00A64154" w:rsidRDefault="00E34A81" w:rsidP="00A64154">
      <w:pPr>
        <w:pStyle w:val="Normale1"/>
        <w:jc w:val="both"/>
        <w:rPr>
          <w:rFonts w:ascii="OpenDyslexic" w:hAnsi="OpenDyslexic" w:cs="Consolas"/>
          <w:b/>
          <w:i/>
          <w:sz w:val="24"/>
          <w:szCs w:val="24"/>
        </w:rPr>
      </w:pPr>
      <w:r w:rsidRPr="00A64154">
        <w:rPr>
          <w:rFonts w:ascii="OpenDyslexic" w:hAnsi="OpenDyslexic" w:cs="Consolas"/>
          <w:b/>
          <w:i/>
          <w:sz w:val="24"/>
          <w:szCs w:val="24"/>
        </w:rPr>
        <w:t>Completa lo schema: usa le parole elencate.</w:t>
      </w:r>
    </w:p>
    <w:p w:rsidR="00E34A81" w:rsidRPr="004C5E5D" w:rsidRDefault="00E34A81" w:rsidP="00A64154">
      <w:pPr>
        <w:pStyle w:val="Normale1"/>
        <w:jc w:val="both"/>
        <w:rPr>
          <w:rFonts w:ascii="OpenDyslexic" w:hAnsi="OpenDyslexic" w:cs="Consolas"/>
          <w:b/>
          <w:sz w:val="24"/>
          <w:szCs w:val="24"/>
        </w:rPr>
      </w:pPr>
      <w:r>
        <w:rPr>
          <w:rFonts w:ascii="OpenDyslexic" w:hAnsi="OpenDyslexic" w:cs="Consolas"/>
          <w:b/>
          <w:sz w:val="24"/>
          <w:szCs w:val="24"/>
        </w:rPr>
        <w:t>CERA AL MIELE - PINZETTA - RASOIO - FILO - CREMA DEPILATORIA - SAPONE - DISCHI ABRASIVI</w:t>
      </w:r>
    </w:p>
    <w:tbl>
      <w:tblPr>
        <w:tblW w:w="100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7"/>
        <w:gridCol w:w="3356"/>
        <w:gridCol w:w="3358"/>
      </w:tblGrid>
      <w:tr w:rsidR="00E34A81" w:rsidRPr="004C5E5D" w:rsidTr="00A64154">
        <w:trPr>
          <w:trHeight w:val="851"/>
        </w:trPr>
        <w:tc>
          <w:tcPr>
            <w:tcW w:w="3357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b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sz w:val="24"/>
                <w:szCs w:val="24"/>
              </w:rPr>
              <w:t>SISTEMA</w:t>
            </w:r>
          </w:p>
        </w:tc>
        <w:tc>
          <w:tcPr>
            <w:tcW w:w="3356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b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sz w:val="24"/>
                <w:szCs w:val="24"/>
              </w:rPr>
              <w:t>COSA TOGLIE?</w:t>
            </w:r>
          </w:p>
        </w:tc>
        <w:tc>
          <w:tcPr>
            <w:tcW w:w="3358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b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sz w:val="24"/>
                <w:szCs w:val="24"/>
              </w:rPr>
              <w:t>CON COSA?</w:t>
            </w:r>
          </w:p>
        </w:tc>
      </w:tr>
      <w:tr w:rsidR="00E34A81" w:rsidRPr="004C5E5D" w:rsidTr="00A64154">
        <w:trPr>
          <w:trHeight w:val="851"/>
        </w:trPr>
        <w:tc>
          <w:tcPr>
            <w:tcW w:w="3357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color w:val="FF0000"/>
                <w:sz w:val="24"/>
                <w:szCs w:val="24"/>
              </w:rPr>
              <w:t>D</w:t>
            </w:r>
            <w:r w:rsidRPr="004C5E5D">
              <w:rPr>
                <w:rFonts w:ascii="OpenDyslexic" w:hAnsi="OpenDyslexic" w:cs="Consolas"/>
                <w:sz w:val="24"/>
                <w:szCs w:val="24"/>
              </w:rPr>
              <w:t>epilazione</w:t>
            </w:r>
          </w:p>
        </w:tc>
        <w:tc>
          <w:tcPr>
            <w:tcW w:w="3356" w:type="dxa"/>
            <w:vAlign w:val="center"/>
          </w:tcPr>
          <w:p w:rsidR="00E34A81" w:rsidRPr="004C5E5D" w:rsidRDefault="00E34A81" w:rsidP="00A64154">
            <w:pPr>
              <w:pStyle w:val="Normale1"/>
              <w:numPr>
                <w:ilvl w:val="0"/>
                <w:numId w:val="15"/>
              </w:numPr>
              <w:spacing w:after="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solo lo stelo</w:t>
            </w:r>
          </w:p>
          <w:p w:rsidR="00E34A81" w:rsidRPr="004C5E5D" w:rsidRDefault="00E34A81" w:rsidP="00A64154">
            <w:pPr>
              <w:pStyle w:val="Normale1"/>
              <w:numPr>
                <w:ilvl w:val="0"/>
                <w:numId w:val="15"/>
              </w:numPr>
              <w:spacing w:after="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stelo e bulbo</w:t>
            </w:r>
          </w:p>
        </w:tc>
        <w:tc>
          <w:tcPr>
            <w:tcW w:w="3358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</w:p>
        </w:tc>
      </w:tr>
      <w:tr w:rsidR="00E34A81" w:rsidRPr="004C5E5D" w:rsidTr="00A64154">
        <w:trPr>
          <w:trHeight w:val="851"/>
        </w:trPr>
        <w:tc>
          <w:tcPr>
            <w:tcW w:w="3357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color w:val="FF0000"/>
                <w:sz w:val="24"/>
                <w:szCs w:val="24"/>
              </w:rPr>
              <w:t>E</w:t>
            </w:r>
            <w:r w:rsidRPr="004C5E5D">
              <w:rPr>
                <w:rFonts w:ascii="OpenDyslexic" w:hAnsi="OpenDyslexic" w:cs="Consolas"/>
                <w:sz w:val="24"/>
                <w:szCs w:val="24"/>
              </w:rPr>
              <w:t>pilazione</w:t>
            </w:r>
          </w:p>
        </w:tc>
        <w:tc>
          <w:tcPr>
            <w:tcW w:w="3356" w:type="dxa"/>
            <w:vAlign w:val="center"/>
          </w:tcPr>
          <w:p w:rsidR="00E34A81" w:rsidRPr="004C5E5D" w:rsidRDefault="00E34A81" w:rsidP="00A64154">
            <w:pPr>
              <w:pStyle w:val="Normale1"/>
              <w:numPr>
                <w:ilvl w:val="0"/>
                <w:numId w:val="15"/>
              </w:numPr>
              <w:spacing w:after="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solo lo stelo</w:t>
            </w:r>
            <w:r>
              <w:rPr>
                <w:noProof/>
              </w:rPr>
              <w:pict>
                <v:shape id="image03.png" o:spid="_x0000_s1054" type="#_x0000_t75" style="position:absolute;left:0;text-align:left;margin-left:-5pt;margin-top:33pt;width:167pt;height:1pt;z-index:251625984;visibility:visible;mso-position-horizontal-relative:margin;mso-position-vertical-relative:text" o:allowincell="f" o:allowoverlap="f">
                  <v:imagedata r:id="rId14" o:title=""/>
                  <w10:wrap anchorx="margin"/>
                </v:shape>
              </w:pict>
            </w:r>
          </w:p>
          <w:p w:rsidR="00E34A81" w:rsidRPr="004C5E5D" w:rsidRDefault="00E34A81" w:rsidP="00A64154">
            <w:pPr>
              <w:pStyle w:val="Normale1"/>
              <w:numPr>
                <w:ilvl w:val="0"/>
                <w:numId w:val="15"/>
              </w:numPr>
              <w:spacing w:after="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stelo e bulbo</w:t>
            </w:r>
          </w:p>
        </w:tc>
        <w:tc>
          <w:tcPr>
            <w:tcW w:w="3358" w:type="dxa"/>
            <w:vAlign w:val="center"/>
          </w:tcPr>
          <w:p w:rsidR="00E34A81" w:rsidRPr="004C5E5D" w:rsidRDefault="00E34A81" w:rsidP="00A64154">
            <w:pPr>
              <w:pStyle w:val="Normale1"/>
              <w:spacing w:after="0" w:line="240" w:lineRule="auto"/>
              <w:jc w:val="center"/>
              <w:rPr>
                <w:rFonts w:ascii="OpenDyslexic" w:hAnsi="OpenDyslexic" w:cs="Consolas"/>
                <w:sz w:val="24"/>
                <w:szCs w:val="24"/>
              </w:rPr>
            </w:pPr>
          </w:p>
        </w:tc>
      </w:tr>
    </w:tbl>
    <w:p w:rsidR="00E34A81" w:rsidRPr="00B52AD8" w:rsidRDefault="00E34A81" w:rsidP="008E3B53">
      <w:pPr>
        <w:rPr>
          <w:rFonts w:ascii="OpenDyslexic" w:hAnsi="OpenDyslexic" w:cs="Consolas"/>
          <w:b/>
          <w:i/>
          <w:sz w:val="24"/>
          <w:szCs w:val="24"/>
        </w:rPr>
      </w:pPr>
      <w:r w:rsidRPr="00B52AD8">
        <w:rPr>
          <w:rFonts w:ascii="OpenDyslexic" w:hAnsi="OpenDyslexic" w:cs="Consolas"/>
          <w:b/>
          <w:i/>
          <w:sz w:val="24"/>
          <w:szCs w:val="24"/>
        </w:rPr>
        <w:t>Ora abbina.</w:t>
      </w:r>
    </w:p>
    <w:p w:rsidR="00E34A81" w:rsidRDefault="00E34A81" w:rsidP="004F0F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55" type="#_x0000_t202" style="position:absolute;margin-left:-9pt;margin-top:1.15pt;width:142.9pt;height:22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">
            <v:textbox>
              <w:txbxContent>
                <w:p w:rsidR="00E34A81" w:rsidRDefault="00E34A81" w:rsidP="008E3B53">
                  <w:pPr>
                    <w:jc w:val="center"/>
                  </w:pPr>
                  <w:r>
                    <w:t>CERA AL MIELE</w:t>
                  </w:r>
                </w:p>
              </w:txbxContent>
            </v:textbox>
          </v:shape>
        </w:pict>
      </w:r>
      <w:r>
        <w:rPr>
          <w:noProof/>
        </w:rPr>
        <w:pict>
          <v:oval id="Oval 32" o:spid="_x0000_s1056" style="position:absolute;margin-left:153pt;margin-top:11.25pt;width:163.95pt;height:3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" strokecolor="#9bbb59" strokeweight="2.5pt">
            <v:shadow color="#868686"/>
            <v:textbox>
              <w:txbxContent>
                <w:p w:rsidR="00E34A81" w:rsidRPr="00274603" w:rsidRDefault="00E34A81" w:rsidP="00B52AD8">
                  <w:pPr>
                    <w:jc w:val="center"/>
                    <w:rPr>
                      <w:sz w:val="24"/>
                    </w:rPr>
                  </w:pPr>
                  <w:r w:rsidRPr="00274603">
                    <w:rPr>
                      <w:sz w:val="24"/>
                    </w:rPr>
                    <w:t>TEMPORANEA</w:t>
                  </w:r>
                </w:p>
              </w:txbxContent>
            </v:textbox>
          </v:oval>
        </w:pict>
      </w:r>
      <w:r>
        <w:rPr>
          <w:noProof/>
        </w:rPr>
        <w:pict>
          <v:shape id="Text Box 33" o:spid="_x0000_s1057" type="#_x0000_t202" style="position:absolute;margin-left:345pt;margin-top:0;width:165pt;height:22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vRGwIAADI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">
            <v:textbox>
              <w:txbxContent>
                <w:p w:rsidR="00E34A81" w:rsidRDefault="00E34A81" w:rsidP="00930F1D">
                  <w:pPr>
                    <w:jc w:val="center"/>
                  </w:pPr>
                  <w:r>
                    <w:t>ELETTROEPILAZIONEENE</w:t>
                  </w:r>
                </w:p>
              </w:txbxContent>
            </v:textbox>
          </v:shape>
        </w:pict>
      </w:r>
      <w:r>
        <w:tab/>
        <w:t xml:space="preserve">           </w:t>
      </w:r>
    </w:p>
    <w:p w:rsidR="00E34A81" w:rsidRDefault="00E34A81" w:rsidP="008E3B53">
      <w:pPr>
        <w:tabs>
          <w:tab w:val="left" w:pos="5395"/>
          <w:tab w:val="left" w:pos="6061"/>
        </w:tabs>
      </w:pPr>
      <w:r>
        <w:rPr>
          <w:noProof/>
        </w:rPr>
        <w:pict>
          <v:shape id="Text Box 34" o:spid="_x0000_s1058" type="#_x0000_t202" style="position:absolute;margin-left:351pt;margin-top:8.6pt;width:155.8pt;height:22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">
            <v:textbox>
              <w:txbxContent>
                <w:p w:rsidR="00E34A81" w:rsidRDefault="00E34A81" w:rsidP="008E3B53">
                  <w:pPr>
                    <w:jc w:val="center"/>
                  </w:pPr>
                  <w:r>
                    <w:t>LASER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" o:spid="_x0000_s1059" type="#_x0000_t202" style="position:absolute;margin-left:-9pt;margin-top:9.75pt;width:142.9pt;height:22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">
            <v:textbox>
              <w:txbxContent>
                <w:p w:rsidR="00E34A81" w:rsidRDefault="00E34A81" w:rsidP="00930F1D">
                  <w:pPr>
                    <w:jc w:val="center"/>
                  </w:pPr>
                  <w:r>
                    <w:t>RASOIO A MANO</w:t>
                  </w:r>
                </w:p>
              </w:txbxContent>
            </v:textbox>
          </v:shape>
        </w:pict>
      </w:r>
      <w:r>
        <w:tab/>
      </w:r>
      <w:r>
        <w:tab/>
      </w:r>
    </w:p>
    <w:p w:rsidR="00E34A81" w:rsidRDefault="00E34A81" w:rsidP="008E3B53">
      <w:pPr>
        <w:tabs>
          <w:tab w:val="left" w:pos="6061"/>
        </w:tabs>
      </w:pPr>
      <w:r>
        <w:rPr>
          <w:noProof/>
        </w:rPr>
        <w:pict>
          <v:shape id="Text Box 36" o:spid="_x0000_s1060" type="#_x0000_t202" style="position:absolute;margin-left:351pt;margin-top:16.1pt;width:155.8pt;height:22.5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">
            <v:textbox>
              <w:txbxContent>
                <w:p w:rsidR="00E34A81" w:rsidRDefault="00E34A81" w:rsidP="008E3B53">
                  <w:pPr>
                    <w:jc w:val="center"/>
                  </w:pPr>
                  <w:r>
                    <w:t>RASOIO ELETTRICO</w:t>
                  </w:r>
                </w:p>
              </w:txbxContent>
            </v:textbox>
          </v:shape>
        </w:pict>
      </w:r>
      <w:r>
        <w:rPr>
          <w:noProof/>
        </w:rPr>
        <w:pict>
          <v:oval id="Oval 37" o:spid="_x0000_s1061" style="position:absolute;margin-left:162pt;margin-top:26.25pt;width:152.6pt;height:37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" strokecolor="#c0504d" strokeweight="2.5pt">
            <v:shadow color="#868686"/>
            <v:textbox>
              <w:txbxContent>
                <w:p w:rsidR="00E34A81" w:rsidRDefault="00E34A81" w:rsidP="00B52AD8">
                  <w:pPr>
                    <w:jc w:val="center"/>
                  </w:pPr>
                  <w:r w:rsidRPr="00274603">
                    <w:rPr>
                      <w:sz w:val="24"/>
                    </w:rPr>
                    <w:t>DEFINITIVA</w:t>
                  </w:r>
                </w:p>
              </w:txbxContent>
            </v:textbox>
          </v:oval>
        </w:pict>
      </w:r>
      <w:r>
        <w:rPr>
          <w:noProof/>
        </w:rPr>
        <w:pict>
          <v:shape id="Text Box 38" o:spid="_x0000_s1062" type="#_x0000_t202" style="position:absolute;margin-left:-9pt;margin-top:17.25pt;width:142.9pt;height:22.5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">
            <v:textbox>
              <w:txbxContent>
                <w:p w:rsidR="00E34A81" w:rsidRDefault="00E34A81" w:rsidP="00930F1D">
                  <w:pPr>
                    <w:jc w:val="center"/>
                  </w:pPr>
                  <w:r>
                    <w:t>LUCE PULSATA</w:t>
                  </w:r>
                </w:p>
              </w:txbxContent>
            </v:textbox>
          </v:shape>
        </w:pict>
      </w:r>
      <w:r>
        <w:tab/>
      </w:r>
    </w:p>
    <w:p w:rsidR="00E34A81" w:rsidRPr="00C1258F" w:rsidRDefault="00E34A81" w:rsidP="008E3B53">
      <w:pPr>
        <w:tabs>
          <w:tab w:val="left" w:pos="6061"/>
        </w:tabs>
      </w:pPr>
      <w:r>
        <w:rPr>
          <w:noProof/>
        </w:rPr>
        <w:pict>
          <v:shape id="Text Box 39" o:spid="_x0000_s1063" type="#_x0000_t202" style="position:absolute;margin-left:342pt;margin-top:23.6pt;width:163.1pt;height:22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">
            <v:textbox>
              <w:txbxContent>
                <w:p w:rsidR="00E34A81" w:rsidRDefault="00E34A81" w:rsidP="008E3B53">
                  <w:pPr>
                    <w:jc w:val="center"/>
                  </w:pPr>
                  <w:r>
                    <w:t>CREMA DEPILATORIA DEPILATORUIADEPILATORIA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64" type="#_x0000_t202" style="position:absolute;margin-left:-9pt;margin-top:24.7pt;width:142.9pt;height:22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">
            <v:textbox>
              <w:txbxContent>
                <w:p w:rsidR="00E34A81" w:rsidRDefault="00E34A81" w:rsidP="008E3B53">
                  <w:pPr>
                    <w:jc w:val="center"/>
                  </w:pPr>
                  <w:r>
                    <w:t>PINZETTA</w:t>
                  </w:r>
                </w:p>
              </w:txbxContent>
            </v:textbox>
          </v:shape>
        </w:pict>
      </w:r>
      <w:r>
        <w:tab/>
      </w:r>
    </w:p>
    <w:p w:rsidR="00E34A81" w:rsidRPr="004C5E5D" w:rsidRDefault="00E34A81" w:rsidP="0094380D">
      <w:pPr>
        <w:pStyle w:val="Normale1"/>
        <w:rPr>
          <w:rFonts w:ascii="OpenDyslexic" w:hAnsi="OpenDyslexic" w:cs="Consolas"/>
          <w:b/>
          <w:sz w:val="36"/>
          <w:szCs w:val="36"/>
        </w:rPr>
      </w:pPr>
    </w:p>
    <w:p w:rsidR="00E34A81" w:rsidRDefault="00E34A81" w:rsidP="00CE1495">
      <w:pPr>
        <w:spacing w:after="0" w:line="360" w:lineRule="auto"/>
        <w:jc w:val="both"/>
        <w:rPr>
          <w:rFonts w:ascii="OpenDyslexic" w:hAnsi="OpenDyslexic" w:cs="Consolas"/>
          <w:b/>
          <w:color w:val="FF0000"/>
        </w:rPr>
      </w:pPr>
    </w:p>
    <w:p w:rsidR="00E34A81" w:rsidRDefault="00E34A81" w:rsidP="00CE1495">
      <w:pPr>
        <w:spacing w:after="0" w:line="360" w:lineRule="auto"/>
        <w:jc w:val="both"/>
        <w:rPr>
          <w:rFonts w:cs="Calibri"/>
          <w:b/>
          <w:bCs/>
          <w:color w:val="FF0000"/>
        </w:rPr>
      </w:pPr>
      <w:r w:rsidRPr="00D5727A">
        <w:rPr>
          <w:rFonts w:ascii="OpenDyslexic" w:hAnsi="OpenDyslexic" w:cs="Consolas"/>
          <w:b/>
          <w:color w:val="FF0000"/>
        </w:rPr>
        <w:t>Leggere</w:t>
      </w:r>
    </w:p>
    <w:p w:rsidR="00E34A81" w:rsidRPr="00CE1495" w:rsidRDefault="00E34A81" w:rsidP="00CE1495">
      <w:pPr>
        <w:pStyle w:val="Normale1"/>
        <w:spacing w:after="0" w:line="360" w:lineRule="auto"/>
        <w:rPr>
          <w:rFonts w:ascii="OpenDyslexic" w:hAnsi="OpenDyslexic" w:cs="Consolas"/>
          <w:b/>
          <w:sz w:val="24"/>
          <w:szCs w:val="24"/>
        </w:rPr>
      </w:pPr>
    </w:p>
    <w:p w:rsidR="00E34A81" w:rsidRPr="004C5E5D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36"/>
          <w:szCs w:val="36"/>
        </w:rPr>
      </w:pPr>
      <w:r>
        <w:rPr>
          <w:noProof/>
        </w:rPr>
        <w:pict>
          <v:roundrect id="AutoShape 40" o:spid="_x0000_s1065" style="position:absolute;margin-left:279pt;margin-top:9.2pt;width:220.5pt;height:77.3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" fillcolor="#92cddc">
            <v:textbox>
              <w:txbxContent>
                <w:p w:rsidR="00E34A81" w:rsidRPr="00CE1495" w:rsidRDefault="00E34A8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E1495">
                    <w:rPr>
                      <w:b/>
                      <w:sz w:val="20"/>
                      <w:szCs w:val="20"/>
                      <w:u w:val="single"/>
                    </w:rPr>
                    <w:t>Cerca sul dizionario</w:t>
                  </w:r>
                </w:p>
                <w:p w:rsidR="00E34A81" w:rsidRPr="000C6A47" w:rsidRDefault="00E34A8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C6A47">
                    <w:rPr>
                      <w:b/>
                      <w:sz w:val="20"/>
                      <w:szCs w:val="20"/>
                    </w:rPr>
                    <w:t xml:space="preserve">Le parole </w:t>
                  </w:r>
                  <w:r w:rsidRPr="000C6A47">
                    <w:rPr>
                      <w:b/>
                      <w:i/>
                      <w:sz w:val="20"/>
                      <w:szCs w:val="20"/>
                    </w:rPr>
                    <w:t xml:space="preserve">resina, zinco o titanio </w:t>
                  </w:r>
                  <w:r w:rsidRPr="000C6A47">
                    <w:rPr>
                      <w:b/>
                      <w:sz w:val="20"/>
                      <w:szCs w:val="20"/>
                    </w:rPr>
                    <w:t>sono parole specialistiche e della chimica.</w:t>
                  </w:r>
                </w:p>
              </w:txbxContent>
            </v:textbox>
          </v:roundrect>
        </w:pict>
      </w:r>
      <w:r w:rsidRPr="004C5E5D">
        <w:rPr>
          <w:rFonts w:ascii="OpenDyslexic" w:hAnsi="OpenDyslexic" w:cs="Consolas"/>
          <w:b/>
          <w:sz w:val="36"/>
          <w:szCs w:val="36"/>
        </w:rPr>
        <w:t>La cera per epilare</w:t>
      </w:r>
    </w:p>
    <w:p w:rsidR="00E34A81" w:rsidRPr="004C5E5D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La cera per epilare è composta da:</w:t>
      </w:r>
    </w:p>
    <w:p w:rsidR="00E34A81" w:rsidRPr="004C5E5D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MIELE </w:t>
      </w:r>
    </w:p>
    <w:p w:rsidR="00E34A81" w:rsidRPr="004C5E5D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RESINA </w:t>
      </w:r>
    </w:p>
    <w:p w:rsidR="00E34A81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ZINCO O TITANIO </w:t>
      </w:r>
    </w:p>
    <w:p w:rsidR="00E34A81" w:rsidRPr="004C5E5D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Ci sono due tipi di cera: la cera liposolubile e la cera idrosolubile. </w:t>
      </w:r>
    </w:p>
    <w:p w:rsidR="00E34A81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Default="00E34A81" w:rsidP="00CE1495">
      <w:pPr>
        <w:pStyle w:val="Normale1"/>
        <w:spacing w:after="0" w:line="360" w:lineRule="auto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LA CERA </w:t>
      </w:r>
      <w:r w:rsidRPr="004C5E5D">
        <w:rPr>
          <w:rFonts w:ascii="OpenDyslexic" w:hAnsi="OpenDyslexic" w:cs="Consolas"/>
          <w:color w:val="E36C0A"/>
          <w:sz w:val="24"/>
          <w:szCs w:val="24"/>
        </w:rPr>
        <w:t>LIPOSOLUBILE</w:t>
      </w:r>
      <w:r w:rsidRPr="004C5E5D">
        <w:rPr>
          <w:rFonts w:ascii="OpenDyslexic" w:hAnsi="OpenDyslexic" w:cs="Consolas"/>
          <w:sz w:val="24"/>
          <w:szCs w:val="24"/>
        </w:rPr>
        <w:t xml:space="preserve"> PUÒ ESSERE:</w:t>
      </w:r>
    </w:p>
    <w:p w:rsidR="00E34A81" w:rsidRPr="004C5E5D" w:rsidRDefault="00E34A81" w:rsidP="00CE1495">
      <w:pPr>
        <w:pStyle w:val="Normale1"/>
        <w:numPr>
          <w:ilvl w:val="0"/>
          <w:numId w:val="26"/>
        </w:numPr>
        <w:spacing w:after="0" w:line="360" w:lineRule="auto"/>
        <w:rPr>
          <w:rFonts w:ascii="OpenDyslexic" w:hAnsi="OpenDyslexic" w:cs="Consolas"/>
          <w:sz w:val="24"/>
          <w:szCs w:val="24"/>
        </w:rPr>
      </w:pPr>
      <w:r>
        <w:rPr>
          <w:rFonts w:ascii="OpenDyslexic" w:hAnsi="OpenDyslexic" w:cs="Consolas"/>
          <w:color w:val="C55911"/>
          <w:sz w:val="24"/>
          <w:szCs w:val="24"/>
        </w:rPr>
        <w:t>al Miele</w:t>
      </w:r>
      <w:r w:rsidRPr="00A660E8">
        <w:rPr>
          <w:rFonts w:ascii="OpenDyslexic" w:hAnsi="OpenDyslexic" w:cs="Consolas"/>
          <w:color w:val="auto"/>
          <w:sz w:val="24"/>
          <w:szCs w:val="24"/>
        </w:rPr>
        <w:t xml:space="preserve">: </w:t>
      </w:r>
      <w:r w:rsidRPr="004C5E5D">
        <w:rPr>
          <w:rFonts w:ascii="OpenDyslexic" w:hAnsi="OpenDyslexic" w:cs="Consolas"/>
          <w:color w:val="auto"/>
          <w:sz w:val="24"/>
          <w:szCs w:val="24"/>
        </w:rPr>
        <w:t>s</w:t>
      </w:r>
      <w:r w:rsidRPr="004C5E5D">
        <w:rPr>
          <w:rFonts w:ascii="OpenDyslexic" w:hAnsi="OpenDyslexic" w:cs="Consolas"/>
          <w:sz w:val="24"/>
          <w:szCs w:val="24"/>
        </w:rPr>
        <w:t>i attacca al pelo e alla pelle, si toglie con olio o crema grassa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94380D">
      <w:pPr>
        <w:pStyle w:val="Normale1"/>
        <w:spacing w:after="0"/>
        <w:ind w:left="426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magine 42" o:spid="_x0000_s1066" type="#_x0000_t75" alt="Risultati immagini per olio di piante" style="position:absolute;left:0;text-align:left;margin-left:378pt;margin-top:7.2pt;width:90pt;height:54.3pt;z-index:251627008;visibility:visible;mso-wrap-distance-left:11.35pt;mso-wrap-distance-right:11.35pt;mso-position-horizontal-relative:margin" o:allowoverlap="f">
            <v:imagedata r:id="rId31" o:title=""/>
            <w10:wrap type="square" anchorx="margin"/>
          </v:shape>
        </w:pict>
      </w:r>
      <w:r>
        <w:rPr>
          <w:noProof/>
        </w:rPr>
        <w:pict>
          <v:shape id="Immagine 43" o:spid="_x0000_s1067" type="#_x0000_t75" style="position:absolute;left:0;text-align:left;margin-left:268.5pt;margin-top:4.35pt;width:82.5pt;height:65.1pt;z-index:251657728;visibility:visible;mso-position-horizontal-relative:margin" o:allowincell="f" o:allowoverlap="f">
            <v:imagedata r:id="rId32" o:title=""/>
            <w10:wrap type="square" anchorx="margin"/>
          </v:shape>
        </w:pict>
      </w:r>
    </w:p>
    <w:p w:rsidR="00E34A81" w:rsidRPr="004C5E5D" w:rsidRDefault="00E34A81" w:rsidP="0094380D">
      <w:pPr>
        <w:pStyle w:val="Normale1"/>
        <w:spacing w:after="0"/>
        <w:ind w:left="426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94380D">
      <w:pPr>
        <w:pStyle w:val="Normale1"/>
        <w:spacing w:after="0"/>
        <w:ind w:left="426"/>
        <w:rPr>
          <w:rFonts w:ascii="OpenDyslexic" w:hAnsi="OpenDyslexic" w:cs="Consolas"/>
          <w:sz w:val="24"/>
          <w:szCs w:val="24"/>
        </w:rPr>
      </w:pPr>
    </w:p>
    <w:p w:rsidR="00E34A81" w:rsidRDefault="00E34A81" w:rsidP="00024DF0">
      <w:pPr>
        <w:pStyle w:val="Normale1"/>
        <w:spacing w:after="0"/>
        <w:rPr>
          <w:rFonts w:ascii="OpenDyslexic" w:hAnsi="OpenDyslexic" w:cs="Consolas"/>
          <w:color w:val="C55911"/>
          <w:sz w:val="24"/>
          <w:szCs w:val="24"/>
        </w:rPr>
      </w:pPr>
    </w:p>
    <w:p w:rsidR="00E34A81" w:rsidRDefault="00E34A81" w:rsidP="0094380D">
      <w:pPr>
        <w:pStyle w:val="Normale1"/>
        <w:spacing w:after="0"/>
        <w:ind w:left="360"/>
        <w:rPr>
          <w:rFonts w:ascii="OpenDyslexic" w:hAnsi="OpenDyslexic" w:cs="Consolas"/>
          <w:color w:val="C55911"/>
          <w:sz w:val="24"/>
          <w:szCs w:val="24"/>
        </w:rPr>
      </w:pPr>
    </w:p>
    <w:p w:rsidR="00E34A81" w:rsidRPr="004C5E5D" w:rsidRDefault="00E34A81" w:rsidP="00CE1495">
      <w:pPr>
        <w:pStyle w:val="Normale1"/>
        <w:numPr>
          <w:ilvl w:val="0"/>
          <w:numId w:val="26"/>
        </w:numPr>
        <w:spacing w:after="0" w:line="360" w:lineRule="auto"/>
        <w:ind w:left="782" w:hanging="357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magine 44" o:spid="_x0000_s1068" type="#_x0000_t75" alt="Risultati immagini per olio di piante" style="position:absolute;left:0;text-align:left;margin-left:378pt;margin-top:35.85pt;width:90pt;height:54.3pt;z-index:251686400;visibility:visible;mso-wrap-distance-left:11.35pt;mso-wrap-distance-right:11.35pt;mso-position-horizontal-relative:margin" o:allowoverlap="f">
            <v:imagedata r:id="rId31" o:title=""/>
            <w10:wrap type="square" anchorx="margin"/>
          </v:shape>
        </w:pict>
      </w:r>
      <w:r>
        <w:rPr>
          <w:noProof/>
        </w:rPr>
        <w:pict>
          <v:shape id="image06.png" o:spid="_x0000_s1069" type="#_x0000_t75" style="position:absolute;left:0;text-align:left;margin-left:261.5pt;margin-top:32.6pt;width:71.5pt;height:62.9pt;z-index:251658752;visibility:visible;mso-position-horizontal-relative:margin" o:allowincell="f" o:allowoverlap="f">
            <v:imagedata r:id="rId33" o:title="" cropleft="10159f" cropright="11574f"/>
            <w10:wrap type="square" anchorx="margin"/>
          </v:shape>
        </w:pict>
      </w:r>
      <w:r w:rsidRPr="004C5E5D">
        <w:rPr>
          <w:rFonts w:ascii="OpenDyslexic" w:hAnsi="OpenDyslexic" w:cs="Consolas"/>
          <w:color w:val="C55911"/>
          <w:sz w:val="24"/>
          <w:szCs w:val="24"/>
        </w:rPr>
        <w:t xml:space="preserve">con </w:t>
      </w:r>
      <w:r w:rsidRPr="00A660E8">
        <w:rPr>
          <w:rFonts w:ascii="OpenDyslexic" w:hAnsi="OpenDyslexic" w:cs="Consolas"/>
          <w:color w:val="C55911"/>
          <w:sz w:val="24"/>
          <w:szCs w:val="24"/>
        </w:rPr>
        <w:t xml:space="preserve">Zinco </w:t>
      </w:r>
      <w:r w:rsidRPr="004C5E5D">
        <w:rPr>
          <w:rFonts w:ascii="OpenDyslexic" w:hAnsi="OpenDyslexic" w:cs="Consolas"/>
          <w:color w:val="C55911"/>
          <w:sz w:val="24"/>
          <w:szCs w:val="24"/>
        </w:rPr>
        <w:t xml:space="preserve">o </w:t>
      </w:r>
      <w:r w:rsidRPr="00A660E8">
        <w:rPr>
          <w:rFonts w:ascii="OpenDyslexic" w:hAnsi="OpenDyslexic" w:cs="Consolas"/>
          <w:color w:val="C55911"/>
          <w:sz w:val="24"/>
          <w:szCs w:val="24"/>
        </w:rPr>
        <w:t>Titanio</w:t>
      </w:r>
      <w:r>
        <w:rPr>
          <w:rFonts w:ascii="OpenDyslexic" w:hAnsi="OpenDyslexic" w:cs="Consolas"/>
          <w:sz w:val="24"/>
          <w:szCs w:val="24"/>
        </w:rPr>
        <w:t>:</w:t>
      </w:r>
      <w:r w:rsidRPr="004C5E5D">
        <w:rPr>
          <w:rFonts w:ascii="OpenDyslexic" w:hAnsi="OpenDyslexic" w:cs="Consolas"/>
          <w:sz w:val="24"/>
          <w:szCs w:val="24"/>
        </w:rPr>
        <w:t xml:space="preserve"> si attacca </w:t>
      </w:r>
      <w:r>
        <w:rPr>
          <w:rFonts w:ascii="OpenDyslexic" w:hAnsi="OpenDyslexic" w:cs="Consolas"/>
          <w:sz w:val="24"/>
          <w:szCs w:val="24"/>
        </w:rPr>
        <w:t>solo al pelo e non alla pelle, s</w:t>
      </w:r>
      <w:r w:rsidRPr="004C5E5D">
        <w:rPr>
          <w:rFonts w:ascii="OpenDyslexic" w:hAnsi="OpenDyslexic" w:cs="Consolas"/>
          <w:sz w:val="24"/>
          <w:szCs w:val="24"/>
        </w:rPr>
        <w:t>i toglie con olio o crema grassa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612DDB">
      <w:pPr>
        <w:pStyle w:val="Normale1"/>
        <w:tabs>
          <w:tab w:val="center" w:pos="5452"/>
        </w:tabs>
        <w:spacing w:after="0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      </w:t>
      </w:r>
      <w:r>
        <w:rPr>
          <w:rFonts w:ascii="OpenDyslexic" w:hAnsi="OpenDyslexic" w:cs="Consolas"/>
          <w:sz w:val="24"/>
          <w:szCs w:val="24"/>
        </w:rPr>
        <w:tab/>
      </w:r>
    </w:p>
    <w:p w:rsidR="00E34A81" w:rsidRDefault="00E34A81" w:rsidP="008B68E8">
      <w:pPr>
        <w:pStyle w:val="Normale1"/>
        <w:spacing w:after="0" w:line="240" w:lineRule="auto"/>
        <w:ind w:left="426"/>
        <w:rPr>
          <w:rFonts w:ascii="OpenDyslexic" w:hAnsi="OpenDyslexic" w:cs="Consolas"/>
          <w:sz w:val="24"/>
          <w:szCs w:val="24"/>
        </w:rPr>
      </w:pPr>
    </w:p>
    <w:p w:rsidR="00E34A81" w:rsidRDefault="00E34A81" w:rsidP="008B68E8">
      <w:pPr>
        <w:pStyle w:val="Normale1"/>
        <w:spacing w:after="0" w:line="240" w:lineRule="auto"/>
        <w:ind w:left="426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8B68E8">
      <w:pPr>
        <w:pStyle w:val="Normale1"/>
        <w:spacing w:after="0" w:line="240" w:lineRule="auto"/>
        <w:ind w:left="426"/>
        <w:rPr>
          <w:rFonts w:ascii="OpenDyslexic" w:hAnsi="OpenDyslexic" w:cs="Consolas"/>
          <w:sz w:val="24"/>
          <w:szCs w:val="24"/>
        </w:rPr>
      </w:pPr>
    </w:p>
    <w:p w:rsidR="00E34A81" w:rsidRDefault="00E34A81" w:rsidP="00E26868">
      <w:pPr>
        <w:pStyle w:val="Normale1"/>
        <w:spacing w:after="0" w:line="240" w:lineRule="auto"/>
        <w:rPr>
          <w:rFonts w:ascii="OpenDyslexic" w:hAnsi="OpenDyslexic" w:cs="Consolas"/>
          <w:sz w:val="24"/>
          <w:szCs w:val="24"/>
        </w:rPr>
      </w:pPr>
    </w:p>
    <w:p w:rsidR="00E34A81" w:rsidRDefault="00E34A81" w:rsidP="00E26868">
      <w:pPr>
        <w:pStyle w:val="Normale1"/>
        <w:spacing w:after="0" w:line="240" w:lineRule="auto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D14804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magine 46" o:spid="_x0000_s1070" type="#_x0000_t75" style="position:absolute;left:0;text-align:left;margin-left:261pt;margin-top:25.85pt;width:95.5pt;height:68.45pt;z-index:251660800;visibility:visible;mso-position-horizontal-relative:margin" o:allowoverlap="f">
            <v:imagedata r:id="rId32" o:title=""/>
            <w10:wrap type="square" anchorx="margin"/>
          </v:shape>
        </w:pict>
      </w:r>
      <w:r>
        <w:rPr>
          <w:noProof/>
        </w:rPr>
        <w:pict>
          <v:shape id="Immagine 47" o:spid="_x0000_s1071" type="#_x0000_t75" alt="Risultati immagini per acqua rubinetto sostanza" style="position:absolute;left:0;text-align:left;margin-left:387pt;margin-top:34.85pt;width:91.25pt;height:54.05pt;z-index:251659776;visibility:visible;mso-position-horizontal-relative:margin" o:allowoverlap="f">
            <v:imagedata r:id="rId34" o:title=""/>
            <w10:wrap type="square" anchorx="margin"/>
          </v:shape>
        </w:pict>
      </w:r>
      <w:r w:rsidRPr="004C5E5D">
        <w:rPr>
          <w:rFonts w:ascii="OpenDyslexic" w:hAnsi="OpenDyslexic" w:cs="Consolas"/>
          <w:sz w:val="24"/>
          <w:szCs w:val="24"/>
        </w:rPr>
        <w:t xml:space="preserve">LA CERA </w:t>
      </w:r>
      <w:r w:rsidRPr="004C5E5D">
        <w:rPr>
          <w:rFonts w:ascii="OpenDyslexic" w:hAnsi="OpenDyslexic" w:cs="Consolas"/>
          <w:color w:val="2E75B5"/>
          <w:sz w:val="24"/>
          <w:szCs w:val="24"/>
        </w:rPr>
        <w:t xml:space="preserve">IDROSOLUBILE </w:t>
      </w:r>
      <w:r>
        <w:rPr>
          <w:rFonts w:ascii="OpenDyslexic" w:hAnsi="OpenDyslexic" w:cs="Consolas"/>
          <w:color w:val="C55911"/>
          <w:sz w:val="24"/>
          <w:szCs w:val="24"/>
        </w:rPr>
        <w:t>AL MIELE</w:t>
      </w:r>
      <w:r w:rsidRPr="00A660E8">
        <w:rPr>
          <w:rFonts w:ascii="OpenDyslexic" w:hAnsi="OpenDyslexic" w:cs="Consolas"/>
          <w:color w:val="auto"/>
          <w:sz w:val="24"/>
          <w:szCs w:val="24"/>
        </w:rPr>
        <w:t>:</w:t>
      </w:r>
      <w:r w:rsidRPr="004C5E5D">
        <w:rPr>
          <w:rFonts w:ascii="OpenDyslexic" w:hAnsi="OpenDyslexic" w:cs="Consolas"/>
          <w:color w:val="C55911"/>
          <w:sz w:val="24"/>
          <w:szCs w:val="24"/>
        </w:rPr>
        <w:t xml:space="preserve"> </w:t>
      </w:r>
      <w:r w:rsidRPr="004C5E5D">
        <w:rPr>
          <w:rFonts w:ascii="OpenDyslexic" w:hAnsi="OpenDyslexic" w:cs="Consolas"/>
          <w:color w:val="auto"/>
          <w:sz w:val="24"/>
          <w:szCs w:val="24"/>
        </w:rPr>
        <w:t>si</w:t>
      </w:r>
      <w:r>
        <w:rPr>
          <w:rFonts w:ascii="OpenDyslexic" w:hAnsi="OpenDyslexic" w:cs="Consolas"/>
          <w:sz w:val="24"/>
          <w:szCs w:val="24"/>
        </w:rPr>
        <w:t xml:space="preserve"> attacca al pelo e alla pelle, s</w:t>
      </w:r>
      <w:r w:rsidRPr="004C5E5D">
        <w:rPr>
          <w:rFonts w:ascii="OpenDyslexic" w:hAnsi="OpenDyslexic" w:cs="Consolas"/>
          <w:sz w:val="24"/>
          <w:szCs w:val="24"/>
        </w:rPr>
        <w:t>i toglie con acqua calda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8B68E8">
      <w:pPr>
        <w:pStyle w:val="Normale1"/>
        <w:spacing w:after="0"/>
        <w:ind w:left="426"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roundrect id="AutoShape 48" o:spid="_x0000_s1072" style="position:absolute;left:0;text-align:left;margin-left:270pt;margin-top:20.45pt;width:1in;height:18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">
            <v:textbox>
              <w:txbxContent>
                <w:p w:rsidR="00E34A81" w:rsidRPr="00D52E47" w:rsidRDefault="00E34A81">
                  <w:pPr>
                    <w:rPr>
                      <w:sz w:val="14"/>
                      <w:szCs w:val="14"/>
                    </w:rPr>
                  </w:pPr>
                  <w:r w:rsidRPr="00D52E47">
                    <w:rPr>
                      <w:sz w:val="14"/>
                      <w:szCs w:val="14"/>
                    </w:rPr>
                    <w:t>Cera  idrosolubile</w:t>
                  </w:r>
                </w:p>
              </w:txbxContent>
            </v:textbox>
          </v:roundrect>
        </w:pict>
      </w:r>
    </w:p>
    <w:p w:rsidR="00E34A81" w:rsidRPr="00D5727A" w:rsidRDefault="00E34A81" w:rsidP="002A0C38">
      <w:pPr>
        <w:spacing w:after="0" w:line="360" w:lineRule="auto"/>
        <w:rPr>
          <w:rFonts w:ascii="OpenDyslexic" w:hAnsi="OpenDyslexic" w:cs="Segoe UI Semilight"/>
          <w:b/>
        </w:rPr>
      </w:pPr>
      <w:r w:rsidRPr="00D5727A">
        <w:rPr>
          <w:rFonts w:ascii="OpenDyslexic" w:hAnsi="OpenDyslexic" w:cs="Segoe UI Semilight"/>
          <w:b/>
          <w:color w:val="FF0000"/>
        </w:rPr>
        <w:t>Studiare</w:t>
      </w:r>
    </w:p>
    <w:p w:rsidR="00E34A81" w:rsidRDefault="00E34A81" w:rsidP="00D73EED">
      <w:pPr>
        <w:pStyle w:val="Normale1"/>
        <w:tabs>
          <w:tab w:val="left" w:pos="5625"/>
          <w:tab w:val="left" w:pos="8385"/>
        </w:tabs>
        <w:spacing w:after="0" w:line="360" w:lineRule="auto"/>
        <w:rPr>
          <w:rFonts w:ascii="OpenDyslexic" w:hAnsi="OpenDyslexic" w:cs="Consolas"/>
          <w:b/>
          <w:i/>
          <w:sz w:val="24"/>
          <w:szCs w:val="24"/>
        </w:rPr>
      </w:pPr>
    </w:p>
    <w:p w:rsidR="00E34A81" w:rsidRPr="00D73EED" w:rsidRDefault="00E34A81" w:rsidP="00D73EED">
      <w:pPr>
        <w:pStyle w:val="Normale1"/>
        <w:tabs>
          <w:tab w:val="left" w:pos="5625"/>
          <w:tab w:val="left" w:pos="8385"/>
        </w:tabs>
        <w:spacing w:after="0" w:line="360" w:lineRule="auto"/>
        <w:rPr>
          <w:rFonts w:ascii="OpenDyslexic" w:hAnsi="OpenDyslexic" w:cs="Consolas"/>
          <w:b/>
          <w:i/>
          <w:sz w:val="24"/>
          <w:szCs w:val="24"/>
        </w:rPr>
      </w:pPr>
      <w:r w:rsidRPr="00D73EED">
        <w:rPr>
          <w:rFonts w:ascii="OpenDyslexic" w:hAnsi="OpenDyslexic" w:cs="Consolas"/>
          <w:b/>
          <w:i/>
          <w:sz w:val="24"/>
          <w:szCs w:val="24"/>
        </w:rPr>
        <w:t>Scegli la risposta giusta.</w:t>
      </w:r>
    </w:p>
    <w:p w:rsidR="00E34A81" w:rsidRDefault="00E34A81" w:rsidP="00D73EED">
      <w:pPr>
        <w:pStyle w:val="Normale1"/>
        <w:spacing w:after="0" w:line="360" w:lineRule="auto"/>
        <w:rPr>
          <w:rFonts w:ascii="OpenDyslexic" w:hAnsi="OpenDyslexic" w:cs="Consolas"/>
          <w:b/>
          <w:sz w:val="24"/>
          <w:szCs w:val="24"/>
        </w:rPr>
      </w:pPr>
    </w:p>
    <w:p w:rsidR="00E34A81" w:rsidRPr="004C5E5D" w:rsidRDefault="00E34A81" w:rsidP="00D73EED">
      <w:pPr>
        <w:pStyle w:val="Normale1"/>
        <w:numPr>
          <w:ilvl w:val="0"/>
          <w:numId w:val="8"/>
        </w:numPr>
        <w:tabs>
          <w:tab w:val="left" w:pos="720"/>
        </w:tabs>
        <w:spacing w:after="0" w:line="360" w:lineRule="auto"/>
        <w:ind w:left="714" w:hanging="357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Quanti tipi di cera ci sono?</w:t>
      </w:r>
    </w:p>
    <w:p w:rsidR="00E34A81" w:rsidRPr="004C5E5D" w:rsidRDefault="00E34A81" w:rsidP="00D73EED">
      <w:pPr>
        <w:pStyle w:val="Normale1"/>
        <w:numPr>
          <w:ilvl w:val="1"/>
          <w:numId w:val="8"/>
        </w:numPr>
        <w:tabs>
          <w:tab w:val="left" w:pos="1440"/>
        </w:tabs>
        <w:spacing w:after="0" w:line="360" w:lineRule="auto"/>
        <w:ind w:left="1434" w:hanging="357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 xml:space="preserve">1 </w:t>
      </w:r>
    </w:p>
    <w:p w:rsidR="00E34A81" w:rsidRPr="004C5E5D" w:rsidRDefault="00E34A81" w:rsidP="00D73EED">
      <w:pPr>
        <w:pStyle w:val="Normale1"/>
        <w:numPr>
          <w:ilvl w:val="1"/>
          <w:numId w:val="8"/>
        </w:numPr>
        <w:tabs>
          <w:tab w:val="left" w:pos="144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2</w:t>
      </w:r>
    </w:p>
    <w:p w:rsidR="00E34A81" w:rsidRPr="004C5E5D" w:rsidRDefault="00E34A81" w:rsidP="00D73EED">
      <w:pPr>
        <w:pStyle w:val="Normale1"/>
        <w:numPr>
          <w:ilvl w:val="1"/>
          <w:numId w:val="8"/>
        </w:numPr>
        <w:tabs>
          <w:tab w:val="left" w:pos="144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3</w:t>
      </w:r>
    </w:p>
    <w:p w:rsidR="00E34A81" w:rsidRPr="004C5E5D" w:rsidRDefault="00E34A81" w:rsidP="00D73EED">
      <w:pPr>
        <w:pStyle w:val="Normale1"/>
        <w:numPr>
          <w:ilvl w:val="1"/>
          <w:numId w:val="8"/>
        </w:numPr>
        <w:tabs>
          <w:tab w:val="left" w:pos="144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4</w:t>
      </w:r>
    </w:p>
    <w:p w:rsidR="00E34A81" w:rsidRDefault="00E34A81" w:rsidP="00D73EED">
      <w:pPr>
        <w:pStyle w:val="Normale1"/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Pr="004C5E5D" w:rsidRDefault="00E34A81" w:rsidP="00D73EED">
      <w:pPr>
        <w:pStyle w:val="Normale1"/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Pr="004C5E5D" w:rsidRDefault="00E34A81" w:rsidP="00D73EED">
      <w:pPr>
        <w:pStyle w:val="Normale1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La cera liposolubile si toglie con l’acqua</w:t>
      </w:r>
      <w:r>
        <w:rPr>
          <w:rFonts w:ascii="OpenDyslexic" w:hAnsi="OpenDyslexic" w:cs="Consolas"/>
          <w:color w:val="auto"/>
          <w:sz w:val="24"/>
          <w:szCs w:val="24"/>
        </w:rPr>
        <w:t>.</w:t>
      </w:r>
    </w:p>
    <w:p w:rsidR="00E34A81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VERO</w:t>
      </w:r>
    </w:p>
    <w:p w:rsidR="00E34A81" w:rsidRPr="004C5E5D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FALSO</w:t>
      </w:r>
    </w:p>
    <w:p w:rsidR="00E34A81" w:rsidRDefault="00E34A81" w:rsidP="00D73EED">
      <w:pPr>
        <w:pStyle w:val="Normale1"/>
        <w:tabs>
          <w:tab w:val="left" w:pos="8865"/>
        </w:tabs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Pr="004C5E5D" w:rsidRDefault="00E34A81" w:rsidP="00D73EED">
      <w:pPr>
        <w:pStyle w:val="Normale1"/>
        <w:tabs>
          <w:tab w:val="left" w:pos="8865"/>
        </w:tabs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Default="00E34A81" w:rsidP="00D73EED">
      <w:pPr>
        <w:pStyle w:val="Normale1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La cera liposolubile aderisce solo al pelo</w:t>
      </w:r>
      <w:r>
        <w:rPr>
          <w:rFonts w:ascii="OpenDyslexic" w:hAnsi="OpenDyslexic" w:cs="Consolas"/>
          <w:color w:val="auto"/>
          <w:sz w:val="24"/>
          <w:szCs w:val="24"/>
        </w:rPr>
        <w:t>.</w:t>
      </w:r>
    </w:p>
    <w:p w:rsidR="00E34A81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VERO</w:t>
      </w:r>
    </w:p>
    <w:p w:rsidR="00E34A81" w:rsidRPr="004C5E5D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FALSO</w:t>
      </w:r>
    </w:p>
    <w:p w:rsidR="00E34A81" w:rsidRDefault="00E34A81" w:rsidP="00D73EED">
      <w:pPr>
        <w:pStyle w:val="Normale1"/>
        <w:tabs>
          <w:tab w:val="left" w:pos="8865"/>
        </w:tabs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Pr="004C5E5D" w:rsidRDefault="00E34A81" w:rsidP="00D73EED">
      <w:pPr>
        <w:pStyle w:val="Normale1"/>
        <w:tabs>
          <w:tab w:val="left" w:pos="8865"/>
        </w:tabs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Default="00E34A81" w:rsidP="00D73EED">
      <w:pPr>
        <w:pStyle w:val="Normale1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La cera idrosolubile si scioglie nell’acqua</w:t>
      </w:r>
      <w:r>
        <w:rPr>
          <w:rFonts w:ascii="OpenDyslexic" w:hAnsi="OpenDyslexic" w:cs="Consolas"/>
          <w:color w:val="auto"/>
          <w:sz w:val="24"/>
          <w:szCs w:val="24"/>
        </w:rPr>
        <w:t>.</w:t>
      </w:r>
    </w:p>
    <w:p w:rsidR="00E34A81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VERO</w:t>
      </w:r>
    </w:p>
    <w:p w:rsidR="00E34A81" w:rsidRPr="004C5E5D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FALSO</w:t>
      </w:r>
    </w:p>
    <w:p w:rsidR="00E34A81" w:rsidRDefault="00E34A81" w:rsidP="00D73EED">
      <w:pPr>
        <w:pStyle w:val="Normale1"/>
        <w:tabs>
          <w:tab w:val="left" w:pos="8865"/>
        </w:tabs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Pr="004C5E5D" w:rsidRDefault="00E34A81" w:rsidP="00D73EED">
      <w:pPr>
        <w:pStyle w:val="Normale1"/>
        <w:tabs>
          <w:tab w:val="left" w:pos="8865"/>
        </w:tabs>
        <w:spacing w:after="0" w:line="360" w:lineRule="auto"/>
        <w:ind w:left="720"/>
        <w:rPr>
          <w:rFonts w:ascii="OpenDyslexic" w:hAnsi="OpenDyslexic" w:cs="Consolas"/>
          <w:color w:val="auto"/>
          <w:sz w:val="24"/>
          <w:szCs w:val="24"/>
        </w:rPr>
      </w:pPr>
    </w:p>
    <w:p w:rsidR="00E34A81" w:rsidRPr="004C5E5D" w:rsidRDefault="00E34A81" w:rsidP="00D73EED">
      <w:pPr>
        <w:pStyle w:val="Normale1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OpenDyslexic" w:hAnsi="OpenDyslexic" w:cs="Consolas"/>
          <w:color w:val="auto"/>
          <w:sz w:val="24"/>
          <w:szCs w:val="24"/>
        </w:rPr>
      </w:pPr>
      <w:r w:rsidRPr="004C5E5D">
        <w:rPr>
          <w:rFonts w:ascii="OpenDyslexic" w:hAnsi="OpenDyslexic" w:cs="Consolas"/>
          <w:color w:val="auto"/>
          <w:sz w:val="24"/>
          <w:szCs w:val="24"/>
        </w:rPr>
        <w:t>La cera idrosolubile aderisce a pelo e pelle</w:t>
      </w:r>
      <w:r>
        <w:rPr>
          <w:rFonts w:ascii="OpenDyslexic" w:hAnsi="OpenDyslexic" w:cs="Consolas"/>
          <w:color w:val="auto"/>
          <w:sz w:val="24"/>
          <w:szCs w:val="24"/>
        </w:rPr>
        <w:t>.</w:t>
      </w:r>
    </w:p>
    <w:p w:rsidR="00E34A81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VERO</w:t>
      </w:r>
    </w:p>
    <w:p w:rsidR="00E34A81" w:rsidRPr="004C5E5D" w:rsidRDefault="00E34A81" w:rsidP="00D73EED">
      <w:pPr>
        <w:pStyle w:val="Normale1"/>
        <w:numPr>
          <w:ilvl w:val="2"/>
          <w:numId w:val="8"/>
        </w:numPr>
        <w:tabs>
          <w:tab w:val="left" w:pos="1440"/>
        </w:tabs>
        <w:spacing w:after="0" w:line="360" w:lineRule="auto"/>
        <w:ind w:hanging="1080"/>
        <w:rPr>
          <w:rFonts w:ascii="OpenDyslexic" w:hAnsi="OpenDyslexic" w:cs="Consolas"/>
          <w:color w:val="auto"/>
          <w:sz w:val="24"/>
          <w:szCs w:val="24"/>
        </w:rPr>
      </w:pPr>
      <w:r>
        <w:rPr>
          <w:rFonts w:ascii="OpenDyslexic" w:hAnsi="OpenDyslexic" w:cs="Consolas"/>
          <w:color w:val="auto"/>
          <w:sz w:val="24"/>
          <w:szCs w:val="24"/>
        </w:rPr>
        <w:t>FALSO</w:t>
      </w:r>
    </w:p>
    <w:p w:rsidR="00E34A81" w:rsidRDefault="00E34A81" w:rsidP="00D73EED">
      <w:pPr>
        <w:pStyle w:val="Normale1"/>
        <w:spacing w:after="0" w:line="360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Default="00E34A81" w:rsidP="00D73EED">
      <w:pPr>
        <w:pStyle w:val="Normale1"/>
        <w:spacing w:after="0" w:line="360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Default="00E34A81" w:rsidP="00D73EED">
      <w:pPr>
        <w:pStyle w:val="Normale1"/>
        <w:spacing w:after="0" w:line="360" w:lineRule="auto"/>
        <w:contextualSpacing/>
        <w:rPr>
          <w:rFonts w:ascii="OpenDyslexic" w:hAnsi="OpenDyslexic" w:cs="Consolas"/>
          <w:sz w:val="24"/>
          <w:szCs w:val="24"/>
        </w:rPr>
      </w:pPr>
    </w:p>
    <w:p w:rsidR="00E34A81" w:rsidRDefault="00E34A81" w:rsidP="00D73EED">
      <w:pPr>
        <w:spacing w:after="0" w:line="360" w:lineRule="auto"/>
        <w:jc w:val="both"/>
        <w:rPr>
          <w:rFonts w:cs="Calibri"/>
          <w:b/>
          <w:bCs/>
          <w:color w:val="FF0000"/>
        </w:rPr>
      </w:pPr>
      <w:r>
        <w:rPr>
          <w:rFonts w:ascii="OpenDyslexic" w:hAnsi="OpenDyslexic" w:cs="Consolas"/>
          <w:b/>
          <w:sz w:val="36"/>
          <w:szCs w:val="36"/>
        </w:rPr>
        <w:br w:type="page"/>
      </w:r>
      <w:r w:rsidRPr="00D5727A">
        <w:rPr>
          <w:rFonts w:ascii="OpenDyslexic" w:hAnsi="OpenDyslexic" w:cs="Consolas"/>
          <w:b/>
          <w:color w:val="FF0000"/>
        </w:rPr>
        <w:t>Leggere</w:t>
      </w:r>
    </w:p>
    <w:p w:rsidR="00E34A81" w:rsidRPr="00CE1495" w:rsidRDefault="00E34A81" w:rsidP="00D73EED">
      <w:pPr>
        <w:pStyle w:val="Normale1"/>
        <w:spacing w:after="0" w:line="360" w:lineRule="auto"/>
        <w:jc w:val="both"/>
        <w:rPr>
          <w:rFonts w:ascii="OpenDyslexic" w:hAnsi="OpenDyslexic" w:cs="Consolas"/>
          <w:b/>
          <w:sz w:val="24"/>
          <w:szCs w:val="24"/>
        </w:rPr>
      </w:pPr>
    </w:p>
    <w:p w:rsidR="00E34A81" w:rsidRPr="004C5E5D" w:rsidRDefault="00E34A81" w:rsidP="00D73EED">
      <w:pPr>
        <w:pStyle w:val="Normale1"/>
        <w:spacing w:after="0" w:line="360" w:lineRule="auto"/>
        <w:contextualSpacing/>
        <w:jc w:val="both"/>
        <w:rPr>
          <w:rFonts w:ascii="OpenDyslexic" w:hAnsi="OpenDyslexic" w:cs="Consolas"/>
          <w:b/>
          <w:sz w:val="36"/>
          <w:szCs w:val="36"/>
        </w:rPr>
      </w:pPr>
      <w:r w:rsidRPr="004C5E5D">
        <w:rPr>
          <w:rFonts w:ascii="OpenDyslexic" w:hAnsi="OpenDyslexic" w:cs="Consolas"/>
          <w:b/>
          <w:sz w:val="36"/>
          <w:szCs w:val="36"/>
        </w:rPr>
        <w:t>Istruzioni su come fare la ceretta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Metti il termostato</w:t>
      </w:r>
      <w:r w:rsidRPr="00F30035">
        <w:rPr>
          <w:rFonts w:ascii="OpenDyslexic" w:hAnsi="OpenDyslexic" w:cs="Consolas"/>
          <w:b/>
          <w:color w:val="0000FF"/>
          <w:sz w:val="24"/>
          <w:szCs w:val="24"/>
        </w:rPr>
        <w:t>*</w:t>
      </w:r>
      <w:r w:rsidRPr="004C5E5D">
        <w:rPr>
          <w:rFonts w:ascii="OpenDyslexic" w:hAnsi="OpenDyslexic" w:cs="Consolas"/>
          <w:sz w:val="24"/>
          <w:szCs w:val="24"/>
        </w:rPr>
        <w:t xml:space="preserve"> dello scaldacera</w:t>
      </w:r>
      <w:r w:rsidRPr="00F30035">
        <w:rPr>
          <w:rFonts w:ascii="OpenDyslexic" w:hAnsi="OpenDyslexic" w:cs="Consolas"/>
          <w:b/>
          <w:color w:val="0000FF"/>
          <w:sz w:val="24"/>
          <w:szCs w:val="24"/>
        </w:rPr>
        <w:t>*</w:t>
      </w:r>
      <w:r w:rsidRPr="004C5E5D">
        <w:rPr>
          <w:rFonts w:ascii="OpenDyslexic" w:hAnsi="OpenDyslexic" w:cs="Consolas"/>
          <w:sz w:val="24"/>
          <w:szCs w:val="24"/>
        </w:rPr>
        <w:t xml:space="preserve"> tra 6/7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Controlla il calore della cera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Metti del talco</w:t>
      </w:r>
      <w:r w:rsidRPr="00F30035">
        <w:rPr>
          <w:rFonts w:ascii="OpenDyslexic" w:hAnsi="OpenDyslexic" w:cs="Consolas"/>
          <w:b/>
          <w:color w:val="0000FF"/>
          <w:sz w:val="24"/>
          <w:szCs w:val="24"/>
        </w:rPr>
        <w:t>*</w:t>
      </w:r>
      <w:r w:rsidRPr="004C5E5D">
        <w:rPr>
          <w:rFonts w:ascii="OpenDyslexic" w:hAnsi="OpenDyslexic" w:cs="Consolas"/>
          <w:sz w:val="24"/>
          <w:szCs w:val="24"/>
        </w:rPr>
        <w:t xml:space="preserve"> sulla parte da depilare</w:t>
      </w:r>
      <w:r>
        <w:rPr>
          <w:rFonts w:ascii="OpenDyslexic" w:hAnsi="OpenDyslexic" w:cs="Consolas"/>
          <w:sz w:val="24"/>
          <w:szCs w:val="24"/>
        </w:rPr>
        <w:t>.</w:t>
      </w:r>
      <w:r w:rsidRPr="004C5E5D">
        <w:rPr>
          <w:rFonts w:ascii="OpenDyslexic" w:hAnsi="OpenDyslexic" w:cs="Consolas"/>
          <w:sz w:val="24"/>
          <w:szCs w:val="24"/>
        </w:rPr>
        <w:t xml:space="preserve"> 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Prendi la</w:t>
      </w:r>
      <w:r>
        <w:rPr>
          <w:rFonts w:ascii="OpenDyslexic" w:hAnsi="OpenDyslexic" w:cs="Consolas"/>
          <w:sz w:val="24"/>
          <w:szCs w:val="24"/>
        </w:rPr>
        <w:t xml:space="preserve"> cera che serve con una spatola.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Metti la cera sulla pelle nella direzione di crescita del pelo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Appoggia una striscia di carta/tessuto sopra la cera appena messa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>
        <w:rPr>
          <w:rFonts w:ascii="OpenDyslexic" w:hAnsi="OpenDyslexic" w:cs="Consolas"/>
          <w:sz w:val="24"/>
          <w:szCs w:val="24"/>
        </w:rPr>
        <w:t xml:space="preserve">Appoggia la </w:t>
      </w:r>
      <w:r w:rsidRPr="004C5E5D">
        <w:rPr>
          <w:rFonts w:ascii="OpenDyslexic" w:hAnsi="OpenDyslexic" w:cs="Consolas"/>
          <w:sz w:val="24"/>
          <w:szCs w:val="24"/>
        </w:rPr>
        <w:t>mano e schiaccia sulla striscia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Solleva un</w:t>
      </w:r>
      <w:r>
        <w:rPr>
          <w:rFonts w:ascii="OpenDyslexic" w:hAnsi="OpenDyslexic" w:cs="Consolas"/>
          <w:sz w:val="24"/>
          <w:szCs w:val="24"/>
        </w:rPr>
        <w:t>a parte della striscia e strappa</w:t>
      </w:r>
      <w:r w:rsidRPr="004C5E5D">
        <w:rPr>
          <w:rFonts w:ascii="OpenDyslexic" w:hAnsi="OpenDyslexic" w:cs="Consolas"/>
          <w:sz w:val="24"/>
          <w:szCs w:val="24"/>
        </w:rPr>
        <w:t xml:space="preserve"> la striscia via dalla pelle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4C5E5D" w:rsidRDefault="00E34A81" w:rsidP="00D73EED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Controlla se ci sono peli, metti della crema o olio per togliere quello che è rimasto e per rinfrescare la pelle</w:t>
      </w:r>
      <w:r>
        <w:rPr>
          <w:rFonts w:ascii="OpenDyslexic" w:hAnsi="OpenDyslexic" w:cs="Consolas"/>
          <w:sz w:val="24"/>
          <w:szCs w:val="24"/>
        </w:rPr>
        <w:t>.</w:t>
      </w:r>
    </w:p>
    <w:p w:rsidR="00E34A81" w:rsidRPr="00D73EED" w:rsidRDefault="00E34A81" w:rsidP="00D73EED">
      <w:pPr>
        <w:pStyle w:val="Normale1"/>
        <w:spacing w:after="0" w:line="240" w:lineRule="auto"/>
        <w:jc w:val="both"/>
        <w:rPr>
          <w:rFonts w:ascii="OpenDyslexic" w:hAnsi="OpenDyslexic" w:cs="Consolas"/>
          <w:b/>
          <w:color w:val="0000FF"/>
          <w:sz w:val="24"/>
          <w:szCs w:val="24"/>
        </w:rPr>
      </w:pPr>
      <w:r w:rsidRPr="00F30035">
        <w:rPr>
          <w:rFonts w:ascii="OpenDyslexic" w:hAnsi="OpenDyslexic" w:cs="Consolas"/>
          <w:b/>
          <w:color w:val="0000FF"/>
          <w:sz w:val="24"/>
          <w:szCs w:val="24"/>
        </w:rPr>
        <w:t>*</w:t>
      </w:r>
      <w:r>
        <w:rPr>
          <w:rFonts w:ascii="OpenDyslexic" w:hAnsi="OpenDyslexic" w:cs="Consolas"/>
          <w:b/>
          <w:color w:val="0000FF"/>
          <w:sz w:val="24"/>
          <w:szCs w:val="24"/>
        </w:rPr>
        <w:t xml:space="preserve"> </w:t>
      </w:r>
      <w:r w:rsidRPr="00D73EED">
        <w:rPr>
          <w:rFonts w:ascii="OpenDyslexic" w:hAnsi="OpenDyslexic" w:cs="Consolas"/>
          <w:b/>
          <w:color w:val="0000FF"/>
          <w:sz w:val="24"/>
          <w:szCs w:val="24"/>
        </w:rPr>
        <w:t>Glossario:</w:t>
      </w:r>
    </w:p>
    <w:p w:rsidR="00E34A81" w:rsidRPr="00D73EED" w:rsidRDefault="00E34A81" w:rsidP="00D73EED">
      <w:pPr>
        <w:pStyle w:val="Normale1"/>
        <w:spacing w:after="0" w:line="240" w:lineRule="auto"/>
        <w:jc w:val="both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D73EED">
        <w:rPr>
          <w:rFonts w:ascii="OpenDyslexic" w:hAnsi="OpenDyslexic" w:cs="Consolas"/>
          <w:color w:val="0000FF"/>
          <w:sz w:val="24"/>
          <w:szCs w:val="24"/>
        </w:rPr>
        <w:t>termostato = strumento che permette di mantenere costante la temperatura</w:t>
      </w:r>
    </w:p>
    <w:p w:rsidR="00E34A81" w:rsidRPr="00D73EED" w:rsidRDefault="00E34A81" w:rsidP="00D73EED">
      <w:pPr>
        <w:pStyle w:val="Normale1"/>
        <w:spacing w:after="0" w:line="240" w:lineRule="auto"/>
        <w:jc w:val="both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D73EED">
        <w:rPr>
          <w:rFonts w:ascii="OpenDyslexic" w:hAnsi="OpenDyslexic" w:cs="Consolas"/>
          <w:color w:val="0000FF"/>
          <w:sz w:val="24"/>
          <w:szCs w:val="24"/>
        </w:rPr>
        <w:t>scaldacera = apparecchio che scalda la cera</w:t>
      </w:r>
    </w:p>
    <w:p w:rsidR="00E34A81" w:rsidRPr="00D73EED" w:rsidRDefault="00E34A81" w:rsidP="00D73EED">
      <w:pPr>
        <w:pStyle w:val="Normale1"/>
        <w:spacing w:after="0" w:line="240" w:lineRule="auto"/>
        <w:jc w:val="both"/>
        <w:rPr>
          <w:rFonts w:ascii="OpenDyslexic" w:hAnsi="OpenDyslexic" w:cs="Consolas"/>
          <w:color w:val="0000FF"/>
          <w:sz w:val="24"/>
          <w:szCs w:val="24"/>
        </w:rPr>
      </w:pPr>
      <w:r>
        <w:rPr>
          <w:rFonts w:ascii="OpenDyslexic" w:hAnsi="OpenDyslexic" w:cs="Consolas"/>
          <w:color w:val="0000FF"/>
          <w:sz w:val="24"/>
          <w:szCs w:val="24"/>
        </w:rPr>
        <w:t xml:space="preserve">  </w:t>
      </w:r>
      <w:r w:rsidRPr="00D73EED">
        <w:rPr>
          <w:rFonts w:ascii="OpenDyslexic" w:hAnsi="OpenDyslexic" w:cs="Consolas"/>
          <w:color w:val="0000FF"/>
          <w:sz w:val="24"/>
          <w:szCs w:val="24"/>
        </w:rPr>
        <w:t>talco = polvere bianca profumata</w:t>
      </w:r>
    </w:p>
    <w:p w:rsidR="00E34A81" w:rsidRDefault="00E34A81" w:rsidP="00D73EED">
      <w:pPr>
        <w:pStyle w:val="ListParagraph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Default="00E34A81" w:rsidP="00D73EED">
      <w:pPr>
        <w:pStyle w:val="ListParagraph"/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Pr="00D5727A" w:rsidRDefault="00E34A81" w:rsidP="002A0C38">
      <w:pPr>
        <w:spacing w:after="0" w:line="360" w:lineRule="auto"/>
        <w:rPr>
          <w:rFonts w:ascii="OpenDyslexic" w:hAnsi="OpenDyslexic" w:cs="Segoe UI Semilight"/>
          <w:b/>
        </w:rPr>
      </w:pPr>
      <w:r w:rsidRPr="00D5727A">
        <w:rPr>
          <w:rFonts w:ascii="OpenDyslexic" w:hAnsi="OpenDyslexic" w:cs="Segoe UI Semilight"/>
          <w:b/>
          <w:color w:val="FF0000"/>
        </w:rPr>
        <w:t>Studiare</w:t>
      </w:r>
    </w:p>
    <w:p w:rsidR="00E34A81" w:rsidRPr="00B26212" w:rsidRDefault="00E34A81" w:rsidP="00D73EED">
      <w:pPr>
        <w:spacing w:after="0" w:line="360" w:lineRule="auto"/>
        <w:rPr>
          <w:rFonts w:ascii="OpenDyslexic" w:hAnsi="OpenDyslexic" w:cs="Consolas"/>
          <w:sz w:val="24"/>
          <w:szCs w:val="24"/>
        </w:rPr>
      </w:pPr>
    </w:p>
    <w:p w:rsidR="00E34A81" w:rsidRDefault="00E34A81" w:rsidP="00D73EED">
      <w:pPr>
        <w:spacing w:after="0" w:line="360" w:lineRule="auto"/>
        <w:rPr>
          <w:rFonts w:ascii="OpenDyslexic" w:hAnsi="OpenDyslexic" w:cs="Consolas"/>
          <w:b/>
          <w:i/>
          <w:sz w:val="24"/>
          <w:szCs w:val="24"/>
        </w:rPr>
      </w:pPr>
      <w:r>
        <w:rPr>
          <w:rFonts w:ascii="OpenDyslexic" w:hAnsi="OpenDyslexic" w:cs="Consolas"/>
          <w:b/>
          <w:i/>
          <w:sz w:val="24"/>
          <w:szCs w:val="24"/>
        </w:rPr>
        <w:t>Rileggi il testo e a</w:t>
      </w:r>
      <w:r w:rsidRPr="00D73EED">
        <w:rPr>
          <w:rFonts w:ascii="OpenDyslexic" w:hAnsi="OpenDyslexic" w:cs="Consolas"/>
          <w:b/>
          <w:i/>
          <w:sz w:val="24"/>
          <w:szCs w:val="24"/>
        </w:rPr>
        <w:t xml:space="preserve">bbina </w:t>
      </w:r>
      <w:r>
        <w:rPr>
          <w:rFonts w:ascii="OpenDyslexic" w:hAnsi="OpenDyslexic" w:cs="Consolas"/>
          <w:b/>
          <w:i/>
          <w:sz w:val="24"/>
          <w:szCs w:val="24"/>
        </w:rPr>
        <w:t>ogni</w:t>
      </w:r>
      <w:r w:rsidRPr="00D73EED">
        <w:rPr>
          <w:rFonts w:ascii="OpenDyslexic" w:hAnsi="OpenDyslexic" w:cs="Consolas"/>
          <w:b/>
          <w:i/>
          <w:sz w:val="24"/>
          <w:szCs w:val="24"/>
        </w:rPr>
        <w:t xml:space="preserve"> azion</w:t>
      </w:r>
      <w:r>
        <w:rPr>
          <w:rFonts w:ascii="OpenDyslexic" w:hAnsi="OpenDyslexic" w:cs="Consolas"/>
          <w:b/>
          <w:i/>
          <w:sz w:val="24"/>
          <w:szCs w:val="24"/>
        </w:rPr>
        <w:t>e</w:t>
      </w:r>
      <w:r w:rsidRPr="00D73EED">
        <w:rPr>
          <w:rFonts w:ascii="OpenDyslexic" w:hAnsi="OpenDyslexic" w:cs="Consolas"/>
          <w:b/>
          <w:i/>
          <w:sz w:val="24"/>
          <w:szCs w:val="24"/>
        </w:rPr>
        <w:t xml:space="preserve"> all’immagine</w:t>
      </w:r>
      <w:r>
        <w:rPr>
          <w:rFonts w:ascii="OpenDyslexic" w:hAnsi="OpenDyslexic" w:cs="Consolas"/>
          <w:b/>
          <w:i/>
          <w:sz w:val="24"/>
          <w:szCs w:val="24"/>
        </w:rPr>
        <w:t xml:space="preserve"> giusta</w:t>
      </w:r>
      <w:r w:rsidRPr="00D73EED">
        <w:rPr>
          <w:rFonts w:ascii="OpenDyslexic" w:hAnsi="OpenDyslexic" w:cs="Consolas"/>
          <w:b/>
          <w:i/>
          <w:sz w:val="24"/>
          <w:szCs w:val="24"/>
        </w:rPr>
        <w:t>.</w:t>
      </w:r>
    </w:p>
    <w:p w:rsidR="00E34A81" w:rsidRPr="00D73EED" w:rsidRDefault="00E34A81" w:rsidP="00D73EED">
      <w:pPr>
        <w:spacing w:after="0" w:line="360" w:lineRule="auto"/>
        <w:rPr>
          <w:rFonts w:ascii="OpenDyslexic" w:hAnsi="OpenDyslexic" w:cs="Consolas"/>
          <w:b/>
          <w:i/>
          <w:sz w:val="24"/>
          <w:szCs w:val="24"/>
        </w:rPr>
      </w:pPr>
      <w:r>
        <w:rPr>
          <w:noProof/>
        </w:rPr>
        <w:pict>
          <v:shape id="Immagine 6" o:spid="_x0000_s1073" type="#_x0000_t75" style="position:absolute;margin-left:297pt;margin-top:12.45pt;width:126pt;height:83.85pt;z-index:251632128;visibility:visible;mso-position-horizontal-relative:margin">
            <v:imagedata r:id="rId35" o:title=""/>
            <w10:wrap type="square" anchorx="margin"/>
          </v:shape>
        </w:pict>
      </w:r>
      <w:r>
        <w:rPr>
          <w:noProof/>
        </w:rPr>
        <w:pict>
          <v:shape id="Immagine 3" o:spid="_x0000_s1074" type="#_x0000_t75" style="position:absolute;margin-left:2in;margin-top:12.45pt;width:99pt;height:74.45pt;z-index:251630080;visibility:visible;mso-position-horizontal-relative:margin">
            <v:imagedata r:id="rId36" o:title=""/>
            <w10:wrap type="square" anchorx="margin"/>
          </v:shape>
        </w:pict>
      </w:r>
      <w:r>
        <w:rPr>
          <w:noProof/>
        </w:rPr>
        <w:pict>
          <v:shape id="Immagine 2" o:spid="_x0000_s1075" type="#_x0000_t75" style="position:absolute;margin-left:0;margin-top:12.45pt;width:90pt;height:68.75pt;z-index:251629056;visibility:visible">
            <v:imagedata r:id="rId37" o:title=""/>
            <w10:wrap type="square"/>
          </v:shape>
        </w:pict>
      </w:r>
    </w:p>
    <w:p w:rsidR="00E34A81" w:rsidRPr="004C5E5D" w:rsidRDefault="00E34A81" w:rsidP="00C0552C">
      <w:pPr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rect id="Rectangle 16" o:spid="_x0000_s1076" style="position:absolute;margin-left:153pt;margin-top:9.75pt;width:15.75pt;height:16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"/>
        </w:pict>
      </w:r>
      <w:r>
        <w:rPr>
          <w:noProof/>
        </w:rPr>
        <w:pict>
          <v:rect id="Rectangle 17" o:spid="_x0000_s1077" style="position:absolute;margin-left:327.75pt;margin-top:18.75pt;width:15.75pt;height:16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LtCmg98AAAAJ&#10;AQAADwAAAAAAAAAAAAAAAABhBAAAZHJzL2Rvd25yZXYueG1sUEsFBgAAAAAEAAQA8wAAAG0FAAAA&#10;AA==&#10;"/>
        </w:pict>
      </w:r>
      <w:r>
        <w:rPr>
          <w:noProof/>
        </w:rPr>
        <w:pict>
          <v:rect id="Rectangle 15" o:spid="_x0000_s1078" style="position:absolute;margin-left:-5.25pt;margin-top:9.75pt;width:15.75pt;height:16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L5T70vdAAAACAEA&#10;AA8AAAAAAAAAAAAAAAAAYQQAAGRycy9kb3ducmV2LnhtbFBLBQYAAAAABAAEAPMAAABrBQAAAAA=&#10;"/>
        </w:pict>
      </w:r>
      <w:r>
        <w:rPr>
          <w:rFonts w:ascii="OpenDyslexic" w:hAnsi="OpenDyslexic" w:cs="Consolas"/>
          <w:sz w:val="24"/>
          <w:szCs w:val="24"/>
        </w:rPr>
        <w:t xml:space="preserve">    </w:t>
      </w:r>
      <w:r w:rsidRPr="004C5E5D">
        <w:rPr>
          <w:rFonts w:ascii="OpenDyslexic" w:hAnsi="OpenDyslexic" w:cs="Consolas"/>
          <w:sz w:val="24"/>
          <w:szCs w:val="24"/>
        </w:rPr>
        <w:t xml:space="preserve">                                              </w:t>
      </w:r>
    </w:p>
    <w:p w:rsidR="00E34A81" w:rsidRPr="004C5E5D" w:rsidRDefault="00E34A81" w:rsidP="0045139C">
      <w:pPr>
        <w:pStyle w:val="Normale1"/>
        <w:contextualSpacing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 xml:space="preserve">                                               </w:t>
      </w:r>
    </w:p>
    <w:p w:rsidR="00E34A81" w:rsidRPr="004C5E5D" w:rsidRDefault="00E34A81" w:rsidP="0045139C">
      <w:pPr>
        <w:pStyle w:val="Normale1"/>
        <w:contextualSpacing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rect id="Rectangle 21" o:spid="_x0000_s1079" style="position:absolute;margin-left:-179.8pt;margin-top:35.3pt;width:15.75pt;height:16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"/>
        </w:pict>
      </w:r>
    </w:p>
    <w:p w:rsidR="00E34A81" w:rsidRDefault="00E34A81" w:rsidP="0045139C">
      <w:pPr>
        <w:pStyle w:val="Normale1"/>
        <w:contextualSpacing/>
        <w:rPr>
          <w:rFonts w:ascii="OpenDyslexic" w:hAnsi="OpenDyslexic" w:cs="Consolas"/>
          <w:sz w:val="24"/>
          <w:szCs w:val="24"/>
        </w:rPr>
      </w:pPr>
      <w:r>
        <w:rPr>
          <w:noProof/>
        </w:rPr>
        <w:pict>
          <v:shape id="Immagine 10" o:spid="_x0000_s1080" type="#_x0000_t75" alt="http://cdn-1.beauty.it/o/j/peli-incarniti-10-errori-da-evitare-durante-la-depilazione_ef6aede70d86fcfe7e671ce76e6e4ff7.jpg" style="position:absolute;margin-left:-89.3pt;margin-top:24.15pt;width:80.3pt;height:82.15pt;z-index:251688448;visibility:visible">
            <v:imagedata r:id="rId38" o:title=""/>
            <w10:wrap type="square"/>
          </v:shape>
        </w:pict>
      </w: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</w:rPr>
      </w:pPr>
      <w:r>
        <w:rPr>
          <w:noProof/>
        </w:rPr>
        <w:pict>
          <v:shape id="Immagine 4" o:spid="_x0000_s1081" type="#_x0000_t75" style="position:absolute;margin-left:207pt;margin-top:7.3pt;width:98.8pt;height:76.85pt;z-index:251631104;visibility:visible">
            <v:imagedata r:id="rId39" o:title=""/>
            <w10:wrap type="square"/>
          </v:shape>
        </w:pict>
      </w: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  <w:r>
        <w:rPr>
          <w:noProof/>
        </w:rPr>
        <w:pict>
          <v:rect id="Rectangle 24" o:spid="_x0000_s1082" style="position:absolute;margin-left:315pt;margin-top:18.2pt;width:15.75pt;height:16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mZN/Ct8AAAAJ&#10;AQAADwAAAAAAAAAAAAAAAABhBAAAZHJzL2Rvd25yZXYueG1sUEsFBgAAAAAEAAQA8wAAAG0FAAAA&#10;AA==&#10;"/>
        </w:pict>
      </w:r>
      <w:r>
        <w:rPr>
          <w:noProof/>
        </w:rPr>
        <w:pict>
          <v:rect id="Rectangle 19" o:spid="_x0000_s1083" style="position:absolute;margin-left:126pt;margin-top:9.2pt;width:15.75pt;height:16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9ajnsN8AAAAJ&#10;AQAADwAAAAAAAAAAAAAAAABhBAAAZHJzL2Rvd25yZXYueG1sUEsFBgAAAAAEAAQA8wAAAG0FAAAA&#10;AA==&#10;"/>
        </w:pict>
      </w:r>
      <w:r>
        <w:rPr>
          <w:noProof/>
        </w:rPr>
        <w:pict>
          <v:rect id="Rectangle 18" o:spid="_x0000_s1084" style="position:absolute;margin-left:0;margin-top:18.2pt;width:15.75pt;height:16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"/>
        </w:pict>
      </w:r>
      <w:r>
        <w:rPr>
          <w:noProof/>
        </w:rPr>
        <w:pict>
          <v:shape id="Immagine 9" o:spid="_x0000_s1085" type="#_x0000_t75" style="position:absolute;margin-left:2in;margin-top:9.2pt;width:84.45pt;height:40.8pt;z-index:251634176;visibility:visible;mso-wrap-distance-left:15.24pt;mso-wrap-distance-right:15.05pt;mso-wrap-distance-bottom:.45pt;mso-position-horizont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">
            <v:imagedata r:id="rId40" o:title=""/>
            <o:lock v:ext="edit" aspectratio="f"/>
            <w10:wrap type="square" anchorx="margin"/>
          </v:shape>
        </w:pict>
      </w:r>
      <w:r>
        <w:rPr>
          <w:noProof/>
        </w:rPr>
        <w:pict>
          <v:shape id="Immagine 1" o:spid="_x0000_s1086" type="#_x0000_t75" style="position:absolute;margin-left:63.7pt;margin-top:90.2pt;width:50.25pt;height:40.5pt;z-index:251628032;visibility:visible;mso-wrap-distance-left:8.5pt;mso-wrap-distance-right:8.5pt">
            <v:imagedata r:id="rId41" o:title=""/>
            <w10:wrap type="square"/>
          </v:shape>
        </w:pict>
      </w: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  <w:r>
        <w:rPr>
          <w:noProof/>
        </w:rPr>
        <w:pict>
          <v:shape id="Immagine 7" o:spid="_x0000_s1087" type="#_x0000_t75" style="position:absolute;margin-left:297pt;margin-top:7.6pt;width:149.25pt;height:1in;z-index:251633152;visibility:visible">
            <v:imagedata r:id="rId42" o:title=""/>
            <w10:wrap type="square"/>
          </v:shape>
        </w:pict>
      </w:r>
      <w:r>
        <w:rPr>
          <w:noProof/>
        </w:rPr>
        <w:pict>
          <v:shape id="Immagine 64" o:spid="_x0000_s1088" type="#_x0000_t75" style="position:absolute;margin-left:0;margin-top:5.6pt;width:108pt;height:71.55pt;z-index:251687424;visibility:visible">
            <v:imagedata r:id="rId43" o:title=""/>
            <w10:wrap type="square"/>
          </v:shape>
        </w:pict>
      </w: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  <w:r>
        <w:rPr>
          <w:noProof/>
        </w:rPr>
        <w:pict>
          <v:rect id="Rectangle 25" o:spid="_x0000_s1089" style="position:absolute;margin-left:333pt;margin-top:16.2pt;width:15.75pt;height:16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KDQUyt8AAAAJ&#10;AQAADwAAAAAAAAAAAAAAAABhBAAAZHJzL2Rvd25yZXYueG1sUEsFBgAAAAAEAAQA8wAAAG0FAAAA&#10;AA==&#10;"/>
        </w:pict>
      </w:r>
      <w:r>
        <w:rPr>
          <w:noProof/>
        </w:rPr>
        <w:pict>
          <v:rect id="Rectangle 22" o:spid="_x0000_s1090" style="position:absolute;margin-left:108pt;margin-top:7.2pt;width:15.75pt;height:16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"/>
        </w:pict>
      </w:r>
      <w:r>
        <w:rPr>
          <w:noProof/>
        </w:rPr>
        <w:pict>
          <v:rect id="Rectangle 23" o:spid="_x0000_s1091" style="position:absolute;margin-left:0;margin-top:16.2pt;width:15.75pt;height:16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"/>
        </w:pict>
      </w: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</w:p>
    <w:p w:rsidR="00E34A81" w:rsidRDefault="00E34A81" w:rsidP="00711BBD">
      <w:pPr>
        <w:spacing w:after="0" w:line="240" w:lineRule="auto"/>
        <w:rPr>
          <w:rFonts w:ascii="OpenDyslexic" w:hAnsi="OpenDyslexic" w:cs="Segoe UI Semilight"/>
          <w:b/>
          <w:color w:val="FF0000"/>
          <w:sz w:val="32"/>
          <w:szCs w:val="32"/>
        </w:rPr>
      </w:pPr>
    </w:p>
    <w:p w:rsidR="00E34A81" w:rsidRPr="00C71117" w:rsidRDefault="00E34A81" w:rsidP="00C71117">
      <w:pPr>
        <w:spacing w:after="0" w:line="360" w:lineRule="auto"/>
        <w:rPr>
          <w:rFonts w:ascii="OpenDyslexic" w:hAnsi="OpenDyslexic" w:cs="Segoe UI Semilight"/>
          <w:b/>
          <w:color w:val="FF0000"/>
        </w:rPr>
      </w:pPr>
      <w:r>
        <w:rPr>
          <w:rFonts w:ascii="OpenDyslexic" w:hAnsi="OpenDyslexic" w:cs="Segoe UI Semilight"/>
          <w:b/>
          <w:color w:val="FF0000"/>
        </w:rPr>
        <w:t>Riflettere sul</w:t>
      </w:r>
      <w:r w:rsidRPr="00C71117">
        <w:rPr>
          <w:rFonts w:ascii="OpenDyslexic" w:hAnsi="OpenDyslexic" w:cs="Segoe UI Semilight"/>
          <w:b/>
          <w:color w:val="FF0000"/>
        </w:rPr>
        <w:t>la lingua</w:t>
      </w:r>
    </w:p>
    <w:p w:rsidR="00E34A81" w:rsidRDefault="00E34A81" w:rsidP="00C71117">
      <w:pPr>
        <w:pStyle w:val="Normale1"/>
        <w:spacing w:after="0" w:line="360" w:lineRule="auto"/>
        <w:contextualSpacing/>
        <w:rPr>
          <w:rFonts w:ascii="OpenDyslexic" w:hAnsi="OpenDyslexic" w:cs="Consolas"/>
          <w:b/>
          <w:i/>
          <w:sz w:val="24"/>
          <w:szCs w:val="24"/>
        </w:rPr>
      </w:pPr>
    </w:p>
    <w:p w:rsidR="00E34A81" w:rsidRPr="00C71117" w:rsidRDefault="00E34A81" w:rsidP="00C71117">
      <w:pPr>
        <w:pStyle w:val="Normale1"/>
        <w:spacing w:after="0" w:line="360" w:lineRule="auto"/>
        <w:contextualSpacing/>
        <w:rPr>
          <w:rFonts w:ascii="OpenDyslexic" w:hAnsi="OpenDyslexic" w:cs="Consolas"/>
          <w:b/>
          <w:i/>
          <w:sz w:val="24"/>
          <w:szCs w:val="24"/>
        </w:rPr>
      </w:pPr>
      <w:r w:rsidRPr="00C71117">
        <w:rPr>
          <w:rFonts w:ascii="OpenDyslexic" w:hAnsi="OpenDyslexic" w:cs="Consolas"/>
          <w:b/>
          <w:i/>
          <w:sz w:val="24"/>
          <w:szCs w:val="24"/>
        </w:rPr>
        <w:t>Completa come nell’esempio, cercando le parole nei testi.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323"/>
        <w:gridCol w:w="3268"/>
      </w:tblGrid>
      <w:tr w:rsidR="00E34A81" w:rsidRPr="004C5E5D" w:rsidTr="00C71117">
        <w:tc>
          <w:tcPr>
            <w:tcW w:w="3263" w:type="dxa"/>
            <w:shd w:val="clear" w:color="auto" w:fill="C4BC96"/>
            <w:vAlign w:val="center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Verbo</w:t>
            </w:r>
          </w:p>
        </w:tc>
        <w:tc>
          <w:tcPr>
            <w:tcW w:w="3323" w:type="dxa"/>
            <w:shd w:val="clear" w:color="auto" w:fill="C4BC96"/>
            <w:vAlign w:val="center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Nome</w:t>
            </w:r>
          </w:p>
        </w:tc>
        <w:tc>
          <w:tcPr>
            <w:tcW w:w="3268" w:type="dxa"/>
            <w:shd w:val="clear" w:color="auto" w:fill="C4BC96"/>
            <w:vAlign w:val="center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jc w:val="center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Aggettivo</w:t>
            </w:r>
          </w:p>
        </w:tc>
      </w:tr>
      <w:tr w:rsidR="00E34A81" w:rsidRPr="004C5E5D" w:rsidTr="00C71117">
        <w:tc>
          <w:tcPr>
            <w:tcW w:w="3263" w:type="dxa"/>
          </w:tcPr>
          <w:p w:rsidR="00E34A81" w:rsidRPr="00C72946" w:rsidRDefault="00E34A81" w:rsidP="00B53570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>
              <w:rPr>
                <w:rFonts w:ascii="OpenDyslexic" w:hAnsi="OpenDyslexic" w:cs="Consolas"/>
                <w:sz w:val="24"/>
                <w:szCs w:val="24"/>
              </w:rPr>
              <w:t>rasare</w:t>
            </w:r>
          </w:p>
        </w:tc>
        <w:tc>
          <w:tcPr>
            <w:tcW w:w="3323" w:type="dxa"/>
          </w:tcPr>
          <w:p w:rsidR="00E34A81" w:rsidRPr="00C72946" w:rsidRDefault="00E34A81" w:rsidP="00B53570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rasatura</w:t>
            </w:r>
          </w:p>
        </w:tc>
        <w:tc>
          <w:tcPr>
            <w:tcW w:w="3268" w:type="dxa"/>
          </w:tcPr>
          <w:p w:rsidR="00E34A81" w:rsidRPr="00C72946" w:rsidRDefault="00E34A81" w:rsidP="00B53570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rasato</w:t>
            </w:r>
          </w:p>
        </w:tc>
      </w:tr>
      <w:tr w:rsidR="00E34A81" w:rsidRPr="004C5E5D" w:rsidTr="00C71117">
        <w:tc>
          <w:tcPr>
            <w:tcW w:w="3263" w:type="dxa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depilare</w:t>
            </w:r>
          </w:p>
        </w:tc>
        <w:tc>
          <w:tcPr>
            <w:tcW w:w="3323" w:type="dxa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</w:p>
        </w:tc>
        <w:tc>
          <w:tcPr>
            <w:tcW w:w="3268" w:type="dxa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depilato</w:t>
            </w:r>
          </w:p>
        </w:tc>
      </w:tr>
      <w:tr w:rsidR="00E34A81" w:rsidRPr="004C5E5D" w:rsidTr="00C71117">
        <w:tc>
          <w:tcPr>
            <w:tcW w:w="3263" w:type="dxa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epilazione</w:t>
            </w:r>
          </w:p>
        </w:tc>
        <w:tc>
          <w:tcPr>
            <w:tcW w:w="3268" w:type="dxa"/>
          </w:tcPr>
          <w:p w:rsidR="00E34A81" w:rsidRPr="00C72946" w:rsidRDefault="00E34A81" w:rsidP="00F30035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epilato</w:t>
            </w:r>
          </w:p>
        </w:tc>
      </w:tr>
      <w:tr w:rsidR="00E34A81" w:rsidRPr="004C5E5D" w:rsidTr="00C71117">
        <w:tc>
          <w:tcPr>
            <w:tcW w:w="3263" w:type="dxa"/>
          </w:tcPr>
          <w:p w:rsidR="00E34A81" w:rsidRPr="00F30035" w:rsidRDefault="00E34A81" w:rsidP="00B53570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</w:p>
        </w:tc>
        <w:tc>
          <w:tcPr>
            <w:tcW w:w="3323" w:type="dxa"/>
          </w:tcPr>
          <w:p w:rsidR="00E34A81" w:rsidRPr="00C72946" w:rsidRDefault="00E34A81" w:rsidP="00B53570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eliminazione</w:t>
            </w:r>
          </w:p>
        </w:tc>
        <w:tc>
          <w:tcPr>
            <w:tcW w:w="3268" w:type="dxa"/>
          </w:tcPr>
          <w:p w:rsidR="00E34A81" w:rsidRPr="00C72946" w:rsidRDefault="00E34A81" w:rsidP="00B53570">
            <w:pPr>
              <w:pStyle w:val="Normale1"/>
              <w:spacing w:before="120" w:after="120" w:line="240" w:lineRule="auto"/>
              <w:contextualSpacing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eliminato</w:t>
            </w:r>
          </w:p>
        </w:tc>
      </w:tr>
    </w:tbl>
    <w:p w:rsidR="00E34A81" w:rsidRDefault="00E34A81" w:rsidP="008B68E8">
      <w:pPr>
        <w:rPr>
          <w:rFonts w:ascii="OpenDyslexic" w:hAnsi="OpenDyslexic" w:cs="Consolas"/>
          <w:b/>
          <w:sz w:val="24"/>
          <w:szCs w:val="24"/>
        </w:rPr>
      </w:pPr>
    </w:p>
    <w:p w:rsidR="00E34A81" w:rsidRPr="00A421AB" w:rsidRDefault="00E34A81" w:rsidP="00B93915">
      <w:pPr>
        <w:spacing w:after="0" w:line="360" w:lineRule="auto"/>
        <w:jc w:val="both"/>
        <w:rPr>
          <w:rFonts w:ascii="OpenDyslexic" w:hAnsi="OpenDyslexic" w:cs="Segoe UI Semilight"/>
          <w:b/>
          <w:i/>
          <w:color w:val="auto"/>
          <w:sz w:val="24"/>
          <w:szCs w:val="24"/>
        </w:rPr>
      </w:pPr>
      <w:bookmarkStart w:id="0" w:name="_Toc305847262"/>
      <w:bookmarkStart w:id="1" w:name="_Toc305847546"/>
      <w:bookmarkStart w:id="2" w:name="_Toc305919914"/>
      <w:bookmarkStart w:id="3" w:name="_Toc305964063"/>
      <w:bookmarkStart w:id="4" w:name="_Toc305970699"/>
      <w:bookmarkStart w:id="5" w:name="_Toc306259687"/>
      <w:bookmarkStart w:id="6" w:name="_Toc306465225"/>
      <w:bookmarkStart w:id="7" w:name="_Toc399402444"/>
      <w:r w:rsidRPr="00A421AB">
        <w:rPr>
          <w:rFonts w:ascii="OpenDyslexic" w:hAnsi="OpenDyslexic" w:cs="Segoe UI Semilight"/>
          <w:b/>
          <w:i/>
          <w:color w:val="auto"/>
          <w:sz w:val="24"/>
          <w:szCs w:val="24"/>
        </w:rPr>
        <w:t>Osserva.</w:t>
      </w:r>
    </w:p>
    <w:p w:rsidR="00E34A81" w:rsidRPr="00B93915" w:rsidRDefault="00E34A81" w:rsidP="00B93915">
      <w:pPr>
        <w:spacing w:after="0" w:line="360" w:lineRule="auto"/>
        <w:jc w:val="both"/>
        <w:rPr>
          <w:rFonts w:ascii="OpenDyslexic" w:hAnsi="OpenDyslexic" w:cs="Consolas"/>
          <w:b/>
          <w:i/>
          <w:sz w:val="24"/>
          <w:szCs w:val="24"/>
        </w:rPr>
      </w:pPr>
    </w:p>
    <w:p w:rsidR="00E34A81" w:rsidRPr="00B93915" w:rsidRDefault="00E34A81" w:rsidP="00B93915">
      <w:pPr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B93915">
        <w:rPr>
          <w:rFonts w:ascii="OpenDyslexic" w:hAnsi="OpenDyslexic" w:cs="Consolas"/>
          <w:b/>
          <w:i/>
          <w:sz w:val="24"/>
          <w:szCs w:val="24"/>
        </w:rPr>
        <w:t>Metti</w:t>
      </w:r>
      <w:r w:rsidRPr="00B93915">
        <w:rPr>
          <w:rFonts w:ascii="OpenDyslexic" w:hAnsi="OpenDyslexic" w:cs="Consolas"/>
          <w:b/>
          <w:sz w:val="24"/>
          <w:szCs w:val="24"/>
        </w:rPr>
        <w:t xml:space="preserve"> </w:t>
      </w:r>
      <w:r w:rsidRPr="00B93915">
        <w:rPr>
          <w:rFonts w:ascii="OpenDyslexic" w:hAnsi="OpenDyslexic" w:cs="Consolas"/>
          <w:sz w:val="24"/>
          <w:szCs w:val="24"/>
        </w:rPr>
        <w:t>del talco</w:t>
      </w:r>
      <w:r w:rsidRPr="00B93915">
        <w:rPr>
          <w:rFonts w:ascii="OpenDyslexic" w:hAnsi="OpenDyslexic" w:cs="Consolas"/>
          <w:color w:val="FF0000"/>
          <w:sz w:val="24"/>
          <w:szCs w:val="24"/>
        </w:rPr>
        <w:t xml:space="preserve"> </w:t>
      </w:r>
      <w:r w:rsidRPr="00B93915">
        <w:rPr>
          <w:rFonts w:ascii="OpenDyslexic" w:hAnsi="OpenDyslexic" w:cs="Consolas"/>
          <w:sz w:val="24"/>
          <w:szCs w:val="24"/>
        </w:rPr>
        <w:t xml:space="preserve">sulla parte da depilare. </w:t>
      </w:r>
    </w:p>
    <w:p w:rsidR="00E34A81" w:rsidRPr="00B93915" w:rsidRDefault="00E34A81" w:rsidP="00B93915">
      <w:pPr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B93915">
        <w:rPr>
          <w:rFonts w:ascii="OpenDyslexic" w:hAnsi="OpenDyslexic" w:cs="Consolas"/>
          <w:b/>
          <w:i/>
          <w:sz w:val="24"/>
          <w:szCs w:val="24"/>
        </w:rPr>
        <w:t>Prendi</w:t>
      </w:r>
      <w:r w:rsidRPr="00B93915">
        <w:rPr>
          <w:rFonts w:ascii="OpenDyslexic" w:hAnsi="OpenDyslexic" w:cs="Consolas"/>
          <w:i/>
          <w:sz w:val="24"/>
          <w:szCs w:val="24"/>
        </w:rPr>
        <w:t xml:space="preserve"> </w:t>
      </w:r>
      <w:r w:rsidRPr="00B93915">
        <w:rPr>
          <w:rFonts w:ascii="OpenDyslexic" w:hAnsi="OpenDyslexic" w:cs="Consolas"/>
          <w:sz w:val="24"/>
          <w:szCs w:val="24"/>
        </w:rPr>
        <w:t xml:space="preserve">la cera che serve con una spatola. </w:t>
      </w:r>
    </w:p>
    <w:p w:rsidR="00E34A81" w:rsidRPr="00B93915" w:rsidRDefault="00E34A81" w:rsidP="00B93915">
      <w:pPr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B93915">
        <w:rPr>
          <w:rFonts w:ascii="OpenDyslexic" w:hAnsi="OpenDyslexic" w:cs="Consolas"/>
          <w:b/>
          <w:i/>
          <w:sz w:val="24"/>
          <w:szCs w:val="24"/>
        </w:rPr>
        <w:t>Metti</w:t>
      </w:r>
      <w:r w:rsidRPr="00B93915">
        <w:rPr>
          <w:rFonts w:ascii="OpenDyslexic" w:hAnsi="OpenDyslexic" w:cs="Consolas"/>
          <w:i/>
          <w:sz w:val="24"/>
          <w:szCs w:val="24"/>
        </w:rPr>
        <w:t xml:space="preserve"> </w:t>
      </w:r>
      <w:r w:rsidRPr="00B93915">
        <w:rPr>
          <w:rFonts w:ascii="OpenDyslexic" w:hAnsi="OpenDyslexic" w:cs="Consolas"/>
          <w:sz w:val="24"/>
          <w:szCs w:val="24"/>
        </w:rPr>
        <w:t>la cera sulla pelle nella direzione di crescita del pelo.</w:t>
      </w:r>
    </w:p>
    <w:p w:rsidR="00E34A81" w:rsidRPr="00B93915" w:rsidRDefault="00E34A81" w:rsidP="00B93915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B93915">
        <w:rPr>
          <w:rFonts w:ascii="OpenDyslexic" w:hAnsi="OpenDyslexic" w:cs="Consolas"/>
          <w:b/>
          <w:i/>
          <w:sz w:val="24"/>
          <w:szCs w:val="24"/>
        </w:rPr>
        <w:t>Appoggia</w:t>
      </w:r>
      <w:r w:rsidRPr="00B93915">
        <w:rPr>
          <w:rFonts w:ascii="OpenDyslexic" w:hAnsi="OpenDyslexic" w:cs="Consolas"/>
          <w:b/>
          <w:sz w:val="24"/>
          <w:szCs w:val="24"/>
        </w:rPr>
        <w:t xml:space="preserve"> </w:t>
      </w:r>
      <w:r w:rsidRPr="00B93915">
        <w:rPr>
          <w:rFonts w:ascii="OpenDyslexic" w:hAnsi="OpenDyslexic" w:cs="Consolas"/>
          <w:sz w:val="24"/>
          <w:szCs w:val="24"/>
        </w:rPr>
        <w:t>una striscia di carta/tessuto sopra la cera appena messa.</w:t>
      </w:r>
    </w:p>
    <w:p w:rsidR="00E34A81" w:rsidRPr="00B93915" w:rsidRDefault="00E34A81" w:rsidP="00B93915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78"/>
      </w:tblGrid>
      <w:tr w:rsidR="00E34A81" w:rsidTr="00054A7A">
        <w:tc>
          <w:tcPr>
            <w:tcW w:w="9778" w:type="dxa"/>
          </w:tcPr>
          <w:p w:rsidR="00E34A81" w:rsidRPr="00054A7A" w:rsidRDefault="00E34A81" w:rsidP="00054A7A">
            <w:pPr>
              <w:pStyle w:val="Normale1"/>
              <w:spacing w:before="120" w:after="0" w:line="360" w:lineRule="auto"/>
              <w:jc w:val="both"/>
              <w:rPr>
                <w:rFonts w:ascii="OpenDyslexic" w:hAnsi="OpenDyslexic" w:cs="Consolas"/>
                <w:b/>
                <w:sz w:val="24"/>
                <w:szCs w:val="24"/>
              </w:rPr>
            </w:pPr>
            <w:r w:rsidRPr="00054A7A">
              <w:rPr>
                <w:rFonts w:ascii="OpenDyslexic" w:hAnsi="OpenDyslexic" w:cs="Consolas"/>
                <w:sz w:val="24"/>
                <w:szCs w:val="24"/>
              </w:rPr>
              <w:t>I verbi sopraindicati sono degli imperativi. L’</w:t>
            </w:r>
            <w:r w:rsidRPr="00054A7A">
              <w:rPr>
                <w:rFonts w:ascii="OpenDyslexic" w:hAnsi="OpenDyslexic" w:cs="Consolas"/>
                <w:b/>
                <w:sz w:val="24"/>
                <w:szCs w:val="24"/>
              </w:rPr>
              <w:t>imperativo</w:t>
            </w:r>
            <w:r w:rsidRPr="00054A7A">
              <w:rPr>
                <w:rFonts w:ascii="OpenDyslexic" w:hAnsi="OpenDyslexic" w:cs="Consolas"/>
                <w:sz w:val="24"/>
                <w:szCs w:val="24"/>
              </w:rPr>
              <w:t xml:space="preserve"> si usa per dare istruzioni, ordini, comandi, inviti. </w:t>
            </w:r>
          </w:p>
        </w:tc>
      </w:tr>
    </w:tbl>
    <w:p w:rsidR="00E34A81" w:rsidRDefault="00E34A81" w:rsidP="00B93915">
      <w:pPr>
        <w:pStyle w:val="Normale1"/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E34A81" w:rsidRPr="00B93915" w:rsidRDefault="00E34A81" w:rsidP="00B93915">
      <w:pPr>
        <w:pStyle w:val="Heading1"/>
        <w:spacing w:before="0" w:after="0" w:line="360" w:lineRule="auto"/>
        <w:jc w:val="both"/>
        <w:rPr>
          <w:rFonts w:ascii="OpenDyslexic" w:hAnsi="OpenDyslexic" w:cs="Consolas"/>
          <w:b w:val="0"/>
          <w:sz w:val="24"/>
          <w:szCs w:val="24"/>
        </w:rPr>
      </w:pPr>
      <w:r w:rsidRPr="00B93915">
        <w:rPr>
          <w:rFonts w:ascii="OpenDyslexic" w:hAnsi="OpenDyslexic" w:cs="Consolas"/>
          <w:b w:val="0"/>
          <w:sz w:val="24"/>
          <w:szCs w:val="24"/>
        </w:rPr>
        <w:t xml:space="preserve">L’imperativo ha solamente il tempo presente e non ha la prima persona singolare.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3"/>
        <w:gridCol w:w="3289"/>
        <w:gridCol w:w="3282"/>
      </w:tblGrid>
      <w:tr w:rsidR="00E34A81" w:rsidRPr="004C5E5D" w:rsidTr="00C72946">
        <w:tc>
          <w:tcPr>
            <w:tcW w:w="3681" w:type="dxa"/>
          </w:tcPr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Parlare</w:t>
            </w:r>
          </w:p>
        </w:tc>
        <w:tc>
          <w:tcPr>
            <w:tcW w:w="3681" w:type="dxa"/>
          </w:tcPr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Mettere</w:t>
            </w:r>
          </w:p>
        </w:tc>
        <w:tc>
          <w:tcPr>
            <w:tcW w:w="3682" w:type="dxa"/>
          </w:tcPr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Sentire</w:t>
            </w:r>
          </w:p>
        </w:tc>
      </w:tr>
      <w:tr w:rsidR="00E34A81" w:rsidRPr="004C5E5D" w:rsidTr="00C72946">
        <w:tc>
          <w:tcPr>
            <w:tcW w:w="3681" w:type="dxa"/>
          </w:tcPr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parl</w:t>
            </w:r>
            <w:r w:rsidRPr="00C72946"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  <w:t>a</w:t>
            </w:r>
          </w:p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parl</w:t>
            </w:r>
            <w:r w:rsidRPr="00C72946"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  <w:t>ate</w:t>
            </w:r>
          </w:p>
        </w:tc>
        <w:tc>
          <w:tcPr>
            <w:tcW w:w="3681" w:type="dxa"/>
          </w:tcPr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mett</w:t>
            </w:r>
            <w:r w:rsidRPr="00F30035">
              <w:rPr>
                <w:rFonts w:ascii="OpenDyslexic" w:hAnsi="OpenDyslexic" w:cs="Consolas"/>
                <w:b/>
                <w:color w:val="008000"/>
                <w:sz w:val="24"/>
                <w:szCs w:val="24"/>
              </w:rPr>
              <w:t>i</w:t>
            </w:r>
          </w:p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mett</w:t>
            </w:r>
            <w:r w:rsidRPr="00F30035">
              <w:rPr>
                <w:rFonts w:ascii="OpenDyslexic" w:hAnsi="OpenDyslexic" w:cs="Consolas"/>
                <w:b/>
                <w:color w:val="008000"/>
                <w:sz w:val="24"/>
                <w:szCs w:val="24"/>
              </w:rPr>
              <w:t>ete</w:t>
            </w:r>
          </w:p>
        </w:tc>
        <w:tc>
          <w:tcPr>
            <w:tcW w:w="3682" w:type="dxa"/>
          </w:tcPr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sent</w:t>
            </w:r>
            <w:r w:rsidRPr="00C72946">
              <w:rPr>
                <w:rFonts w:ascii="OpenDyslexic" w:hAnsi="OpenDyslexic" w:cs="Consolas"/>
                <w:b/>
                <w:color w:val="00B0F0"/>
                <w:sz w:val="24"/>
                <w:szCs w:val="24"/>
              </w:rPr>
              <w:t>i</w:t>
            </w:r>
          </w:p>
          <w:p w:rsidR="00E34A81" w:rsidRPr="00C72946" w:rsidRDefault="00E34A81" w:rsidP="00F30035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C72946">
              <w:rPr>
                <w:rFonts w:ascii="OpenDyslexic" w:hAnsi="OpenDyslexic" w:cs="Consolas"/>
                <w:sz w:val="24"/>
                <w:szCs w:val="24"/>
              </w:rPr>
              <w:t>sent</w:t>
            </w:r>
            <w:r w:rsidRPr="00C72946">
              <w:rPr>
                <w:rFonts w:ascii="OpenDyslexic" w:hAnsi="OpenDyslexic" w:cs="Consolas"/>
                <w:b/>
                <w:color w:val="00B0F0"/>
                <w:sz w:val="24"/>
                <w:szCs w:val="24"/>
              </w:rPr>
              <w:t>ite</w:t>
            </w:r>
          </w:p>
        </w:tc>
      </w:tr>
    </w:tbl>
    <w:p w:rsidR="00E34A81" w:rsidRDefault="00E34A81" w:rsidP="001E76D6">
      <w:pPr>
        <w:spacing w:line="240" w:lineRule="atLeast"/>
        <w:rPr>
          <w:rFonts w:ascii="OpenDyslexic" w:hAnsi="OpenDyslexic" w:cs="Consolas"/>
          <w:sz w:val="24"/>
          <w:szCs w:val="24"/>
        </w:rPr>
      </w:pPr>
    </w:p>
    <w:p w:rsidR="00E34A81" w:rsidRPr="004C5E5D" w:rsidRDefault="00E34A81" w:rsidP="00B93915">
      <w:pPr>
        <w:spacing w:after="0" w:line="360" w:lineRule="auto"/>
        <w:jc w:val="both"/>
        <w:rPr>
          <w:rFonts w:ascii="OpenDyslexic" w:hAnsi="OpenDyslexic" w:cs="Consolas"/>
          <w:sz w:val="24"/>
          <w:szCs w:val="24"/>
        </w:rPr>
      </w:pPr>
      <w:r w:rsidRPr="004C5E5D">
        <w:rPr>
          <w:rFonts w:ascii="OpenDyslexic" w:hAnsi="OpenDyslexic" w:cs="Consolas"/>
          <w:sz w:val="24"/>
          <w:szCs w:val="24"/>
        </w:rPr>
        <w:t>L'imperativo negativo di 2</w:t>
      </w:r>
      <w:r w:rsidRPr="00F30035">
        <w:rPr>
          <w:rFonts w:ascii="OpenDyslexic" w:hAnsi="OpenDyslexic" w:cs="Consolas"/>
          <w:sz w:val="24"/>
          <w:szCs w:val="24"/>
          <w:vertAlign w:val="superscript"/>
        </w:rPr>
        <w:t>a</w:t>
      </w:r>
      <w:r w:rsidRPr="004C5E5D">
        <w:rPr>
          <w:rFonts w:ascii="OpenDyslexic" w:hAnsi="OpenDyslexic" w:cs="Consolas"/>
          <w:sz w:val="24"/>
          <w:szCs w:val="24"/>
        </w:rPr>
        <w:t xml:space="preserve"> persona singolare si forma aggiungendo "</w:t>
      </w:r>
      <w:r w:rsidRPr="00F30035">
        <w:rPr>
          <w:rFonts w:ascii="OpenDyslexic" w:hAnsi="OpenDyslexic" w:cs="Consolas"/>
          <w:b/>
          <w:sz w:val="24"/>
          <w:szCs w:val="24"/>
        </w:rPr>
        <w:t>non</w:t>
      </w:r>
      <w:r w:rsidRPr="004C5E5D">
        <w:rPr>
          <w:rFonts w:ascii="OpenDyslexic" w:hAnsi="OpenDyslexic" w:cs="Consolas"/>
          <w:sz w:val="24"/>
          <w:szCs w:val="24"/>
        </w:rPr>
        <w:t xml:space="preserve">" </w:t>
      </w:r>
      <w:r w:rsidRPr="00F30035">
        <w:rPr>
          <w:rFonts w:ascii="OpenDyslexic" w:hAnsi="OpenDyslexic" w:cs="Consolas"/>
          <w:b/>
          <w:sz w:val="24"/>
          <w:szCs w:val="24"/>
        </w:rPr>
        <w:t>davanti all’infinito</w:t>
      </w:r>
      <w:r w:rsidRPr="004C5E5D">
        <w:rPr>
          <w:rFonts w:ascii="OpenDyslexic" w:hAnsi="OpenDyslexic" w:cs="Consolas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320"/>
      </w:tblGrid>
      <w:tr w:rsidR="00E34A81" w:rsidTr="00433DF0">
        <w:trPr>
          <w:jc w:val="center"/>
        </w:trPr>
        <w:tc>
          <w:tcPr>
            <w:tcW w:w="3528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jc w:val="center"/>
              <w:rPr>
                <w:rFonts w:ascii="OpenDyslexic" w:hAnsi="OpenDyslexic" w:cs="Consolas"/>
                <w:b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b/>
                <w:sz w:val="24"/>
                <w:szCs w:val="24"/>
              </w:rPr>
              <w:t>Forma affermativa</w:t>
            </w:r>
          </w:p>
        </w:tc>
        <w:tc>
          <w:tcPr>
            <w:tcW w:w="4320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jc w:val="center"/>
              <w:rPr>
                <w:rFonts w:ascii="OpenDyslexic" w:hAnsi="OpenDyslexic" w:cs="Consolas"/>
                <w:b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b/>
                <w:sz w:val="24"/>
                <w:szCs w:val="24"/>
              </w:rPr>
              <w:t>Forma negativa</w:t>
            </w:r>
          </w:p>
        </w:tc>
      </w:tr>
      <w:tr w:rsidR="00E34A81" w:rsidTr="00433DF0">
        <w:trPr>
          <w:jc w:val="center"/>
        </w:trPr>
        <w:tc>
          <w:tcPr>
            <w:tcW w:w="3528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sz w:val="24"/>
                <w:szCs w:val="24"/>
              </w:rPr>
              <w:t>parla</w:t>
            </w:r>
          </w:p>
        </w:tc>
        <w:tc>
          <w:tcPr>
            <w:tcW w:w="4320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sz w:val="24"/>
                <w:szCs w:val="24"/>
              </w:rPr>
              <w:t>non parlare</w:t>
            </w:r>
          </w:p>
        </w:tc>
      </w:tr>
      <w:tr w:rsidR="00E34A81" w:rsidTr="00433DF0">
        <w:trPr>
          <w:jc w:val="center"/>
        </w:trPr>
        <w:tc>
          <w:tcPr>
            <w:tcW w:w="3528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sz w:val="24"/>
                <w:szCs w:val="24"/>
              </w:rPr>
              <w:t>credi</w:t>
            </w:r>
          </w:p>
        </w:tc>
        <w:tc>
          <w:tcPr>
            <w:tcW w:w="4320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sz w:val="24"/>
                <w:szCs w:val="24"/>
              </w:rPr>
              <w:t>non credere</w:t>
            </w:r>
          </w:p>
        </w:tc>
      </w:tr>
      <w:tr w:rsidR="00E34A81" w:rsidTr="00433DF0">
        <w:trPr>
          <w:jc w:val="center"/>
        </w:trPr>
        <w:tc>
          <w:tcPr>
            <w:tcW w:w="3528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sz w:val="24"/>
                <w:szCs w:val="24"/>
              </w:rPr>
              <w:t>parti</w:t>
            </w:r>
          </w:p>
        </w:tc>
        <w:tc>
          <w:tcPr>
            <w:tcW w:w="4320" w:type="dxa"/>
            <w:vAlign w:val="center"/>
          </w:tcPr>
          <w:p w:rsidR="00E34A81" w:rsidRPr="00433DF0" w:rsidRDefault="00E34A81" w:rsidP="00433DF0">
            <w:pPr>
              <w:spacing w:before="120" w:after="120" w:line="24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33DF0">
              <w:rPr>
                <w:rFonts w:ascii="OpenDyslexic" w:hAnsi="OpenDyslexic" w:cs="Consolas"/>
                <w:sz w:val="24"/>
                <w:szCs w:val="24"/>
              </w:rPr>
              <w:t>non partire</w:t>
            </w:r>
          </w:p>
        </w:tc>
      </w:tr>
    </w:tbl>
    <w:p w:rsidR="00E34A81" w:rsidRDefault="00E34A81" w:rsidP="001E76D6">
      <w:pPr>
        <w:tabs>
          <w:tab w:val="left" w:pos="2672"/>
        </w:tabs>
        <w:spacing w:after="0"/>
        <w:jc w:val="both"/>
        <w:rPr>
          <w:rFonts w:ascii="OpenDyslexic" w:hAnsi="OpenDyslexic" w:cs="Consolas"/>
          <w:i/>
          <w:sz w:val="24"/>
          <w:szCs w:val="24"/>
        </w:rPr>
      </w:pPr>
    </w:p>
    <w:p w:rsidR="00E34A81" w:rsidRPr="004C5E5D" w:rsidRDefault="00E34A81" w:rsidP="00BB5564">
      <w:pPr>
        <w:spacing w:after="0" w:line="360" w:lineRule="auto"/>
        <w:jc w:val="both"/>
        <w:rPr>
          <w:rFonts w:ascii="OpenDyslexic" w:hAnsi="OpenDyslexic" w:cs="Segoe UI Semilight"/>
          <w:b/>
          <w:color w:val="FF0000"/>
        </w:rPr>
      </w:pPr>
      <w:r>
        <w:rPr>
          <w:rFonts w:ascii="OpenDyslexic" w:hAnsi="OpenDyslexic" w:cs="Segoe UI Semilight"/>
          <w:b/>
          <w:color w:val="FF0000"/>
        </w:rPr>
        <w:br w:type="page"/>
        <w:t>Compito di realtà</w:t>
      </w:r>
    </w:p>
    <w:p w:rsidR="00E34A81" w:rsidRDefault="00E34A81" w:rsidP="00BB5564">
      <w:pPr>
        <w:pStyle w:val="Normale1"/>
        <w:spacing w:after="0" w:line="360" w:lineRule="auto"/>
        <w:contextualSpacing/>
        <w:jc w:val="both"/>
        <w:rPr>
          <w:rFonts w:ascii="OpenDyslexic" w:hAnsi="OpenDyslexic" w:cs="Consolas"/>
          <w:b/>
          <w:i/>
          <w:sz w:val="24"/>
          <w:szCs w:val="24"/>
        </w:rPr>
      </w:pPr>
      <w:r>
        <w:rPr>
          <w:rFonts w:ascii="OpenDyslexic" w:hAnsi="OpenDyslexic" w:cs="Consolas"/>
          <w:b/>
          <w:i/>
          <w:sz w:val="24"/>
          <w:szCs w:val="24"/>
        </w:rPr>
        <w:t>Conoscete queste espressioni? Secondo voi cosa vogliono dire? Ci sono espressioni e modi di dire simili nella vostra lingua?</w:t>
      </w:r>
    </w:p>
    <w:p w:rsidR="00E34A81" w:rsidRPr="004C5E5D" w:rsidRDefault="00E34A81" w:rsidP="00BB5564">
      <w:pPr>
        <w:pStyle w:val="Normale1"/>
        <w:spacing w:after="0" w:line="360" w:lineRule="auto"/>
        <w:contextualSpacing/>
        <w:rPr>
          <w:rFonts w:ascii="OpenDyslexic" w:hAnsi="OpenDyslexic" w:cs="Consolas"/>
          <w:b/>
          <w:i/>
          <w:sz w:val="24"/>
          <w:szCs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6" o:spid="_x0000_s1092" type="#_x0000_t62" style="position:absolute;margin-left:27pt;margin-top:6.45pt;width:202.3pt;height:1in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">
            <v:textbox>
              <w:txbxContent>
                <w:p w:rsidR="00E34A81" w:rsidRPr="00BB5564" w:rsidRDefault="00E34A81" w:rsidP="00BB5564">
                  <w:pPr>
                    <w:spacing w:after="0" w:line="360" w:lineRule="auto"/>
                    <w:rPr>
                      <w:rFonts w:ascii="OpenDyslexic" w:hAnsi="OpenDyslexic"/>
                      <w:i/>
                      <w:sz w:val="24"/>
                    </w:rPr>
                  </w:pPr>
                  <w:r w:rsidRPr="00BB5564">
                    <w:rPr>
                      <w:rFonts w:ascii="OpenDyslexic" w:hAnsi="OpenDyslexic"/>
                      <w:i/>
                      <w:sz w:val="24"/>
                    </w:rPr>
                    <w:t>Se mentre parlate vi guarda spesso le labbra, è ora di farsi la ceretta ai baffini (</w:t>
                  </w:r>
                  <w:r>
                    <w:rPr>
                      <w:rFonts w:ascii="OpenDyslexic" w:hAnsi="OpenDyslexic"/>
                      <w:i/>
                      <w:sz w:val="24"/>
                    </w:rPr>
                    <w:t>Noebasta).</w:t>
                  </w:r>
                </w:p>
                <w:p w:rsidR="00E34A81" w:rsidRDefault="00E34A81" w:rsidP="00BB5564"/>
              </w:txbxContent>
            </v:textbox>
          </v:shape>
        </w:pict>
      </w:r>
      <w:r>
        <w:rPr>
          <w:noProof/>
        </w:rPr>
        <w:pict>
          <v:shape id="AutoShape 87" o:spid="_x0000_s1093" type="#_x0000_t62" style="position:absolute;margin-left:279pt;margin-top:6.45pt;width:202.3pt;height:32.9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">
            <v:textbox>
              <w:txbxContent>
                <w:p w:rsidR="00E34A81" w:rsidRPr="00BB5564" w:rsidRDefault="00E34A81" w:rsidP="00DC7D3D">
                  <w:pPr>
                    <w:spacing w:after="0" w:line="360" w:lineRule="auto"/>
                    <w:rPr>
                      <w:rFonts w:ascii="OpenDyslexic" w:hAnsi="OpenDyslexic"/>
                      <w:i/>
                      <w:sz w:val="24"/>
                    </w:rPr>
                  </w:pPr>
                  <w:hyperlink r:id="rId44" w:history="1">
                    <w:r w:rsidRPr="00BB5564">
                      <w:rPr>
                        <w:sz w:val="24"/>
                      </w:rPr>
                      <w:t>Uomo</w:t>
                    </w:r>
                  </w:hyperlink>
                  <w:r w:rsidRPr="00BB5564">
                    <w:rPr>
                      <w:sz w:val="24"/>
                    </w:rPr>
                    <w:t> </w:t>
                  </w:r>
                  <w:r w:rsidRPr="00BB5564">
                    <w:rPr>
                      <w:rFonts w:ascii="OpenDyslexic" w:hAnsi="OpenDyslexic"/>
                      <w:i/>
                      <w:sz w:val="24"/>
                    </w:rPr>
                    <w:t>peloso, poco amoroso.</w:t>
                  </w:r>
                </w:p>
                <w:p w:rsidR="00E34A81" w:rsidRDefault="00E34A81" w:rsidP="00BB5564"/>
              </w:txbxContent>
            </v:textbox>
          </v:shape>
        </w:pict>
      </w:r>
    </w:p>
    <w:p w:rsidR="00E34A81" w:rsidRPr="004C5E5D" w:rsidRDefault="00E34A81" w:rsidP="00C059B9">
      <w:pPr>
        <w:spacing w:after="0" w:line="240" w:lineRule="auto"/>
        <w:rPr>
          <w:rFonts w:ascii="OpenDyslexic" w:hAnsi="OpenDyslexic" w:cs="Segoe UI Semilight"/>
          <w:b/>
          <w:color w:val="FF0000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i/>
          <w:sz w:val="24"/>
          <w:szCs w:val="24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  <w:r>
        <w:rPr>
          <w:noProof/>
        </w:rPr>
        <w:pict>
          <v:shape id="AutoShape 70" o:spid="_x0000_s1094" type="#_x0000_t62" style="position:absolute;margin-left:279pt;margin-top:7.8pt;width:202.3pt;height:93.1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" adj="422,26901">
            <v:textbox>
              <w:txbxContent>
                <w:p w:rsidR="00E34A81" w:rsidRPr="00BB5564" w:rsidRDefault="00E34A81" w:rsidP="00DC7D3D">
                  <w:pPr>
                    <w:spacing w:after="0" w:line="360" w:lineRule="auto"/>
                    <w:rPr>
                      <w:rFonts w:ascii="OpenDyslexic" w:hAnsi="OpenDyslexic"/>
                      <w:i/>
                      <w:sz w:val="24"/>
                    </w:rPr>
                  </w:pPr>
                  <w:r w:rsidRPr="00BB5564">
                    <w:rPr>
                      <w:rFonts w:ascii="OpenDyslexic" w:hAnsi="OpenDyslexic"/>
                      <w:i/>
                      <w:sz w:val="24"/>
                    </w:rPr>
                    <w:t>Se pensate che la verità faccia molto male, è solo perché non vi siete mai fatti una ceretta all’inguine (Valemille)</w:t>
                  </w:r>
                  <w:r>
                    <w:rPr>
                      <w:rFonts w:ascii="OpenDyslexic" w:hAnsi="OpenDyslexic"/>
                      <w:i/>
                      <w:sz w:val="24"/>
                    </w:rPr>
                    <w:t>.</w:t>
                  </w:r>
                </w:p>
                <w:p w:rsidR="00E34A81" w:rsidRDefault="00E34A81" w:rsidP="00BB5564"/>
              </w:txbxContent>
            </v:textbox>
          </v:shape>
        </w:pict>
      </w: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  <w:r>
        <w:rPr>
          <w:noProof/>
        </w:rPr>
        <w:pict>
          <v:shape id="AutoShape 71" o:spid="_x0000_s1095" type="#_x0000_t62" style="position:absolute;margin-left:27pt;margin-top:5.2pt;width:220.1pt;height:27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" adj="1241,25913">
            <v:textbox>
              <w:txbxContent>
                <w:p w:rsidR="00E34A81" w:rsidRPr="00BB5564" w:rsidRDefault="00E34A81" w:rsidP="00DC7D3D">
                  <w:pPr>
                    <w:spacing w:after="0" w:line="360" w:lineRule="auto"/>
                    <w:rPr>
                      <w:rFonts w:ascii="OpenDyslexic" w:hAnsi="OpenDyslexic"/>
                      <w:i/>
                      <w:color w:val="auto"/>
                      <w:sz w:val="24"/>
                    </w:rPr>
                  </w:pPr>
                  <w:hyperlink r:id="rId45" w:history="1">
                    <w:r w:rsidRPr="00BB5564">
                      <w:rPr>
                        <w:color w:val="auto"/>
                        <w:sz w:val="24"/>
                      </w:rPr>
                      <w:t>Donna</w:t>
                    </w:r>
                  </w:hyperlink>
                  <w:r w:rsidRPr="00BB5564">
                    <w:rPr>
                      <w:color w:val="auto"/>
                      <w:sz w:val="24"/>
                    </w:rPr>
                    <w:t xml:space="preserve"> pelosa, </w:t>
                  </w:r>
                  <w:hyperlink r:id="rId46" w:history="1">
                    <w:r w:rsidRPr="00BB5564">
                      <w:rPr>
                        <w:color w:val="auto"/>
                        <w:sz w:val="24"/>
                      </w:rPr>
                      <w:t>donna</w:t>
                    </w:r>
                  </w:hyperlink>
                  <w:r w:rsidRPr="00BB5564">
                    <w:rPr>
                      <w:color w:val="auto"/>
                      <w:sz w:val="24"/>
                    </w:rPr>
                    <w:t xml:space="preserve"> virtuosa.</w:t>
                  </w:r>
                </w:p>
              </w:txbxContent>
            </v:textbox>
          </v:shape>
        </w:pict>
      </w: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</w:p>
    <w:p w:rsidR="00E34A81" w:rsidRDefault="00E34A81" w:rsidP="00C059B9">
      <w:pPr>
        <w:pStyle w:val="Normale1"/>
        <w:contextualSpacing/>
        <w:rPr>
          <w:rFonts w:ascii="OpenDyslexic" w:hAnsi="OpenDyslexic" w:cs="Consolas"/>
          <w:b/>
          <w:sz w:val="24"/>
          <w:szCs w:val="24"/>
        </w:rPr>
      </w:pPr>
    </w:p>
    <w:p w:rsidR="00E34A81" w:rsidRPr="00773C0E" w:rsidRDefault="00E34A81" w:rsidP="00773C0E">
      <w:pPr>
        <w:spacing w:after="0" w:line="240" w:lineRule="auto"/>
        <w:jc w:val="both"/>
        <w:rPr>
          <w:rFonts w:ascii="OpenDyslexic" w:hAnsi="OpenDyslexic" w:cs="Segoe UI Semilight"/>
          <w:b/>
          <w:color w:val="FF0000"/>
        </w:rPr>
      </w:pPr>
      <w:r w:rsidRPr="00773C0E">
        <w:rPr>
          <w:rFonts w:ascii="OpenDyslexic" w:hAnsi="OpenDyslexic" w:cs="Segoe UI Semilight"/>
          <w:b/>
          <w:color w:val="FF0000"/>
        </w:rPr>
        <w:t>Per concludere</w:t>
      </w:r>
    </w:p>
    <w:p w:rsidR="00E34A81" w:rsidRPr="007858DD" w:rsidRDefault="00E34A81" w:rsidP="00773C0E">
      <w:pPr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</w:p>
    <w:p w:rsidR="00E34A81" w:rsidRPr="00773C0E" w:rsidRDefault="00E34A81" w:rsidP="00773C0E">
      <w:pPr>
        <w:spacing w:after="0" w:line="240" w:lineRule="auto"/>
        <w:jc w:val="both"/>
        <w:rPr>
          <w:rFonts w:ascii="OpenDyslexic" w:hAnsi="OpenDyslexic" w:cs="Segoe UI Semilight"/>
          <w:b/>
          <w:color w:val="auto"/>
        </w:rPr>
      </w:pPr>
      <w:r w:rsidRPr="00773C0E">
        <w:rPr>
          <w:rFonts w:ascii="OpenDyslexic" w:hAnsi="OpenDyslexic" w:cs="Segoe UI Semilight"/>
          <w:b/>
          <w:color w:val="auto"/>
        </w:rPr>
        <w:t>Glossario di classe</w:t>
      </w:r>
    </w:p>
    <w:p w:rsidR="00E34A81" w:rsidRPr="00773C0E" w:rsidRDefault="00E34A81" w:rsidP="00773C0E">
      <w:pPr>
        <w:spacing w:line="240" w:lineRule="auto"/>
        <w:ind w:right="-568"/>
        <w:jc w:val="both"/>
        <w:rPr>
          <w:rFonts w:ascii="Calibri" w:hAnsi="Calibri" w:cs="Calibri"/>
          <w:sz w:val="24"/>
          <w:szCs w:val="24"/>
          <w:lang w:eastAsia="en-US"/>
        </w:rPr>
      </w:pPr>
      <w:r w:rsidRPr="00773C0E">
        <w:rPr>
          <w:rFonts w:ascii="Calibri" w:hAnsi="Calibri" w:cs="Calibri"/>
          <w:sz w:val="24"/>
          <w:szCs w:val="24"/>
          <w:lang w:eastAsia="en-US"/>
        </w:rPr>
        <w:t xml:space="preserve">In classe individuate le parole chiave dell’argomento studiato. Dividetevi in sottogruppi. Ogni sottogruppo scrive una definizione del termine e la sua radice etimologica (la provenienza della parola). </w:t>
      </w:r>
    </w:p>
    <w:p w:rsidR="00E34A81" w:rsidRPr="00773C0E" w:rsidRDefault="00E34A81" w:rsidP="00773C0E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>
          <v:shape id="Immagine 33" o:spid="_x0000_s1096" type="#_x0000_t75" style="position:absolute;margin-left:334.9pt;margin-top:12.15pt;width:145.5pt;height:33.75pt;z-index:251693568;visibility:visible">
            <v:imagedata r:id="rId47" o:title=""/>
            <w10:wrap type="square"/>
          </v:shape>
        </w:pict>
      </w:r>
      <w:r w:rsidRPr="00773C0E">
        <w:rPr>
          <w:rFonts w:ascii="Calibri" w:hAnsi="Calibri" w:cs="Calibri"/>
          <w:b/>
          <w:sz w:val="24"/>
          <w:szCs w:val="24"/>
        </w:rPr>
        <w:t xml:space="preserve">Il digitale in classe </w:t>
      </w:r>
    </w:p>
    <w:p w:rsidR="00E34A81" w:rsidRPr="00773C0E" w:rsidRDefault="00E34A81" w:rsidP="00773C0E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rPr>
          <w:rFonts w:ascii="Calibri" w:hAnsi="Calibri" w:cs="Calibri"/>
          <w:sz w:val="24"/>
          <w:szCs w:val="24"/>
        </w:rPr>
      </w:pPr>
      <w:r w:rsidRPr="00773C0E">
        <w:rPr>
          <w:rFonts w:ascii="Calibri" w:hAnsi="Calibri" w:cs="Calibri"/>
          <w:sz w:val="24"/>
          <w:szCs w:val="24"/>
        </w:rPr>
        <w:t xml:space="preserve">Per la realizzazione di un glossario on line si consiglia la risorsa digitale </w:t>
      </w:r>
      <w:r w:rsidRPr="00773C0E">
        <w:rPr>
          <w:rFonts w:ascii="Calibri" w:hAnsi="Calibri" w:cs="Calibri"/>
          <w:i/>
          <w:sz w:val="24"/>
          <w:szCs w:val="24"/>
        </w:rPr>
        <w:t>lexiconga</w:t>
      </w:r>
      <w:r w:rsidRPr="00773C0E">
        <w:rPr>
          <w:rFonts w:ascii="Calibri" w:hAnsi="Calibri" w:cs="Calibri"/>
          <w:sz w:val="24"/>
          <w:szCs w:val="24"/>
        </w:rPr>
        <w:t xml:space="preserve"> (</w:t>
      </w:r>
      <w:hyperlink r:id="rId48" w:history="1">
        <w:r w:rsidRPr="00773C0E">
          <w:rPr>
            <w:rStyle w:val="Hyperlink"/>
            <w:rFonts w:ascii="Calibri" w:hAnsi="Calibri" w:cs="Calibri"/>
            <w:sz w:val="24"/>
            <w:szCs w:val="24"/>
          </w:rPr>
          <w:t>http://lexicon.ga/</w:t>
        </w:r>
      </w:hyperlink>
      <w:r w:rsidRPr="00773C0E">
        <w:rPr>
          <w:rFonts w:ascii="Calibri" w:hAnsi="Calibri" w:cs="Calibri"/>
          <w:sz w:val="24"/>
          <w:szCs w:val="24"/>
        </w:rPr>
        <w:t xml:space="preserve">), uno strumento progettato per costruire dizionari. Attraverso lexicon è possibile inserire parole e definizioni. </w:t>
      </w:r>
    </w:p>
    <w:p w:rsidR="00E34A81" w:rsidRDefault="00E34A81" w:rsidP="00773C0E">
      <w:pPr>
        <w:spacing w:after="0" w:line="240" w:lineRule="auto"/>
        <w:ind w:right="-568"/>
        <w:jc w:val="both"/>
        <w:rPr>
          <w:rFonts w:cs="Calibri"/>
          <w:b/>
          <w:sz w:val="24"/>
          <w:szCs w:val="24"/>
        </w:rPr>
      </w:pPr>
    </w:p>
    <w:p w:rsidR="00E34A81" w:rsidRDefault="00E34A81" w:rsidP="00773C0E">
      <w:pPr>
        <w:spacing w:after="0" w:line="240" w:lineRule="auto"/>
        <w:ind w:right="-568"/>
        <w:jc w:val="both"/>
        <w:rPr>
          <w:rFonts w:ascii="OpenDyslexic" w:hAnsi="OpenDyslexic" w:cs="Segoe UI Semilight"/>
          <w:b/>
          <w:color w:val="auto"/>
        </w:rPr>
      </w:pPr>
    </w:p>
    <w:p w:rsidR="00E34A81" w:rsidRPr="00773C0E" w:rsidRDefault="00E34A81" w:rsidP="00773C0E">
      <w:pPr>
        <w:spacing w:after="0" w:line="240" w:lineRule="auto"/>
        <w:ind w:right="-568"/>
        <w:jc w:val="both"/>
        <w:rPr>
          <w:rFonts w:ascii="OpenDyslexic" w:hAnsi="OpenDyslexic" w:cs="Segoe UI Semilight"/>
          <w:b/>
          <w:color w:val="auto"/>
        </w:rPr>
      </w:pPr>
      <w:r w:rsidRPr="00773C0E">
        <w:rPr>
          <w:rFonts w:ascii="OpenDyslexic" w:hAnsi="OpenDyslexic" w:cs="Segoe UI Semilight"/>
          <w:b/>
          <w:color w:val="auto"/>
        </w:rPr>
        <w:t>Preparare l’interrogazione - a piccoli gruppi</w:t>
      </w:r>
    </w:p>
    <w:p w:rsidR="00E34A81" w:rsidRPr="00773C0E" w:rsidRDefault="00E34A81" w:rsidP="00773C0E">
      <w:pPr>
        <w:tabs>
          <w:tab w:val="left" w:pos="2672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773C0E">
        <w:rPr>
          <w:rFonts w:ascii="Calibri" w:hAnsi="Calibri" w:cs="Calibri"/>
          <w:sz w:val="24"/>
          <w:szCs w:val="24"/>
          <w:lang w:eastAsia="en-US"/>
        </w:rPr>
        <w:t>Trovate le risposte alle domande e preparatevi così all’interrogazione.</w:t>
      </w:r>
    </w:p>
    <w:p w:rsidR="00E34A81" w:rsidRPr="008D5E2A" w:rsidRDefault="00E34A81" w:rsidP="00275857">
      <w:pPr>
        <w:tabs>
          <w:tab w:val="left" w:pos="2672"/>
        </w:tabs>
        <w:spacing w:after="0"/>
        <w:jc w:val="both"/>
        <w:rPr>
          <w:rFonts w:ascii="OpenDyslexic" w:hAnsi="OpenDyslexic" w:cs="Consolas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6"/>
        <w:gridCol w:w="2483"/>
        <w:gridCol w:w="2493"/>
        <w:gridCol w:w="2412"/>
      </w:tblGrid>
      <w:tr w:rsidR="00E34A81" w:rsidRPr="004C5E5D" w:rsidTr="00EC51C0">
        <w:trPr>
          <w:trHeight w:val="439"/>
        </w:trPr>
        <w:tc>
          <w:tcPr>
            <w:tcW w:w="2466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jc w:val="center"/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  <w:t>I peli</w:t>
            </w:r>
          </w:p>
        </w:tc>
        <w:tc>
          <w:tcPr>
            <w:tcW w:w="2483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jc w:val="center"/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  <w:t>La depilazione</w:t>
            </w:r>
          </w:p>
        </w:tc>
        <w:tc>
          <w:tcPr>
            <w:tcW w:w="2493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jc w:val="center"/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  <w:t>L’epilazione</w:t>
            </w:r>
          </w:p>
        </w:tc>
        <w:tc>
          <w:tcPr>
            <w:tcW w:w="2412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jc w:val="center"/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b/>
                <w:color w:val="FF0000"/>
                <w:sz w:val="24"/>
                <w:szCs w:val="24"/>
              </w:rPr>
              <w:t>La ceretta</w:t>
            </w:r>
          </w:p>
        </w:tc>
      </w:tr>
      <w:tr w:rsidR="00E34A81" w:rsidRPr="004C5E5D" w:rsidTr="00EC51C0">
        <w:trPr>
          <w:trHeight w:val="2934"/>
        </w:trPr>
        <w:tc>
          <w:tcPr>
            <w:tcW w:w="2466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Che cosa sono?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Dove si trovano?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Quanti sono?</w:t>
            </w:r>
          </w:p>
          <w:p w:rsidR="00E34A81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Perché sono importanti?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Perché spesso si tolgono?</w:t>
            </w:r>
          </w:p>
        </w:tc>
        <w:tc>
          <w:tcPr>
            <w:tcW w:w="2483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Che cos’è?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Quali strumenti si usano?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Quale parte del pelo si toglie?</w:t>
            </w:r>
          </w:p>
        </w:tc>
        <w:tc>
          <w:tcPr>
            <w:tcW w:w="2493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jc w:val="both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Che cos’è?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Quali strumenti si usano?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Quale parte del pelo si toglie?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>
              <w:rPr>
                <w:rFonts w:ascii="OpenDyslexic" w:hAnsi="OpenDyslexic" w:cs="Consolas"/>
                <w:sz w:val="24"/>
                <w:szCs w:val="24"/>
              </w:rPr>
              <w:t>È</w:t>
            </w:r>
            <w:r w:rsidRPr="004C5E5D">
              <w:rPr>
                <w:rFonts w:ascii="OpenDyslexic" w:hAnsi="OpenDyslexic" w:cs="Consolas"/>
                <w:sz w:val="24"/>
                <w:szCs w:val="24"/>
              </w:rPr>
              <w:t xml:space="preserve"> una cosa che devo fare spesso?</w:t>
            </w:r>
          </w:p>
        </w:tc>
        <w:tc>
          <w:tcPr>
            <w:tcW w:w="2412" w:type="dxa"/>
          </w:tcPr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Che cos’è?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>
              <w:rPr>
                <w:rFonts w:ascii="OpenDyslexic" w:hAnsi="OpenDyslexic" w:cs="Consolas"/>
                <w:sz w:val="24"/>
                <w:szCs w:val="24"/>
              </w:rPr>
              <w:t xml:space="preserve">Quali </w:t>
            </w:r>
            <w:r w:rsidRPr="004C5E5D">
              <w:rPr>
                <w:rFonts w:ascii="OpenDyslexic" w:hAnsi="OpenDyslexic" w:cs="Consolas"/>
                <w:sz w:val="24"/>
                <w:szCs w:val="24"/>
              </w:rPr>
              <w:t>prodotti devo usare?</w:t>
            </w:r>
          </w:p>
          <w:p w:rsidR="00E34A81" w:rsidRPr="004C5E5D" w:rsidRDefault="00E34A81" w:rsidP="00D02A3B">
            <w:pPr>
              <w:tabs>
                <w:tab w:val="left" w:pos="2672"/>
              </w:tabs>
              <w:spacing w:before="120" w:after="0" w:line="360" w:lineRule="auto"/>
              <w:rPr>
                <w:rFonts w:ascii="OpenDyslexic" w:hAnsi="OpenDyslexic" w:cs="Consolas"/>
                <w:sz w:val="24"/>
                <w:szCs w:val="24"/>
              </w:rPr>
            </w:pPr>
            <w:r w:rsidRPr="004C5E5D">
              <w:rPr>
                <w:rFonts w:ascii="OpenDyslexic" w:hAnsi="OpenDyslexic" w:cs="Consolas"/>
                <w:sz w:val="24"/>
                <w:szCs w:val="24"/>
              </w:rPr>
              <w:t>Quali sono le fasi?</w:t>
            </w:r>
          </w:p>
        </w:tc>
      </w:tr>
    </w:tbl>
    <w:p w:rsidR="00E34A81" w:rsidRDefault="00E34A81" w:rsidP="00275857">
      <w:pPr>
        <w:spacing w:line="240" w:lineRule="atLeast"/>
        <w:rPr>
          <w:rFonts w:ascii="OpenDyslexic" w:hAnsi="OpenDyslexic" w:cs="Consolas"/>
          <w:sz w:val="24"/>
          <w:szCs w:val="24"/>
        </w:rPr>
      </w:pPr>
    </w:p>
    <w:sectPr w:rsidR="00E34A81" w:rsidSect="002F029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81" w:rsidRDefault="00E34A81" w:rsidP="00EC18BA">
      <w:pPr>
        <w:spacing w:after="0" w:line="240" w:lineRule="auto"/>
      </w:pPr>
      <w:r>
        <w:separator/>
      </w:r>
    </w:p>
  </w:endnote>
  <w:endnote w:type="continuationSeparator" w:id="0">
    <w:p w:rsidR="00E34A81" w:rsidRDefault="00E34A81" w:rsidP="00EC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Mon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DyslexicAlt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81" w:rsidRDefault="00E34A81" w:rsidP="00EC18BA">
      <w:pPr>
        <w:spacing w:after="0" w:line="240" w:lineRule="auto"/>
      </w:pPr>
      <w:r>
        <w:separator/>
      </w:r>
    </w:p>
  </w:footnote>
  <w:footnote w:type="continuationSeparator" w:id="0">
    <w:p w:rsidR="00E34A81" w:rsidRDefault="00E34A81" w:rsidP="00EC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F3"/>
    <w:multiLevelType w:val="singleLevel"/>
    <w:tmpl w:val="000000F3"/>
    <w:name w:val="WW8Num24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122173A"/>
    <w:multiLevelType w:val="hybridMultilevel"/>
    <w:tmpl w:val="64429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F7AD6"/>
    <w:multiLevelType w:val="hybridMultilevel"/>
    <w:tmpl w:val="90466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602F"/>
    <w:multiLevelType w:val="hybridMultilevel"/>
    <w:tmpl w:val="11FA17E8"/>
    <w:lvl w:ilvl="0" w:tplc="76CE27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32435"/>
    <w:multiLevelType w:val="multilevel"/>
    <w:tmpl w:val="8ABCF4D8"/>
    <w:lvl w:ilvl="0">
      <w:start w:val="1"/>
      <w:numFmt w:val="decimal"/>
      <w:lvlText w:val="%1."/>
      <w:lvlJc w:val="left"/>
      <w:pPr>
        <w:ind w:left="1244" w:firstLine="8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64" w:firstLine="16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4" w:firstLine="2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04" w:firstLine="30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24" w:firstLine="376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4" w:firstLine="466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64" w:firstLine="52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84" w:firstLine="592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04" w:firstLine="6824"/>
      </w:pPr>
      <w:rPr>
        <w:rFonts w:cs="Times New Roman"/>
      </w:rPr>
    </w:lvl>
  </w:abstractNum>
  <w:abstractNum w:abstractNumId="5">
    <w:nsid w:val="10831A1E"/>
    <w:multiLevelType w:val="hybridMultilevel"/>
    <w:tmpl w:val="3C94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31436"/>
    <w:multiLevelType w:val="multilevel"/>
    <w:tmpl w:val="36B41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7">
    <w:nsid w:val="13E72811"/>
    <w:multiLevelType w:val="hybridMultilevel"/>
    <w:tmpl w:val="817C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54453"/>
    <w:multiLevelType w:val="hybridMultilevel"/>
    <w:tmpl w:val="E7F8C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0C47"/>
    <w:multiLevelType w:val="hybridMultilevel"/>
    <w:tmpl w:val="2C9239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95BE8"/>
    <w:multiLevelType w:val="hybridMultilevel"/>
    <w:tmpl w:val="1E424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C2C03"/>
    <w:multiLevelType w:val="hybridMultilevel"/>
    <w:tmpl w:val="40E62DA6"/>
    <w:lvl w:ilvl="0" w:tplc="B840163E">
      <w:start w:val="1"/>
      <w:numFmt w:val="lowerLetter"/>
      <w:lvlText w:val="%1."/>
      <w:lvlJc w:val="left"/>
      <w:pPr>
        <w:ind w:left="720" w:hanging="360"/>
      </w:pPr>
      <w:rPr>
        <w:rFonts w:ascii="OpenDyslexicMono" w:hAnsi="OpenDyslexicMono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386380"/>
    <w:multiLevelType w:val="hybridMultilevel"/>
    <w:tmpl w:val="CEEE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049C"/>
    <w:multiLevelType w:val="hybridMultilevel"/>
    <w:tmpl w:val="537A06E4"/>
    <w:lvl w:ilvl="0" w:tplc="6E005806">
      <w:start w:val="1"/>
      <w:numFmt w:val="decimal"/>
      <w:lvlText w:val="%1."/>
      <w:lvlJc w:val="left"/>
      <w:pPr>
        <w:ind w:left="862" w:hanging="360"/>
      </w:pPr>
      <w:rPr>
        <w:rFonts w:eastAsia="Times New Roman" w:cs="OpenDyslexicAlta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34B834B2"/>
    <w:multiLevelType w:val="hybridMultilevel"/>
    <w:tmpl w:val="868051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F1C44"/>
    <w:multiLevelType w:val="hybridMultilevel"/>
    <w:tmpl w:val="88EC42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33919"/>
    <w:multiLevelType w:val="multilevel"/>
    <w:tmpl w:val="82B4BBB0"/>
    <w:lvl w:ilvl="0">
      <w:start w:val="1"/>
      <w:numFmt w:val="decimal"/>
      <w:lvlText w:val="%1."/>
      <w:lvlJc w:val="left"/>
      <w:pPr>
        <w:ind w:left="14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firstLine="6300"/>
      </w:pPr>
      <w:rPr>
        <w:rFonts w:cs="Times New Roman"/>
      </w:rPr>
    </w:lvl>
  </w:abstractNum>
  <w:abstractNum w:abstractNumId="17">
    <w:nsid w:val="40BF32D8"/>
    <w:multiLevelType w:val="hybridMultilevel"/>
    <w:tmpl w:val="609CC7AA"/>
    <w:lvl w:ilvl="0" w:tplc="6EA2BA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E1522B"/>
    <w:multiLevelType w:val="multilevel"/>
    <w:tmpl w:val="E6747BF4"/>
    <w:lvl w:ilvl="0">
      <w:start w:val="1"/>
      <w:numFmt w:val="bullet"/>
      <w:lvlText w:val="✱"/>
      <w:lvlJc w:val="right"/>
      <w:pPr>
        <w:ind w:left="1080" w:firstLine="720"/>
      </w:pPr>
      <w:rPr>
        <w:rFonts w:ascii="Arial" w:eastAsia="Times New Roman" w:hAnsi="Arial"/>
        <w:color w:val="FF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9">
    <w:nsid w:val="4B182F15"/>
    <w:multiLevelType w:val="hybridMultilevel"/>
    <w:tmpl w:val="8286F1F2"/>
    <w:lvl w:ilvl="0" w:tplc="ECC85BE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  <w:color w:val="C5591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EC209C"/>
    <w:multiLevelType w:val="hybridMultilevel"/>
    <w:tmpl w:val="01F46CB4"/>
    <w:lvl w:ilvl="0" w:tplc="4558A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016354C"/>
    <w:multiLevelType w:val="hybridMultilevel"/>
    <w:tmpl w:val="D8327CE8"/>
    <w:lvl w:ilvl="0" w:tplc="3668C4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06083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ED68C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B503B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6F03E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8C690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136D3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3088F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61A2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2">
    <w:nsid w:val="51451A2E"/>
    <w:multiLevelType w:val="hybridMultilevel"/>
    <w:tmpl w:val="44C82CFE"/>
    <w:lvl w:ilvl="0" w:tplc="114AAA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F5129"/>
    <w:multiLevelType w:val="multilevel"/>
    <w:tmpl w:val="8286F1F2"/>
    <w:lvl w:ilvl="0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  <w:color w:val="C55911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7E819B1"/>
    <w:multiLevelType w:val="hybridMultilevel"/>
    <w:tmpl w:val="81C4DB8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5D206C"/>
    <w:multiLevelType w:val="hybridMultilevel"/>
    <w:tmpl w:val="5CAA7940"/>
    <w:lvl w:ilvl="0" w:tplc="CB4003A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685A61"/>
    <w:multiLevelType w:val="hybridMultilevel"/>
    <w:tmpl w:val="35DC7F2C"/>
    <w:lvl w:ilvl="0" w:tplc="3CD08C3A">
      <w:start w:val="1"/>
      <w:numFmt w:val="decimal"/>
      <w:lvlText w:val="%1."/>
      <w:lvlJc w:val="left"/>
      <w:pPr>
        <w:ind w:left="502" w:hanging="360"/>
      </w:pPr>
      <w:rPr>
        <w:rFonts w:eastAsia="Times New Roman" w:cs="OpenDyslexicAlta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A8316B5"/>
    <w:multiLevelType w:val="hybridMultilevel"/>
    <w:tmpl w:val="67E2E376"/>
    <w:lvl w:ilvl="0" w:tplc="CFF8DEA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hint="default"/>
        <w:color w:val="C5591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2CC78C2"/>
    <w:multiLevelType w:val="hybridMultilevel"/>
    <w:tmpl w:val="D84C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9195A"/>
    <w:multiLevelType w:val="hybridMultilevel"/>
    <w:tmpl w:val="E31C55C4"/>
    <w:lvl w:ilvl="0" w:tplc="CEB80D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50538"/>
    <w:multiLevelType w:val="hybridMultilevel"/>
    <w:tmpl w:val="EE32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E0602"/>
    <w:multiLevelType w:val="multilevel"/>
    <w:tmpl w:val="900C8178"/>
    <w:lvl w:ilvl="0">
      <w:start w:val="1"/>
      <w:numFmt w:val="decimal"/>
      <w:lvlText w:val="%1)"/>
      <w:lvlJc w:val="left"/>
      <w:pPr>
        <w:ind w:left="870" w:firstLine="360"/>
      </w:pPr>
      <w:rPr>
        <w:rFonts w:ascii="OpenDyslexicAlta" w:hAnsi="OpenDyslexicAlta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2">
    <w:nsid w:val="6C8F048B"/>
    <w:multiLevelType w:val="hybridMultilevel"/>
    <w:tmpl w:val="F9A61E4E"/>
    <w:lvl w:ilvl="0" w:tplc="C564FEA0">
      <w:start w:val="1"/>
      <w:numFmt w:val="decimal"/>
      <w:lvlText w:val="%1"/>
      <w:lvlJc w:val="left"/>
      <w:pPr>
        <w:ind w:left="1470" w:hanging="360"/>
      </w:pPr>
      <w:rPr>
        <w:rFonts w:eastAsia="Times New Roman" w:cs="OpenDyslexicAlta"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3">
    <w:nsid w:val="6EEE714C"/>
    <w:multiLevelType w:val="hybridMultilevel"/>
    <w:tmpl w:val="2C40F916"/>
    <w:lvl w:ilvl="0" w:tplc="CEB80D30">
      <w:start w:val="1"/>
      <w:numFmt w:val="bullet"/>
      <w:lvlText w:val="□"/>
      <w:lvlJc w:val="left"/>
      <w:pPr>
        <w:ind w:left="10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6FBC3C2A"/>
    <w:multiLevelType w:val="hybridMultilevel"/>
    <w:tmpl w:val="42C2640A"/>
    <w:lvl w:ilvl="0" w:tplc="C12096CE">
      <w:start w:val="1"/>
      <w:numFmt w:val="lowerLetter"/>
      <w:lvlText w:val="%1."/>
      <w:lvlJc w:val="left"/>
      <w:pPr>
        <w:ind w:left="720" w:hanging="360"/>
      </w:pPr>
      <w:rPr>
        <w:rFonts w:ascii="OpenDyslexic" w:eastAsia="Times New Roman" w:hAnsi="OpenDyslexic" w:cs="Consolas"/>
      </w:rPr>
    </w:lvl>
    <w:lvl w:ilvl="1" w:tplc="813087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65746E9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5A27"/>
    <w:multiLevelType w:val="multilevel"/>
    <w:tmpl w:val="CD1C39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21"/>
  </w:num>
  <w:num w:numId="5">
    <w:abstractNumId w:val="6"/>
  </w:num>
  <w:num w:numId="6">
    <w:abstractNumId w:val="35"/>
  </w:num>
  <w:num w:numId="7">
    <w:abstractNumId w:val="16"/>
  </w:num>
  <w:num w:numId="8">
    <w:abstractNumId w:val="34"/>
  </w:num>
  <w:num w:numId="9">
    <w:abstractNumId w:val="29"/>
  </w:num>
  <w:num w:numId="10">
    <w:abstractNumId w:val="11"/>
  </w:num>
  <w:num w:numId="11">
    <w:abstractNumId w:val="17"/>
  </w:num>
  <w:num w:numId="12">
    <w:abstractNumId w:val="25"/>
  </w:num>
  <w:num w:numId="13">
    <w:abstractNumId w:val="3"/>
  </w:num>
  <w:num w:numId="14">
    <w:abstractNumId w:val="32"/>
  </w:num>
  <w:num w:numId="15">
    <w:abstractNumId w:val="33"/>
  </w:num>
  <w:num w:numId="16">
    <w:abstractNumId w:val="24"/>
  </w:num>
  <w:num w:numId="17">
    <w:abstractNumId w:val="0"/>
  </w:num>
  <w:num w:numId="18">
    <w:abstractNumId w:val="1"/>
  </w:num>
  <w:num w:numId="19">
    <w:abstractNumId w:val="26"/>
  </w:num>
  <w:num w:numId="20">
    <w:abstractNumId w:val="13"/>
  </w:num>
  <w:num w:numId="21">
    <w:abstractNumId w:val="19"/>
  </w:num>
  <w:num w:numId="22">
    <w:abstractNumId w:val="22"/>
  </w:num>
  <w:num w:numId="23">
    <w:abstractNumId w:val="20"/>
  </w:num>
  <w:num w:numId="24">
    <w:abstractNumId w:val="15"/>
  </w:num>
  <w:num w:numId="25">
    <w:abstractNumId w:val="23"/>
  </w:num>
  <w:num w:numId="26">
    <w:abstractNumId w:val="27"/>
  </w:num>
  <w:num w:numId="27">
    <w:abstractNumId w:val="9"/>
  </w:num>
  <w:num w:numId="28">
    <w:abstractNumId w:val="5"/>
  </w:num>
  <w:num w:numId="29">
    <w:abstractNumId w:val="7"/>
  </w:num>
  <w:num w:numId="30">
    <w:abstractNumId w:val="2"/>
  </w:num>
  <w:num w:numId="31">
    <w:abstractNumId w:val="28"/>
  </w:num>
  <w:num w:numId="32">
    <w:abstractNumId w:val="30"/>
  </w:num>
  <w:num w:numId="33">
    <w:abstractNumId w:val="12"/>
  </w:num>
  <w:num w:numId="34">
    <w:abstractNumId w:val="14"/>
  </w:num>
  <w:num w:numId="35">
    <w:abstractNumId w:val="1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4A"/>
    <w:rsid w:val="000051F5"/>
    <w:rsid w:val="000108C5"/>
    <w:rsid w:val="00017CEC"/>
    <w:rsid w:val="000201D7"/>
    <w:rsid w:val="00024DF0"/>
    <w:rsid w:val="00027F92"/>
    <w:rsid w:val="000340A3"/>
    <w:rsid w:val="00054A7A"/>
    <w:rsid w:val="00056D2D"/>
    <w:rsid w:val="000629F9"/>
    <w:rsid w:val="0008056A"/>
    <w:rsid w:val="000B27BE"/>
    <w:rsid w:val="000C6A47"/>
    <w:rsid w:val="000D31DD"/>
    <w:rsid w:val="000D4DC2"/>
    <w:rsid w:val="000F554C"/>
    <w:rsid w:val="001002D7"/>
    <w:rsid w:val="00100B58"/>
    <w:rsid w:val="001019A2"/>
    <w:rsid w:val="001166DC"/>
    <w:rsid w:val="0013326A"/>
    <w:rsid w:val="001472A8"/>
    <w:rsid w:val="001533EB"/>
    <w:rsid w:val="001550E2"/>
    <w:rsid w:val="001715BD"/>
    <w:rsid w:val="001834DA"/>
    <w:rsid w:val="001A0E93"/>
    <w:rsid w:val="001A33F0"/>
    <w:rsid w:val="001B068B"/>
    <w:rsid w:val="001C354E"/>
    <w:rsid w:val="001E76D6"/>
    <w:rsid w:val="002103C8"/>
    <w:rsid w:val="00217424"/>
    <w:rsid w:val="00237F09"/>
    <w:rsid w:val="0026647E"/>
    <w:rsid w:val="002720AE"/>
    <w:rsid w:val="00274603"/>
    <w:rsid w:val="00275857"/>
    <w:rsid w:val="00284C03"/>
    <w:rsid w:val="002A0C38"/>
    <w:rsid w:val="002A1497"/>
    <w:rsid w:val="002D6B0A"/>
    <w:rsid w:val="002F029A"/>
    <w:rsid w:val="00333D32"/>
    <w:rsid w:val="00356B8F"/>
    <w:rsid w:val="00364672"/>
    <w:rsid w:val="00365EB3"/>
    <w:rsid w:val="00387E03"/>
    <w:rsid w:val="003A1CDA"/>
    <w:rsid w:val="003C120A"/>
    <w:rsid w:val="003D3D09"/>
    <w:rsid w:val="003F6B37"/>
    <w:rsid w:val="004006BE"/>
    <w:rsid w:val="004056A9"/>
    <w:rsid w:val="00405723"/>
    <w:rsid w:val="00412793"/>
    <w:rsid w:val="00416AEA"/>
    <w:rsid w:val="00433DF0"/>
    <w:rsid w:val="00444D10"/>
    <w:rsid w:val="0045139C"/>
    <w:rsid w:val="00481534"/>
    <w:rsid w:val="004A75C2"/>
    <w:rsid w:val="004B7FCF"/>
    <w:rsid w:val="004C1268"/>
    <w:rsid w:val="004C5E5D"/>
    <w:rsid w:val="004E1DCA"/>
    <w:rsid w:val="004F0FA2"/>
    <w:rsid w:val="004F31BC"/>
    <w:rsid w:val="00500CF1"/>
    <w:rsid w:val="00501212"/>
    <w:rsid w:val="00514195"/>
    <w:rsid w:val="00520A69"/>
    <w:rsid w:val="00523BAD"/>
    <w:rsid w:val="00530C15"/>
    <w:rsid w:val="00533246"/>
    <w:rsid w:val="005453A9"/>
    <w:rsid w:val="0055131F"/>
    <w:rsid w:val="00560360"/>
    <w:rsid w:val="0057765C"/>
    <w:rsid w:val="00580055"/>
    <w:rsid w:val="00590D85"/>
    <w:rsid w:val="00595FF0"/>
    <w:rsid w:val="005A34B3"/>
    <w:rsid w:val="005F5782"/>
    <w:rsid w:val="005F7F5F"/>
    <w:rsid w:val="00612DDB"/>
    <w:rsid w:val="0061617D"/>
    <w:rsid w:val="00621082"/>
    <w:rsid w:val="00631413"/>
    <w:rsid w:val="00632BFA"/>
    <w:rsid w:val="00645DD9"/>
    <w:rsid w:val="006534AD"/>
    <w:rsid w:val="0066368A"/>
    <w:rsid w:val="0066399D"/>
    <w:rsid w:val="00680BF2"/>
    <w:rsid w:val="006A4CE6"/>
    <w:rsid w:val="006C35FE"/>
    <w:rsid w:val="006C3760"/>
    <w:rsid w:val="006C7EFA"/>
    <w:rsid w:val="006E6C3F"/>
    <w:rsid w:val="00711BBD"/>
    <w:rsid w:val="00737270"/>
    <w:rsid w:val="00773C0E"/>
    <w:rsid w:val="0077675C"/>
    <w:rsid w:val="00782A94"/>
    <w:rsid w:val="007846E3"/>
    <w:rsid w:val="007858DD"/>
    <w:rsid w:val="00786780"/>
    <w:rsid w:val="007B7661"/>
    <w:rsid w:val="007E0F29"/>
    <w:rsid w:val="0080291D"/>
    <w:rsid w:val="00807DF8"/>
    <w:rsid w:val="00813615"/>
    <w:rsid w:val="00855F49"/>
    <w:rsid w:val="008664CF"/>
    <w:rsid w:val="00873667"/>
    <w:rsid w:val="008B5E2D"/>
    <w:rsid w:val="008B68E8"/>
    <w:rsid w:val="008C264A"/>
    <w:rsid w:val="008C746B"/>
    <w:rsid w:val="008D570E"/>
    <w:rsid w:val="008D5E2A"/>
    <w:rsid w:val="008E2CE8"/>
    <w:rsid w:val="008E3B53"/>
    <w:rsid w:val="008F5B34"/>
    <w:rsid w:val="00901A1E"/>
    <w:rsid w:val="00917C11"/>
    <w:rsid w:val="00927640"/>
    <w:rsid w:val="00930F1D"/>
    <w:rsid w:val="0094380D"/>
    <w:rsid w:val="00950D27"/>
    <w:rsid w:val="00962F03"/>
    <w:rsid w:val="00985715"/>
    <w:rsid w:val="00995B79"/>
    <w:rsid w:val="009D09EB"/>
    <w:rsid w:val="009D2B5D"/>
    <w:rsid w:val="009F301B"/>
    <w:rsid w:val="009F4ABC"/>
    <w:rsid w:val="00A10AD9"/>
    <w:rsid w:val="00A25D2C"/>
    <w:rsid w:val="00A30892"/>
    <w:rsid w:val="00A421AB"/>
    <w:rsid w:val="00A53F37"/>
    <w:rsid w:val="00A64154"/>
    <w:rsid w:val="00A660E8"/>
    <w:rsid w:val="00A86AE5"/>
    <w:rsid w:val="00AC0DA1"/>
    <w:rsid w:val="00AC68FB"/>
    <w:rsid w:val="00AE4820"/>
    <w:rsid w:val="00B155F2"/>
    <w:rsid w:val="00B23472"/>
    <w:rsid w:val="00B26212"/>
    <w:rsid w:val="00B52AD8"/>
    <w:rsid w:val="00B53570"/>
    <w:rsid w:val="00B86653"/>
    <w:rsid w:val="00B9349B"/>
    <w:rsid w:val="00B93915"/>
    <w:rsid w:val="00B94DB7"/>
    <w:rsid w:val="00BA27A5"/>
    <w:rsid w:val="00BB5564"/>
    <w:rsid w:val="00BD4AA6"/>
    <w:rsid w:val="00BF6863"/>
    <w:rsid w:val="00C0552C"/>
    <w:rsid w:val="00C059B9"/>
    <w:rsid w:val="00C10A70"/>
    <w:rsid w:val="00C1258F"/>
    <w:rsid w:val="00C14C5B"/>
    <w:rsid w:val="00C26898"/>
    <w:rsid w:val="00C27DDC"/>
    <w:rsid w:val="00C30405"/>
    <w:rsid w:val="00C41E75"/>
    <w:rsid w:val="00C53C23"/>
    <w:rsid w:val="00C64552"/>
    <w:rsid w:val="00C71117"/>
    <w:rsid w:val="00C72946"/>
    <w:rsid w:val="00C81412"/>
    <w:rsid w:val="00C829E6"/>
    <w:rsid w:val="00CA3AC9"/>
    <w:rsid w:val="00CA78C1"/>
    <w:rsid w:val="00CE0921"/>
    <w:rsid w:val="00CE1495"/>
    <w:rsid w:val="00CE2933"/>
    <w:rsid w:val="00D02A3B"/>
    <w:rsid w:val="00D02E00"/>
    <w:rsid w:val="00D14804"/>
    <w:rsid w:val="00D26E39"/>
    <w:rsid w:val="00D30E5A"/>
    <w:rsid w:val="00D52E47"/>
    <w:rsid w:val="00D5727A"/>
    <w:rsid w:val="00D73EED"/>
    <w:rsid w:val="00D90BC0"/>
    <w:rsid w:val="00DB033D"/>
    <w:rsid w:val="00DC60F5"/>
    <w:rsid w:val="00DC7D3D"/>
    <w:rsid w:val="00DD6788"/>
    <w:rsid w:val="00E06A83"/>
    <w:rsid w:val="00E138EA"/>
    <w:rsid w:val="00E26868"/>
    <w:rsid w:val="00E34A81"/>
    <w:rsid w:val="00EA1C3D"/>
    <w:rsid w:val="00EC18BA"/>
    <w:rsid w:val="00EC51C0"/>
    <w:rsid w:val="00EC59BF"/>
    <w:rsid w:val="00ED3B56"/>
    <w:rsid w:val="00ED66E2"/>
    <w:rsid w:val="00F029DE"/>
    <w:rsid w:val="00F0753A"/>
    <w:rsid w:val="00F246C2"/>
    <w:rsid w:val="00F30035"/>
    <w:rsid w:val="00F51C52"/>
    <w:rsid w:val="00F54905"/>
    <w:rsid w:val="00F67027"/>
    <w:rsid w:val="00F71CF6"/>
    <w:rsid w:val="00F751E6"/>
    <w:rsid w:val="00F96340"/>
    <w:rsid w:val="00FA471E"/>
    <w:rsid w:val="00FA661A"/>
    <w:rsid w:val="00FC4A0B"/>
    <w:rsid w:val="00FE3318"/>
    <w:rsid w:val="00FF3C4A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F5"/>
    <w:pPr>
      <w:spacing w:after="200" w:line="276" w:lineRule="auto"/>
    </w:pPr>
    <w:rPr>
      <w:color w:val="000000"/>
      <w:sz w:val="28"/>
      <w:szCs w:val="28"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8C264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8C264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8C264A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8C264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8C264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8C264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65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65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665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65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65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653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8C264A"/>
    <w:pPr>
      <w:spacing w:after="200" w:line="276" w:lineRule="auto"/>
    </w:pPr>
    <w:rPr>
      <w:color w:val="000000"/>
      <w:sz w:val="28"/>
      <w:szCs w:val="28"/>
    </w:rPr>
  </w:style>
  <w:style w:type="table" w:customStyle="1" w:styleId="TableNormal1">
    <w:name w:val="Table Normal1"/>
    <w:uiPriority w:val="99"/>
    <w:rsid w:val="008C264A"/>
    <w:pPr>
      <w:spacing w:after="200" w:line="276" w:lineRule="auto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link w:val="TitleChar"/>
    <w:uiPriority w:val="99"/>
    <w:qFormat/>
    <w:rsid w:val="008C264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8665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8C264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6653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552C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C1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8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1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18BA"/>
    <w:rPr>
      <w:rFonts w:cs="Times New Roman"/>
    </w:rPr>
  </w:style>
  <w:style w:type="table" w:styleId="TableGrid">
    <w:name w:val="Table Grid"/>
    <w:basedOn w:val="TableNormal"/>
    <w:uiPriority w:val="99"/>
    <w:rsid w:val="00995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A471E"/>
    <w:rPr>
      <w:rFonts w:cs="Times New Roman"/>
    </w:rPr>
  </w:style>
  <w:style w:type="character" w:customStyle="1" w:styleId="whole-read-more">
    <w:name w:val="whole-read-more"/>
    <w:basedOn w:val="DefaultParagraphFont"/>
    <w:uiPriority w:val="99"/>
    <w:rsid w:val="00855F4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55F4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34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3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055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284">
          <w:marLeft w:val="432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285">
          <w:marLeft w:val="432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287">
          <w:marLeft w:val="432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290">
          <w:marLeft w:val="432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292">
          <w:marLeft w:val="432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hyperlink" Target="http://www.frasicelebri.it/frasi-celebri/donna/?utm_source=internal&amp;utm_medium=link&amp;utm_campaign=phrase_snippet_ter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hyperlink" Target="http://www.frasicelebri.it/frasi-celebri/donna/?utm_source=internal&amp;utm_medium=link&amp;utm_campaign=phrase_snippet_ter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yperlink" Target="http://www.frasicelebri.it/frasi-celebri/uomo/?utm_source=internal&amp;utm_medium=link&amp;utm_campaign=phrase_snippet_te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icon.ga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hyperlink" Target="http://lexicon.ga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1947</Words>
  <Characters>11103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</dc:creator>
  <cp:keywords/>
  <dc:description/>
  <cp:lastModifiedBy>locadmin</cp:lastModifiedBy>
  <cp:revision>5</cp:revision>
  <cp:lastPrinted>2016-04-17T15:05:00Z</cp:lastPrinted>
  <dcterms:created xsi:type="dcterms:W3CDTF">2022-01-28T08:44:00Z</dcterms:created>
  <dcterms:modified xsi:type="dcterms:W3CDTF">2022-01-28T17:16:00Z</dcterms:modified>
</cp:coreProperties>
</file>