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2" w:rsidRDefault="00AA22C2">
      <w:pPr>
        <w:pStyle w:val="normal0"/>
        <w:spacing w:before="24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4"/>
          <w:szCs w:val="34"/>
        </w:rPr>
        <w:t xml:space="preserve">Studenti di madrelingua non italiana </w:t>
      </w:r>
    </w:p>
    <w:p w:rsidR="00AA22C2" w:rsidRDefault="00AA22C2">
      <w:pPr>
        <w:pStyle w:val="normal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smallCaps/>
          <w:color w:val="000000"/>
          <w:sz w:val="36"/>
          <w:szCs w:val="36"/>
        </w:rPr>
        <w:t>SCHEDA PASSAGGIO</w:t>
      </w:r>
      <w:r>
        <w:rPr>
          <w:rFonts w:ascii="Arial" w:hAnsi="Arial" w:cs="Arial"/>
          <w:b/>
          <w:smallCaps/>
          <w:color w:val="000000"/>
          <w:sz w:val="36"/>
          <w:szCs w:val="36"/>
          <w:vertAlign w:val="superscript"/>
        </w:rPr>
        <w:footnoteReference w:id="1"/>
      </w:r>
    </w:p>
    <w:p w:rsidR="00AA22C2" w:rsidRDefault="00AA22C2">
      <w:pPr>
        <w:pStyle w:val="normal0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DA SCUOLA SECONDARIA 1° GRADO A SCUOLA SECONDARIA 2° GRADO/FORMAZIONE PROFESSIONALE</w:t>
      </w:r>
    </w:p>
    <w:p w:rsidR="00AA22C2" w:rsidRDefault="00AA22C2">
      <w:pPr>
        <w:pStyle w:val="normal0"/>
        <w:spacing w:after="12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a.s. ________</w:t>
      </w:r>
    </w:p>
    <w:tbl>
      <w:tblPr>
        <w:tblW w:w="14865" w:type="dxa"/>
        <w:tblInd w:w="-5" w:type="dxa"/>
        <w:tblLayout w:type="fixed"/>
        <w:tblLook w:val="0000"/>
      </w:tblPr>
      <w:tblGrid>
        <w:gridCol w:w="3679"/>
        <w:gridCol w:w="3945"/>
        <w:gridCol w:w="3408"/>
        <w:gridCol w:w="3833"/>
      </w:tblGrid>
      <w:tr w:rsidR="00AA22C2" w:rsidTr="00E245CE">
        <w:trPr>
          <w:trHeight w:val="567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</w:rPr>
            </w:pPr>
            <w:r w:rsidRPr="00E245CE">
              <w:rPr>
                <w:rFonts w:ascii="Arial" w:hAnsi="Arial" w:cs="Arial"/>
                <w:color w:val="000000"/>
              </w:rPr>
              <w:t xml:space="preserve">COGNOME E NOME           M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</w:rPr>
              <w:t xml:space="preserve">  F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</w:rPr>
            </w:pPr>
            <w:r w:rsidRPr="00E245CE">
              <w:rPr>
                <w:rFonts w:ascii="Arial" w:hAnsi="Arial" w:cs="Arial"/>
                <w:color w:val="000000"/>
              </w:rPr>
              <w:t>LUOGO E DATA DI NASCITA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</w:rPr>
            </w:pPr>
            <w:r w:rsidRPr="00E245CE">
              <w:rPr>
                <w:rFonts w:ascii="Arial" w:hAnsi="Arial" w:cs="Arial"/>
                <w:color w:val="000000"/>
              </w:rPr>
              <w:t>PROVENIENZA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</w:rPr>
            </w:pPr>
            <w:r w:rsidRPr="00E245CE">
              <w:rPr>
                <w:rFonts w:ascii="Arial" w:hAnsi="Arial" w:cs="Arial"/>
                <w:color w:val="000000"/>
              </w:rPr>
              <w:t>DATA DI ARRIVO IN ITALIA</w:t>
            </w:r>
          </w:p>
        </w:tc>
      </w:tr>
      <w:tr w:rsidR="00AA22C2" w:rsidTr="00E245C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2C2" w:rsidRPr="00E245CE" w:rsidRDefault="00AA22C2" w:rsidP="00E245CE">
            <w:pPr>
              <w:pStyle w:val="normal0"/>
              <w:ind w:right="77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2C2" w:rsidRPr="00E245CE" w:rsidRDefault="00AA22C2" w:rsidP="00E245CE">
            <w:pPr>
              <w:pStyle w:val="normal0"/>
              <w:ind w:right="77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2" w:rsidRPr="00E245CE" w:rsidRDefault="00AA22C2" w:rsidP="00E245CE">
            <w:pPr>
              <w:pStyle w:val="normal0"/>
              <w:ind w:right="77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22C2" w:rsidRDefault="00AA22C2">
      <w:pPr>
        <w:pStyle w:val="normal0"/>
        <w:ind w:right="771"/>
        <w:jc w:val="both"/>
        <w:rPr>
          <w:rFonts w:ascii="Arial" w:hAnsi="Arial" w:cs="Arial"/>
          <w:color w:val="000000"/>
        </w:rPr>
      </w:pPr>
    </w:p>
    <w:p w:rsidR="00AA22C2" w:rsidRDefault="00AA22C2">
      <w:pPr>
        <w:pStyle w:val="normal0"/>
        <w:spacing w:before="120"/>
        <w:ind w:right="77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DATI BIOGRAFICI</w:t>
      </w:r>
      <w:r>
        <w:rPr>
          <w:rFonts w:ascii="Arial" w:hAnsi="Arial" w:cs="Arial"/>
          <w:color w:val="000000"/>
          <w:vertAlign w:val="superscript"/>
        </w:rPr>
        <w:footnoteReference w:id="2"/>
      </w:r>
    </w:p>
    <w:p w:rsidR="00AA22C2" w:rsidRDefault="00AA22C2">
      <w:pPr>
        <w:pStyle w:val="normal0"/>
        <w:spacing w:before="180"/>
        <w:ind w:right="77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Biografia personale e familiare</w:t>
      </w:r>
    </w:p>
    <w:p w:rsidR="00AA22C2" w:rsidRDefault="00AA22C2">
      <w:pPr>
        <w:pStyle w:val="normal0"/>
        <w:ind w:right="77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AA22C2" w:rsidRDefault="00AA22C2">
      <w:pPr>
        <w:pStyle w:val="normal0"/>
        <w:spacing w:before="120"/>
        <w:ind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studente è: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immigrato con la famiglia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ricongiunto a famiglia immigrata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immigrato da solo (“minore non accompagnato”)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nato in Italia da famiglia immigrata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figlio di coppia mista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giunto per adozione internazionale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sinto o rom</w:t>
      </w:r>
    </w:p>
    <w:p w:rsidR="00AA22C2" w:rsidRDefault="00AA22C2">
      <w:pPr>
        <w:pStyle w:val="normal0"/>
        <w:numPr>
          <w:ilvl w:val="0"/>
          <w:numId w:val="16"/>
        </w:numPr>
        <w:spacing w:before="120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altro (specificare): _____________________________________</w:t>
      </w:r>
    </w:p>
    <w:p w:rsidR="00AA22C2" w:rsidRDefault="00AA22C2">
      <w:pPr>
        <w:pStyle w:val="normal0"/>
        <w:rPr>
          <w:rFonts w:ascii="Times New Roman" w:hAnsi="Times New Roman" w:cs="Times New Roman"/>
          <w:color w:val="000000"/>
        </w:rPr>
      </w:pPr>
      <w:r>
        <w:br w:type="page"/>
      </w:r>
    </w:p>
    <w:tbl>
      <w:tblPr>
        <w:tblW w:w="14715" w:type="dxa"/>
        <w:tblLayout w:type="fixed"/>
        <w:tblLook w:val="0000"/>
      </w:tblPr>
      <w:tblGrid>
        <w:gridCol w:w="7357"/>
        <w:gridCol w:w="7358"/>
      </w:tblGrid>
      <w:tr w:rsidR="00AA22C2" w:rsidTr="00E245CE">
        <w:tc>
          <w:tcPr>
            <w:tcW w:w="7357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Titolo di studio dei genitori: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padre: 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madre: ____________________________________________</w:t>
            </w:r>
          </w:p>
        </w:tc>
        <w:tc>
          <w:tcPr>
            <w:tcW w:w="7358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Professione dei genitori: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padre: 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madre: ____________________________________________</w:t>
            </w:r>
          </w:p>
        </w:tc>
      </w:tr>
      <w:tr w:rsidR="00AA22C2" w:rsidTr="00E245CE">
        <w:tc>
          <w:tcPr>
            <w:tcW w:w="7357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Livello di conoscenza della lingua italiana da parte dei genitori: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padre: 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7"/>
              </w:numPr>
              <w:spacing w:before="120"/>
              <w:ind w:left="170" w:right="771" w:hanging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madre: ____________________________________________</w:t>
            </w:r>
          </w:p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È necessario un mediatore per comunicare con la famiglia?</w:t>
            </w:r>
          </w:p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Sì </w:t>
            </w:r>
            <w:r w:rsidRPr="00E245CE">
              <w:rPr>
                <w:rFonts w:ascii="Arial" w:hAnsi="Arial" w:cs="Arial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No </w:t>
            </w:r>
            <w:r w:rsidRPr="00E245CE">
              <w:rPr>
                <w:rFonts w:ascii="Arial" w:hAnsi="Arial" w:cs="Arial"/>
                <w:color w:val="000000"/>
              </w:rPr>
              <w:t>⬜</w:t>
            </w:r>
          </w:p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22C2" w:rsidRDefault="00AA22C2">
      <w:pPr>
        <w:pStyle w:val="normal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Progetto migratorio della famiglia: _________________________________________________________________</w:t>
      </w: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Se oltre ai genitori vivono altre persone con lo studente, indicare il numero di:</w:t>
      </w:r>
    </w:p>
    <w:p w:rsidR="00AA22C2" w:rsidRDefault="00AA22C2">
      <w:pPr>
        <w:pStyle w:val="normal0"/>
        <w:tabs>
          <w:tab w:val="left" w:pos="708"/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3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800"/>
      </w:tblGrid>
      <w:tr w:rsidR="00AA22C2" w:rsidTr="00E245CE">
        <w:tc>
          <w:tcPr>
            <w:tcW w:w="1690" w:type="dxa"/>
            <w:vAlign w:val="center"/>
          </w:tcPr>
          <w:p w:rsidR="00AA22C2" w:rsidRPr="00E245CE" w:rsidRDefault="00AA22C2" w:rsidP="00E245CE">
            <w:pPr>
              <w:pStyle w:val="normal0"/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fratelli/sorelle</w:t>
            </w:r>
          </w:p>
        </w:tc>
        <w:tc>
          <w:tcPr>
            <w:tcW w:w="1800" w:type="dxa"/>
            <w:vAlign w:val="center"/>
          </w:tcPr>
          <w:p w:rsidR="00AA22C2" w:rsidRPr="00E245CE" w:rsidRDefault="00AA22C2" w:rsidP="00E245CE">
            <w:pPr>
              <w:pStyle w:val="normal0"/>
              <w:ind w:left="-29" w:firstLine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|___|</w:t>
            </w:r>
          </w:p>
        </w:tc>
      </w:tr>
      <w:tr w:rsidR="00AA22C2" w:rsidTr="00E245CE">
        <w:tc>
          <w:tcPr>
            <w:tcW w:w="1690" w:type="dxa"/>
            <w:vAlign w:val="center"/>
          </w:tcPr>
          <w:p w:rsidR="00AA22C2" w:rsidRPr="00E245CE" w:rsidRDefault="00AA22C2" w:rsidP="00E245CE">
            <w:pPr>
              <w:pStyle w:val="normal0"/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nonni – nonne</w:t>
            </w:r>
          </w:p>
          <w:p w:rsidR="00AA22C2" w:rsidRPr="00E245CE" w:rsidRDefault="00AA22C2" w:rsidP="00E245CE">
            <w:pPr>
              <w:pStyle w:val="normal0"/>
              <w:tabs>
                <w:tab w:val="left" w:pos="708"/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A22C2" w:rsidRPr="00E245CE" w:rsidRDefault="00AA22C2" w:rsidP="00E245CE">
            <w:pPr>
              <w:pStyle w:val="normal0"/>
              <w:ind w:left="-29" w:firstLine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|___|</w:t>
            </w:r>
          </w:p>
        </w:tc>
      </w:tr>
      <w:tr w:rsidR="00AA22C2" w:rsidTr="00E245CE">
        <w:tc>
          <w:tcPr>
            <w:tcW w:w="1690" w:type="dxa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altri parenti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A22C2" w:rsidRPr="00E245CE" w:rsidRDefault="00AA22C2" w:rsidP="00E245CE">
            <w:pPr>
              <w:pStyle w:val="normal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|___|___|</w:t>
            </w:r>
          </w:p>
        </w:tc>
      </w:tr>
      <w:tr w:rsidR="00AA22C2" w:rsidTr="00E245CE">
        <w:tc>
          <w:tcPr>
            <w:tcW w:w="1690" w:type="dxa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altre persone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A22C2" w:rsidRPr="00E245CE" w:rsidRDefault="00AA22C2" w:rsidP="00E245CE">
            <w:pPr>
              <w:pStyle w:val="normal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i/>
                <w:color w:val="000000"/>
                <w:sz w:val="22"/>
                <w:szCs w:val="22"/>
              </w:rPr>
              <w:t>|___|___|</w:t>
            </w:r>
          </w:p>
        </w:tc>
      </w:tr>
    </w:tbl>
    <w:p w:rsidR="00AA22C2" w:rsidRDefault="00AA22C2">
      <w:pPr>
        <w:pStyle w:val="normal0"/>
        <w:keepNext/>
        <w:ind w:left="862" w:hanging="862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studente dispone a casa di un luogo idoneo per studiare?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Sì </w:t>
      </w:r>
      <w:r>
        <w:rPr>
          <w:rFonts w:ascii="Arial" w:hAnsi="Arial" w:cs="Arial"/>
          <w:color w:val="000000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</w:rPr>
        <w:t>⬜</w:t>
      </w: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Qualcuno lo aiuta nei compiti scolastici?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Sì </w:t>
      </w:r>
      <w:r>
        <w:rPr>
          <w:rFonts w:ascii="Arial" w:hAnsi="Arial" w:cs="Arial"/>
          <w:color w:val="000000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</w:rPr>
        <w:t>⬜</w:t>
      </w:r>
    </w:p>
    <w:p w:rsidR="00AA22C2" w:rsidRDefault="00AA22C2">
      <w:pPr>
        <w:pStyle w:val="normal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sì, specificare ______________________________________________________________________________________________________</w:t>
      </w: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 attività extrascolastiche ludico-sportive, musicali, di gruppo, ecc. pratica? _____________________________________________________</w:t>
      </w:r>
    </w:p>
    <w:p w:rsidR="00AA22C2" w:rsidRDefault="00AA22C2">
      <w:pPr>
        <w:pStyle w:val="normal0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Altro ________________________________________________________________________________________________________________</w:t>
      </w:r>
    </w:p>
    <w:p w:rsidR="00AA22C2" w:rsidRDefault="00AA22C2">
      <w:pPr>
        <w:pStyle w:val="normal0"/>
        <w:ind w:right="770"/>
        <w:jc w:val="both"/>
        <w:rPr>
          <w:rFonts w:ascii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Biografia scolastica</w:t>
      </w:r>
    </w:p>
    <w:p w:rsidR="00AA22C2" w:rsidRDefault="00AA22C2">
      <w:pPr>
        <w:pStyle w:val="normal0"/>
        <w:ind w:right="770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numPr>
          <w:ilvl w:val="0"/>
          <w:numId w:val="18"/>
        </w:numPr>
        <w:ind w:left="714" w:right="170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All’estero, numero di anni, ordini e gradi di scuola frequentati: ____________________________________________________________</w:t>
      </w:r>
    </w:p>
    <w:p w:rsidR="00AA22C2" w:rsidRDefault="00AA22C2">
      <w:pPr>
        <w:pStyle w:val="normal0"/>
        <w:ind w:left="714" w:right="170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numPr>
          <w:ilvl w:val="0"/>
          <w:numId w:val="18"/>
        </w:numPr>
        <w:spacing w:before="120"/>
        <w:ind w:left="714" w:right="170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Italia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A22C2" w:rsidRDefault="00AA22C2">
      <w:pPr>
        <w:pStyle w:val="normal0"/>
        <w:numPr>
          <w:ilvl w:val="0"/>
          <w:numId w:val="1"/>
        </w:numPr>
        <w:tabs>
          <w:tab w:val="left" w:pos="990"/>
        </w:tabs>
        <w:spacing w:before="120"/>
        <w:ind w:right="170" w:hanging="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e località della prima iscrizione in una scuola italiana, ordine, grado e classe a cui è stato iscritto: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A22C2" w:rsidRDefault="00AA22C2">
      <w:pPr>
        <w:pStyle w:val="normal0"/>
        <w:numPr>
          <w:ilvl w:val="0"/>
          <w:numId w:val="1"/>
        </w:numPr>
        <w:tabs>
          <w:tab w:val="left" w:pos="990"/>
        </w:tabs>
        <w:spacing w:before="120"/>
        <w:ind w:right="170" w:hanging="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scuole (indicare località, ordine e grado) e classi successivamente frequentate: __________________________________________</w:t>
      </w:r>
    </w:p>
    <w:p w:rsidR="00AA22C2" w:rsidRDefault="00AA22C2">
      <w:pPr>
        <w:pStyle w:val="normal0"/>
        <w:tabs>
          <w:tab w:val="left" w:pos="1276"/>
        </w:tabs>
        <w:ind w:left="720" w:right="17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 w:rsidP="00085554">
      <w:pPr>
        <w:pStyle w:val="normal0"/>
        <w:numPr>
          <w:ilvl w:val="0"/>
          <w:numId w:val="2"/>
        </w:numPr>
        <w:spacing w:before="120"/>
        <w:ind w:right="1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C’è corrispondenza tra età anagrafica e classe frequentata?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Sì </w:t>
      </w:r>
      <w:r>
        <w:rPr>
          <w:rFonts w:ascii="Arial" w:hAnsi="Arial" w:cs="Arial"/>
          <w:color w:val="000000"/>
        </w:rPr>
        <w:t>⬜</w:t>
      </w:r>
    </w:p>
    <w:p w:rsidR="00AA22C2" w:rsidRDefault="00AA22C2">
      <w:pPr>
        <w:pStyle w:val="normal0"/>
        <w:spacing w:before="120"/>
        <w:ind w:left="357" w:right="170" w:firstLine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no: lo studente frequenta una classe:</w:t>
      </w:r>
    </w:p>
    <w:p w:rsidR="00AA22C2" w:rsidRDefault="00AA22C2">
      <w:pPr>
        <w:pStyle w:val="normal0"/>
        <w:tabs>
          <w:tab w:val="left" w:pos="993"/>
        </w:tabs>
        <w:spacing w:before="120"/>
        <w:ind w:right="17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⬜ </w:t>
      </w:r>
      <w:r>
        <w:rPr>
          <w:rFonts w:ascii="Arial" w:hAnsi="Arial" w:cs="Arial"/>
          <w:color w:val="000000"/>
          <w:sz w:val="22"/>
          <w:szCs w:val="22"/>
          <w:u w:val="single"/>
        </w:rPr>
        <w:t>superiore</w:t>
      </w:r>
      <w:r>
        <w:rPr>
          <w:rFonts w:ascii="Arial" w:hAnsi="Arial" w:cs="Arial"/>
          <w:color w:val="000000"/>
          <w:sz w:val="22"/>
          <w:szCs w:val="22"/>
        </w:rPr>
        <w:t xml:space="preserve"> rispetto all’età anagrafica </w:t>
      </w:r>
      <w:r w:rsidRPr="00085554">
        <w:rPr>
          <w:rFonts w:ascii="Arial" w:hAnsi="Arial" w:cs="Arial"/>
          <w:color w:val="000000"/>
          <w:sz w:val="22"/>
          <w:szCs w:val="22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</w:rPr>
        <w:t xml:space="preserve"> di quanti anni è superiore  |___| </w:t>
      </w:r>
    </w:p>
    <w:p w:rsidR="00AA22C2" w:rsidRDefault="00AA22C2">
      <w:pPr>
        <w:pStyle w:val="normal0"/>
        <w:tabs>
          <w:tab w:val="left" w:pos="993"/>
          <w:tab w:val="left" w:pos="3240"/>
        </w:tabs>
        <w:spacing w:before="120"/>
        <w:ind w:left="720" w:right="1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inferiore</w:t>
      </w:r>
      <w:r>
        <w:rPr>
          <w:rFonts w:ascii="Arial" w:hAnsi="Arial" w:cs="Arial"/>
          <w:color w:val="000000"/>
          <w:sz w:val="22"/>
          <w:szCs w:val="22"/>
        </w:rPr>
        <w:t xml:space="preserve"> rispetto all’età anagrafica </w:t>
      </w:r>
      <w:r w:rsidRPr="00085554">
        <w:rPr>
          <w:rFonts w:ascii="Arial" w:hAnsi="Arial" w:cs="Arial"/>
          <w:color w:val="000000"/>
          <w:sz w:val="22"/>
          <w:szCs w:val="22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</w:rPr>
        <w:t xml:space="preserve"> di quanti anni è inferiore  |___| </w:t>
      </w:r>
    </w:p>
    <w:p w:rsidR="00AA22C2" w:rsidRDefault="00AA22C2">
      <w:pPr>
        <w:pStyle w:val="normal0"/>
        <w:tabs>
          <w:tab w:val="left" w:pos="709"/>
        </w:tabs>
        <w:spacing w:after="120"/>
        <w:ind w:left="714" w:right="17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numPr>
          <w:ilvl w:val="0"/>
          <w:numId w:val="18"/>
        </w:numPr>
        <w:tabs>
          <w:tab w:val="left" w:pos="709"/>
        </w:tabs>
        <w:spacing w:before="120"/>
        <w:ind w:left="714" w:right="17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L’eventuale ritardo scolastico è dovuto a: </w:t>
      </w:r>
    </w:p>
    <w:tbl>
      <w:tblPr>
        <w:tblW w:w="13722" w:type="dxa"/>
        <w:tblInd w:w="666" w:type="dxa"/>
        <w:tblLayout w:type="fixed"/>
        <w:tblLook w:val="0000"/>
      </w:tblPr>
      <w:tblGrid>
        <w:gridCol w:w="8322"/>
        <w:gridCol w:w="5400"/>
      </w:tblGrid>
      <w:tr w:rsidR="00AA22C2" w:rsidTr="00E245CE">
        <w:tc>
          <w:tcPr>
            <w:tcW w:w="8322" w:type="dxa"/>
          </w:tcPr>
          <w:p w:rsidR="00AA22C2" w:rsidRPr="00E245CE" w:rsidRDefault="00AA22C2" w:rsidP="00E245CE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120"/>
              <w:ind w:left="329" w:right="170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bocciature</w:t>
            </w:r>
          </w:p>
        </w:tc>
        <w:tc>
          <w:tcPr>
            <w:tcW w:w="5400" w:type="dxa"/>
          </w:tcPr>
          <w:p w:rsidR="00AA22C2" w:rsidRPr="00E245CE" w:rsidRDefault="00AA22C2" w:rsidP="00E245CE">
            <w:pPr>
              <w:pStyle w:val="normal0"/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Sì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5A7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bocciature   |___|</w:t>
            </w:r>
          </w:p>
        </w:tc>
      </w:tr>
      <w:tr w:rsidR="00AA22C2" w:rsidTr="00E245CE">
        <w:tc>
          <w:tcPr>
            <w:tcW w:w="8322" w:type="dxa"/>
          </w:tcPr>
          <w:p w:rsidR="00AA22C2" w:rsidRPr="00E245CE" w:rsidRDefault="00AA22C2" w:rsidP="00E245CE">
            <w:pPr>
              <w:pStyle w:val="normal0"/>
              <w:numPr>
                <w:ilvl w:val="0"/>
                <w:numId w:val="3"/>
              </w:numPr>
              <w:tabs>
                <w:tab w:val="left" w:pos="284"/>
                <w:tab w:val="left" w:pos="3600"/>
                <w:tab w:val="left" w:pos="4320"/>
                <w:tab w:val="left" w:pos="7200"/>
              </w:tabs>
              <w:spacing w:before="120"/>
              <w:ind w:left="329" w:right="170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prima iscrizione in Italia ad una classe inferiore all’età anagrafica</w:t>
            </w:r>
          </w:p>
        </w:tc>
        <w:tc>
          <w:tcPr>
            <w:tcW w:w="5400" w:type="dxa"/>
          </w:tcPr>
          <w:p w:rsidR="00AA22C2" w:rsidRPr="00E245CE" w:rsidRDefault="00AA22C2" w:rsidP="00E245CE">
            <w:pPr>
              <w:pStyle w:val="normal0"/>
              <w:tabs>
                <w:tab w:val="left" w:pos="4320"/>
                <w:tab w:val="left" w:pos="7200"/>
              </w:tabs>
              <w:spacing w:before="120"/>
              <w:ind w:righ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Sì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5A7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anni di divario   |___|</w:t>
            </w:r>
          </w:p>
        </w:tc>
      </w:tr>
      <w:tr w:rsidR="00AA22C2" w:rsidTr="00E245CE">
        <w:tc>
          <w:tcPr>
            <w:tcW w:w="8322" w:type="dxa"/>
          </w:tcPr>
          <w:p w:rsidR="00AA22C2" w:rsidRPr="00E245CE" w:rsidRDefault="00AA22C2" w:rsidP="00E245CE">
            <w:pPr>
              <w:pStyle w:val="normal0"/>
              <w:numPr>
                <w:ilvl w:val="0"/>
                <w:numId w:val="3"/>
              </w:numPr>
              <w:tabs>
                <w:tab w:val="left" w:pos="284"/>
                <w:tab w:val="left" w:pos="3600"/>
                <w:tab w:val="left" w:pos="4320"/>
              </w:tabs>
              <w:spacing w:before="120"/>
              <w:ind w:left="329" w:right="170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ingresso nel sistema scolastico estero in età diversa da quella prevista in Italia</w:t>
            </w:r>
          </w:p>
        </w:tc>
        <w:tc>
          <w:tcPr>
            <w:tcW w:w="5400" w:type="dxa"/>
          </w:tcPr>
          <w:p w:rsidR="00AA22C2" w:rsidRPr="00E245CE" w:rsidRDefault="00AA22C2" w:rsidP="00E245CE">
            <w:pPr>
              <w:pStyle w:val="normal0"/>
              <w:tabs>
                <w:tab w:val="left" w:pos="4944"/>
              </w:tabs>
              <w:spacing w:before="120"/>
              <w:ind w:righ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Sì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5A7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età d’ingresso   |___|</w:t>
            </w:r>
          </w:p>
        </w:tc>
      </w:tr>
      <w:tr w:rsidR="00AA22C2" w:rsidTr="00E245CE">
        <w:tc>
          <w:tcPr>
            <w:tcW w:w="8322" w:type="dxa"/>
          </w:tcPr>
          <w:p w:rsidR="00AA22C2" w:rsidRPr="00E245CE" w:rsidRDefault="00AA22C2" w:rsidP="00E245CE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120"/>
              <w:ind w:left="329" w:right="170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interruzione degli studi</w:t>
            </w:r>
          </w:p>
          <w:p w:rsidR="00AA22C2" w:rsidRPr="00E245CE" w:rsidRDefault="00AA22C2" w:rsidP="00F46592">
            <w:pPr>
              <w:pStyle w:val="normal0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ind w:left="329" w:right="170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altro (specificare) ___________________________________________</w:t>
            </w:r>
          </w:p>
        </w:tc>
        <w:tc>
          <w:tcPr>
            <w:tcW w:w="5400" w:type="dxa"/>
          </w:tcPr>
          <w:p w:rsidR="00AA22C2" w:rsidRPr="00E245CE" w:rsidRDefault="00AA22C2" w:rsidP="00E245CE">
            <w:pPr>
              <w:pStyle w:val="normal0"/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Sì </w:t>
            </w:r>
            <w:r w:rsidRPr="00E245CE">
              <w:rPr>
                <w:rFonts w:ascii="Wingdings 2" w:hAnsi="Wingdings 2" w:cs="Wingdings 2"/>
                <w:color w:val="000000"/>
              </w:rPr>
              <w:t>⬜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5A7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anni d’interruzione   |___|</w:t>
            </w:r>
          </w:p>
        </w:tc>
      </w:tr>
    </w:tbl>
    <w:p w:rsidR="00AA22C2" w:rsidRDefault="00AA22C2">
      <w:pPr>
        <w:pStyle w:val="normal0"/>
        <w:numPr>
          <w:ilvl w:val="1"/>
          <w:numId w:val="4"/>
        </w:numPr>
        <w:spacing w:before="120"/>
        <w:ind w:left="1434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 caso lo studente sia incorso in bocciature, indicarne il numero nei rispettivi ordini:</w:t>
      </w:r>
    </w:p>
    <w:p w:rsidR="00AA22C2" w:rsidRDefault="00AA22C2">
      <w:pPr>
        <w:pStyle w:val="normal0"/>
        <w:numPr>
          <w:ilvl w:val="0"/>
          <w:numId w:val="7"/>
        </w:numPr>
        <w:tabs>
          <w:tab w:val="left" w:pos="993"/>
        </w:tabs>
        <w:spacing w:before="120"/>
        <w:ind w:hanging="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primaria </w:t>
      </w:r>
      <w:r w:rsidRPr="00015A7A">
        <w:rPr>
          <w:rFonts w:ascii="Arial" w:hAnsi="Arial" w:cs="Arial"/>
          <w:color w:val="000000"/>
          <w:sz w:val="22"/>
          <w:szCs w:val="22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</w:rPr>
        <w:t xml:space="preserve"> numero bocciature |___|</w:t>
      </w:r>
    </w:p>
    <w:p w:rsidR="00AA22C2" w:rsidRDefault="00AA22C2">
      <w:pPr>
        <w:pStyle w:val="normal0"/>
        <w:numPr>
          <w:ilvl w:val="0"/>
          <w:numId w:val="7"/>
        </w:numPr>
        <w:tabs>
          <w:tab w:val="left" w:pos="993"/>
        </w:tabs>
        <w:spacing w:before="120"/>
        <w:ind w:hanging="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secondaria di primo grado </w:t>
      </w:r>
      <w:r w:rsidRPr="00015A7A">
        <w:rPr>
          <w:rFonts w:ascii="Arial" w:hAnsi="Arial" w:cs="Arial"/>
          <w:color w:val="000000"/>
          <w:sz w:val="22"/>
          <w:szCs w:val="22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</w:rPr>
        <w:t xml:space="preserve"> numero bocciature |___|</w:t>
      </w:r>
    </w:p>
    <w:p w:rsidR="00AA22C2" w:rsidRDefault="00AA22C2">
      <w:pPr>
        <w:pStyle w:val="normal0"/>
        <w:spacing w:line="360" w:lineRule="auto"/>
        <w:ind w:right="771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spacing w:line="480" w:lineRule="auto"/>
        <w:ind w:right="7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studente è seguito da qualche specialista (es: logopedista, psicologo, ecc)?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Sì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 xml:space="preserve"> (specificare) __________________________</w:t>
      </w:r>
    </w:p>
    <w:p w:rsidR="00AA22C2" w:rsidRDefault="00AA22C2">
      <w:pPr>
        <w:pStyle w:val="normal0"/>
        <w:spacing w:line="480" w:lineRule="auto"/>
        <w:ind w:right="771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Lo studente è seguito dal Servizio Sociale?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Sì </w:t>
      </w:r>
      <w:r>
        <w:rPr>
          <w:rFonts w:ascii="Arial" w:hAnsi="Arial" w:cs="Arial"/>
          <w:color w:val="000000"/>
          <w:sz w:val="24"/>
          <w:szCs w:val="24"/>
        </w:rPr>
        <w:t>⬜</w:t>
      </w:r>
    </w:p>
    <w:p w:rsidR="00AA22C2" w:rsidRDefault="00AA22C2">
      <w:pPr>
        <w:pStyle w:val="normal0"/>
        <w:spacing w:line="480" w:lineRule="auto"/>
        <w:ind w:right="771"/>
        <w:rPr>
          <w:rFonts w:ascii="Arial" w:hAnsi="Arial" w:cs="Arial"/>
          <w:color w:val="000000"/>
          <w:sz w:val="22"/>
          <w:szCs w:val="22"/>
          <w:u w:val="single"/>
        </w:rPr>
      </w:pPr>
      <w:r>
        <w:br w:type="page"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Biografia linguistica</w:t>
      </w: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0"/>
        <w:gridCol w:w="3402"/>
        <w:gridCol w:w="3543"/>
        <w:gridCol w:w="4190"/>
      </w:tblGrid>
      <w:tr w:rsidR="00AA22C2" w:rsidTr="00E245CE">
        <w:tc>
          <w:tcPr>
            <w:tcW w:w="3370" w:type="dxa"/>
          </w:tcPr>
          <w:p w:rsidR="00AA22C2" w:rsidRPr="00E245CE" w:rsidRDefault="00AA22C2" w:rsidP="00E245CE">
            <w:pPr>
              <w:pStyle w:val="normal0"/>
              <w:spacing w:before="120"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Lingua d’origine:</w:t>
            </w:r>
          </w:p>
          <w:p w:rsidR="00AA22C2" w:rsidRPr="00E245CE" w:rsidRDefault="00AA22C2" w:rsidP="00E245CE">
            <w:pPr>
              <w:pStyle w:val="normal0"/>
              <w:spacing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</w:t>
            </w:r>
          </w:p>
          <w:p w:rsidR="00AA22C2" w:rsidRPr="00E245CE" w:rsidRDefault="00AA22C2" w:rsidP="00E245CE">
            <w:pPr>
              <w:pStyle w:val="normal0"/>
              <w:widowControl w:val="0"/>
              <w:spacing w:before="12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Conoscenza: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10"/>
              </w:numPr>
              <w:spacing w:before="12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orale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10"/>
              </w:numPr>
              <w:spacing w:before="120"/>
              <w:ind w:left="426" w:right="771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sia orale che scritta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10"/>
              </w:numPr>
              <w:spacing w:before="120"/>
              <w:ind w:left="426" w:right="771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solo comprensione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10"/>
              </w:numPr>
              <w:spacing w:before="120"/>
              <w:ind w:left="426" w:right="771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sia comprensione che produzione</w:t>
            </w:r>
          </w:p>
        </w:tc>
        <w:tc>
          <w:tcPr>
            <w:tcW w:w="3402" w:type="dxa"/>
          </w:tcPr>
          <w:p w:rsidR="00AA22C2" w:rsidRPr="00E245CE" w:rsidRDefault="00AA22C2" w:rsidP="00E245CE">
            <w:pPr>
              <w:pStyle w:val="normal0"/>
              <w:spacing w:before="120"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Lingua usata in famiglia:</w:t>
            </w:r>
          </w:p>
          <w:p w:rsidR="00AA22C2" w:rsidRPr="00E245CE" w:rsidRDefault="00AA22C2" w:rsidP="00E245CE">
            <w:pPr>
              <w:pStyle w:val="normal0"/>
              <w:spacing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</w:t>
            </w:r>
          </w:p>
          <w:p w:rsidR="00AA22C2" w:rsidRPr="00E245CE" w:rsidRDefault="00AA22C2" w:rsidP="00E245CE">
            <w:pPr>
              <w:pStyle w:val="normal0"/>
              <w:spacing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:rsidR="00AA22C2" w:rsidRPr="00E245CE" w:rsidRDefault="00AA22C2" w:rsidP="00E245CE">
            <w:pPr>
              <w:pStyle w:val="normal0"/>
              <w:spacing w:before="12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Lingua/e principale/i di scolarizzazione nel Paese d’origine:</w:t>
            </w:r>
          </w:p>
          <w:p w:rsidR="00AA22C2" w:rsidRPr="00E245CE" w:rsidRDefault="00AA22C2" w:rsidP="00E245CE">
            <w:pPr>
              <w:pStyle w:val="normal0"/>
              <w:spacing w:before="240"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</w:t>
            </w:r>
          </w:p>
          <w:p w:rsidR="00AA22C2" w:rsidRPr="00E245CE" w:rsidRDefault="00AA22C2" w:rsidP="00E245CE">
            <w:pPr>
              <w:pStyle w:val="normal0"/>
              <w:spacing w:line="480" w:lineRule="auto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</w:t>
            </w:r>
          </w:p>
          <w:p w:rsidR="00AA22C2" w:rsidRPr="00E245CE" w:rsidRDefault="00AA22C2" w:rsidP="00E245CE">
            <w:pPr>
              <w:pStyle w:val="normal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(se diversa/e dalla lingua d’origine) Conoscenza: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5"/>
              </w:numPr>
              <w:spacing w:before="12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orale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5"/>
              </w:numPr>
              <w:spacing w:before="12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sia orale che scritta</w:t>
            </w:r>
          </w:p>
        </w:tc>
        <w:tc>
          <w:tcPr>
            <w:tcW w:w="4190" w:type="dxa"/>
          </w:tcPr>
          <w:p w:rsidR="00AA22C2" w:rsidRPr="00E245CE" w:rsidRDefault="00AA22C2" w:rsidP="00E245CE">
            <w:pPr>
              <w:pStyle w:val="normal0"/>
              <w:spacing w:before="120"/>
              <w:ind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Altre lingue straniere acquisite/apprese: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8"/>
              </w:numPr>
              <w:spacing w:before="12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nel percorso di migrazione (solo acquisizione spontanea):</w:t>
            </w:r>
          </w:p>
          <w:p w:rsidR="00AA22C2" w:rsidRPr="00E245CE" w:rsidRDefault="00AA22C2" w:rsidP="00E245CE">
            <w:pPr>
              <w:pStyle w:val="normal0"/>
              <w:spacing w:before="240"/>
              <w:ind w:right="771" w:firstLine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______________________</w:t>
            </w:r>
          </w:p>
          <w:p w:rsidR="00AA22C2" w:rsidRPr="00E245CE" w:rsidRDefault="00AA22C2" w:rsidP="00E245CE">
            <w:pPr>
              <w:pStyle w:val="normal0"/>
              <w:ind w:left="357" w:right="77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numPr>
                <w:ilvl w:val="0"/>
                <w:numId w:val="8"/>
              </w:numPr>
              <w:spacing w:before="120"/>
              <w:ind w:left="459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nel percorso scolastico o in corsi extrascolastici:</w:t>
            </w:r>
          </w:p>
          <w:p w:rsidR="00AA22C2" w:rsidRPr="00E245CE" w:rsidRDefault="00AA22C2" w:rsidP="00E245CE">
            <w:pPr>
              <w:pStyle w:val="normal0"/>
              <w:spacing w:before="240" w:after="120"/>
              <w:ind w:right="771" w:firstLine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______________________</w:t>
            </w:r>
          </w:p>
          <w:p w:rsidR="00AA22C2" w:rsidRPr="00E245CE" w:rsidRDefault="00AA22C2" w:rsidP="00E245CE">
            <w:pPr>
              <w:pStyle w:val="normal0"/>
              <w:ind w:right="771" w:firstLine="318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A22C2" w:rsidRDefault="00AA22C2">
      <w:pPr>
        <w:pStyle w:val="normal0"/>
        <w:ind w:right="771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67"/>
      </w:tblGrid>
      <w:tr w:rsidR="00AA22C2" w:rsidTr="00E245CE">
        <w:trPr>
          <w:trHeight w:val="1039"/>
        </w:trPr>
        <w:tc>
          <w:tcPr>
            <w:tcW w:w="14567" w:type="dxa"/>
            <w:vAlign w:val="center"/>
          </w:tcPr>
          <w:p w:rsidR="00AA22C2" w:rsidRPr="00E245CE" w:rsidRDefault="00AA22C2" w:rsidP="00E245CE">
            <w:pPr>
              <w:pStyle w:val="normal0"/>
              <w:widowControl w:val="0"/>
              <w:spacing w:before="120"/>
              <w:ind w:right="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Alfabeti conosciuti: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8"/>
              </w:numPr>
              <w:spacing w:before="24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alfabeto latino (spagnolo, albanese, rumeno, ecc.): ______________________________________________</w:t>
            </w:r>
          </w:p>
          <w:p w:rsidR="00AA22C2" w:rsidRPr="00E245CE" w:rsidRDefault="00AA22C2" w:rsidP="00E245CE">
            <w:pPr>
              <w:pStyle w:val="normal0"/>
              <w:widowControl w:val="0"/>
              <w:numPr>
                <w:ilvl w:val="0"/>
                <w:numId w:val="8"/>
              </w:numPr>
              <w:spacing w:before="240"/>
              <w:ind w:left="425" w:right="771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altri alfabeti e scritture (ideogrammi cinesi, caratteri cirillici, arabo, urdu, ecc.): _____________________________________________</w:t>
            </w:r>
          </w:p>
          <w:p w:rsidR="00AA22C2" w:rsidRPr="00E245CE" w:rsidRDefault="00AA22C2" w:rsidP="00E245CE">
            <w:pPr>
              <w:pStyle w:val="normal0"/>
              <w:widowControl w:val="0"/>
              <w:spacing w:before="120"/>
              <w:ind w:left="720" w:right="7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ind w:right="771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ind w:right="771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spacing w:before="120"/>
        <w:ind w:right="771"/>
        <w:jc w:val="both"/>
        <w:rPr>
          <w:rFonts w:ascii="Noto Sans Symbols" w:hAnsi="Noto Sans Symbols" w:cs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studente ha frequentato corsi di mantenimento/sviluppo della lingua d’origine?</w:t>
      </w:r>
    </w:p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spacing w:before="120"/>
        <w:ind w:right="771"/>
        <w:jc w:val="both"/>
        <w:rPr>
          <w:rFonts w:ascii="Noto Sans Symbols" w:hAnsi="Noto Sans Symbols" w:cs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 xml:space="preserve"> No</w:t>
      </w:r>
    </w:p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spacing w:before="120"/>
        <w:ind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 xml:space="preserve"> Sì (specificare ente organizzatore, sede, ecc.) __________________________________________________________________                                          </w:t>
      </w:r>
    </w:p>
    <w:p w:rsidR="00AA22C2" w:rsidRDefault="00AA22C2">
      <w:pPr>
        <w:pStyle w:val="normal0"/>
        <w:tabs>
          <w:tab w:val="center" w:pos="4819"/>
          <w:tab w:val="left" w:pos="5760"/>
          <w:tab w:val="left" w:pos="7740"/>
          <w:tab w:val="right" w:pos="9638"/>
        </w:tabs>
        <w:ind w:right="771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hAnsi="Arial" w:cs="Arial"/>
          <w:b/>
          <w:color w:val="000000"/>
          <w:sz w:val="22"/>
          <w:szCs w:val="22"/>
        </w:rPr>
        <w:t>Competenze in italiano L2 maturate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3"/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8"/>
        <w:gridCol w:w="4809"/>
        <w:gridCol w:w="4809"/>
      </w:tblGrid>
      <w:tr w:rsidR="00AA22C2" w:rsidTr="00E245CE">
        <w:trPr>
          <w:trHeight w:val="454"/>
        </w:trPr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tabs>
                <w:tab w:val="center" w:pos="22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RICEZIONE ORALE</w:t>
            </w:r>
          </w:p>
        </w:tc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PRODUZIONE ORALE</w:t>
            </w:r>
          </w:p>
        </w:tc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INTERAZIONE ORALE</w:t>
            </w:r>
          </w:p>
        </w:tc>
      </w:tr>
      <w:tr w:rsidR="00AA22C2" w:rsidTr="00E245CE"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8"/>
        <w:gridCol w:w="4809"/>
        <w:gridCol w:w="4809"/>
      </w:tblGrid>
      <w:tr w:rsidR="00AA22C2" w:rsidTr="00E245CE">
        <w:trPr>
          <w:trHeight w:val="454"/>
        </w:trPr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tabs>
                <w:tab w:val="center" w:pos="22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RICEZIONE SCRITTA</w:t>
            </w:r>
          </w:p>
        </w:tc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PRODUZIONE SCRITTA</w:t>
            </w:r>
          </w:p>
        </w:tc>
        <w:tc>
          <w:tcPr>
            <w:tcW w:w="4809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INTERAZIONE SCRITTA</w:t>
            </w:r>
          </w:p>
        </w:tc>
      </w:tr>
      <w:tr w:rsidR="00AA22C2" w:rsidTr="00E245CE"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9" w:type="dxa"/>
          </w:tcPr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13"/>
        <w:gridCol w:w="7213"/>
      </w:tblGrid>
      <w:tr w:rsidR="00AA22C2" w:rsidTr="00E245CE">
        <w:trPr>
          <w:trHeight w:val="454"/>
        </w:trPr>
        <w:tc>
          <w:tcPr>
            <w:tcW w:w="7213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clear" w:color="auto" w:fill="F2F2F2"/>
            <w:vAlign w:val="center"/>
          </w:tcPr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PADRONANZA FONOLOGICA E ORTOGRAFICA</w:t>
            </w:r>
          </w:p>
        </w:tc>
      </w:tr>
      <w:tr w:rsidR="00AA22C2" w:rsidTr="00E245CE">
        <w:tc>
          <w:tcPr>
            <w:tcW w:w="7213" w:type="dxa"/>
          </w:tcPr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4" w:type="dxa"/>
          </w:tcPr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  <w:p w:rsidR="00AA22C2" w:rsidRPr="00E245CE" w:rsidRDefault="00AA22C2" w:rsidP="00E245CE">
            <w:pPr>
              <w:pStyle w:val="normal0"/>
              <w:spacing w:before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2C2" w:rsidRDefault="00AA22C2">
      <w:pPr>
        <w:pStyle w:val="normal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AA22C2" w:rsidRDefault="00AA22C2">
      <w:pPr>
        <w:pStyle w:val="normal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Interventi messi in atto</w:t>
      </w:r>
    </w:p>
    <w:p w:rsidR="00AA22C2" w:rsidRPr="00956F78" w:rsidRDefault="00AA22C2" w:rsidP="00956F78">
      <w:pPr>
        <w:pStyle w:val="normal0"/>
        <w:numPr>
          <w:ilvl w:val="0"/>
          <w:numId w:val="13"/>
        </w:numPr>
        <w:spacing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F78">
        <w:rPr>
          <w:rFonts w:ascii="Arial" w:hAnsi="Arial" w:cs="Arial"/>
          <w:color w:val="000000"/>
          <w:sz w:val="22"/>
          <w:szCs w:val="22"/>
        </w:rPr>
        <w:t xml:space="preserve">Stesura del </w:t>
      </w:r>
      <w:r>
        <w:rPr>
          <w:rFonts w:ascii="Arial" w:hAnsi="Arial" w:cs="Arial"/>
          <w:color w:val="000000"/>
          <w:sz w:val="22"/>
          <w:szCs w:val="22"/>
        </w:rPr>
        <w:t xml:space="preserve">percorso didattico personalizzato (vedi eventuale allegato).               Sì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ab/>
        <w:t xml:space="preserve">No </w:t>
      </w:r>
      <w:r>
        <w:rPr>
          <w:rFonts w:ascii="Arial" w:hAnsi="Arial" w:cs="Arial"/>
          <w:color w:val="000000"/>
          <w:sz w:val="24"/>
          <w:szCs w:val="24"/>
        </w:rPr>
        <w:t>⬜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AA22C2" w:rsidRPr="00956F78" w:rsidRDefault="00AA22C2" w:rsidP="00956F78">
      <w:pPr>
        <w:pStyle w:val="normal0"/>
        <w:numPr>
          <w:ilvl w:val="0"/>
          <w:numId w:val="13"/>
        </w:numPr>
        <w:spacing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Laboratori di italiano L2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13"/>
        <w:gridCol w:w="7213"/>
      </w:tblGrid>
      <w:tr w:rsidR="00AA22C2" w:rsidTr="00956F78">
        <w:tc>
          <w:tcPr>
            <w:tcW w:w="7213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lo sviluppo delle competenze di lettura e scrittura in alfabeto latino</w:t>
            </w:r>
          </w:p>
          <w:p w:rsidR="00AA22C2" w:rsidRPr="00E245CE" w:rsidRDefault="00AA22C2" w:rsidP="00E245CE">
            <w:pPr>
              <w:pStyle w:val="normal0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numPr>
                <w:ilvl w:val="0"/>
                <w:numId w:val="6"/>
              </w:numPr>
              <w:ind w:left="31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 rete tra ______________________________________________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9"/>
              </w:numPr>
              <w:tabs>
                <w:tab w:val="left" w:pos="313"/>
              </w:tabs>
              <w:spacing w:before="120"/>
              <w:ind w:left="453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Interno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studenti: ______________</w:t>
            </w: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Facilitatore linguistico: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1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interna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1"/>
              </w:numPr>
              <w:tabs>
                <w:tab w:val="left" w:pos="454"/>
              </w:tabs>
              <w:spacing w:before="120"/>
              <w:ind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esterna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Nominativo: 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Eventuali note: ____________________________________________</w:t>
            </w:r>
          </w:p>
        </w:tc>
        <w:tc>
          <w:tcPr>
            <w:tcW w:w="7213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la comunicazione interpersonale</w:t>
            </w:r>
          </w:p>
          <w:p w:rsidR="00AA22C2" w:rsidRPr="00E245CE" w:rsidRDefault="00AA22C2" w:rsidP="00E245CE">
            <w:pPr>
              <w:pStyle w:val="normal0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numPr>
                <w:ilvl w:val="0"/>
                <w:numId w:val="6"/>
              </w:numPr>
              <w:ind w:left="31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 rete tra ______________________________________________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9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Interno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Livello: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2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 xml:space="preserve">base 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2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intermedio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2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avanzato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studenti: ______________</w:t>
            </w: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Facilitatore linguistico: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3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interna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23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esterna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Nominativo: 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Eventuali note: ____________________________________________</w:t>
            </w:r>
          </w:p>
        </w:tc>
      </w:tr>
    </w:tbl>
    <w:p w:rsidR="00AA22C2" w:rsidRDefault="00AA22C2">
      <w:pPr>
        <w:pStyle w:val="normal0"/>
        <w:spacing w:before="120" w:line="480" w:lineRule="auto"/>
        <w:ind w:right="77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5"/>
        <w:gridCol w:w="7355"/>
      </w:tblGrid>
      <w:tr w:rsidR="00AA22C2" w:rsidTr="00E245CE">
        <w:tc>
          <w:tcPr>
            <w:tcW w:w="7355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lo studio</w:t>
            </w:r>
          </w:p>
          <w:p w:rsidR="00AA22C2" w:rsidRPr="00E245CE" w:rsidRDefault="00AA22C2" w:rsidP="00E245CE">
            <w:pPr>
              <w:pStyle w:val="normal0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numPr>
                <w:ilvl w:val="0"/>
                <w:numId w:val="6"/>
              </w:numPr>
              <w:ind w:left="31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 rete tra ______________________________________________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9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Interno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Discipline coinvolte: ________________________________________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studenti: ______________</w:t>
            </w: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Facilitatore linguistico: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2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interna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2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esterna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Nominativo: 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Eventuali note: ____________________________________________</w:t>
            </w:r>
          </w:p>
        </w:tc>
        <w:tc>
          <w:tcPr>
            <w:tcW w:w="7355" w:type="dxa"/>
          </w:tcPr>
          <w:p w:rsidR="00AA22C2" w:rsidRPr="00E245CE" w:rsidRDefault="00AA22C2" w:rsidP="00E245CE">
            <w:pPr>
              <w:pStyle w:val="normal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la preparazione all’esame di stato</w:t>
            </w:r>
          </w:p>
          <w:p w:rsidR="00AA22C2" w:rsidRPr="00E245CE" w:rsidRDefault="00AA22C2" w:rsidP="00E245CE">
            <w:pPr>
              <w:pStyle w:val="normal0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numPr>
                <w:ilvl w:val="0"/>
                <w:numId w:val="6"/>
              </w:numPr>
              <w:ind w:left="31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 rete tra ______________________________________________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9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Interno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frequenza: _____________________________________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9"/>
              </w:numPr>
              <w:spacing w:before="60"/>
              <w:ind w:left="45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durata: 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Discipline coinvolte: ________________________________________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Numero studenti: ______________</w:t>
            </w: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tabs>
                <w:tab w:val="left" w:pos="454"/>
              </w:tabs>
              <w:ind w:firstLine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Facilitatore linguistico: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4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interna</w:t>
            </w:r>
          </w:p>
          <w:p w:rsidR="00AA22C2" w:rsidRPr="00E245CE" w:rsidRDefault="00AA22C2" w:rsidP="00E245CE">
            <w:pPr>
              <w:pStyle w:val="normal0"/>
              <w:numPr>
                <w:ilvl w:val="0"/>
                <w:numId w:val="14"/>
              </w:numPr>
              <w:tabs>
                <w:tab w:val="left" w:pos="454"/>
              </w:tabs>
              <w:spacing w:before="120"/>
              <w:ind w:left="1173" w:hanging="7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risorsa esterna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Nominativo: _______________________________________</w:t>
            </w:r>
          </w:p>
          <w:p w:rsidR="00AA22C2" w:rsidRPr="00E245CE" w:rsidRDefault="00AA22C2" w:rsidP="00E245CE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22C2" w:rsidRPr="00E245CE" w:rsidRDefault="00AA22C2" w:rsidP="00E245CE">
            <w:pPr>
              <w:pStyle w:val="normal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5CE">
              <w:rPr>
                <w:rFonts w:ascii="Arial" w:hAnsi="Arial" w:cs="Arial"/>
                <w:color w:val="000000"/>
                <w:sz w:val="22"/>
                <w:szCs w:val="22"/>
              </w:rPr>
              <w:t>Eventuali note: ____________________________________________</w:t>
            </w:r>
          </w:p>
        </w:tc>
      </w:tr>
    </w:tbl>
    <w:p w:rsidR="00AA22C2" w:rsidRDefault="00AA22C2">
      <w:pPr>
        <w:pStyle w:val="normal0"/>
        <w:spacing w:line="360" w:lineRule="auto"/>
        <w:ind w:left="714" w:right="771"/>
        <w:jc w:val="both"/>
        <w:rPr>
          <w:rFonts w:ascii="Arial" w:hAnsi="Arial" w:cs="Arial"/>
          <w:color w:val="000000"/>
          <w:sz w:val="16"/>
          <w:szCs w:val="16"/>
        </w:rPr>
      </w:pPr>
    </w:p>
    <w:p w:rsidR="00AA22C2" w:rsidRDefault="00AA22C2">
      <w:pPr>
        <w:pStyle w:val="normal0"/>
        <w:numPr>
          <w:ilvl w:val="0"/>
          <w:numId w:val="13"/>
        </w:numPr>
        <w:spacing w:before="60"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Altri laboratori, attività in piccolo gruppo, interventi individualizzati, ecc.: _________________________________________________</w:t>
      </w:r>
    </w:p>
    <w:p w:rsidR="00AA22C2" w:rsidRDefault="00AA22C2">
      <w:pPr>
        <w:pStyle w:val="normal0"/>
        <w:spacing w:line="360" w:lineRule="auto"/>
        <w:ind w:left="714"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13"/>
        </w:numPr>
        <w:spacing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Progetti ponte, percorsi integrati, azioni formative, lavoro di rete col territorio (servizio sociale, associazioni, cooperative sociali,…), ecc.: ______________________________________________________________________________________________________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20"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13"/>
        </w:numPr>
        <w:spacing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Utilizzo di mediatori interculturali (specificare nominativo del mediatore e finalità dell’intervento): ______________________________</w:t>
      </w:r>
    </w:p>
    <w:p w:rsidR="00AA22C2" w:rsidRDefault="00AA22C2">
      <w:pPr>
        <w:pStyle w:val="normal0"/>
        <w:spacing w:line="360" w:lineRule="auto"/>
        <w:ind w:left="714"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13"/>
        </w:numPr>
        <w:spacing w:line="360" w:lineRule="auto"/>
        <w:ind w:left="714" w:right="77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Altro: ______________________________________________________________________________________________________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14" w:right="7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Ulteriori note</w:t>
      </w:r>
    </w:p>
    <w:p w:rsidR="00AA22C2" w:rsidRDefault="00AA22C2">
      <w:pPr>
        <w:pStyle w:val="normal0"/>
        <w:numPr>
          <w:ilvl w:val="0"/>
          <w:numId w:val="15"/>
        </w:numPr>
        <w:spacing w:before="120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aspetti motivazionali/relazionali e caratteristiche comportamentali da segnalare: _________________________________________________</w:t>
      </w:r>
    </w:p>
    <w:p w:rsidR="00AA22C2" w:rsidRDefault="00AA22C2">
      <w:pPr>
        <w:pStyle w:val="normal0"/>
        <w:spacing w:line="360" w:lineRule="auto"/>
        <w:ind w:left="7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punti di forza, abilità, autonomie personali e sociali: 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eventuali difficoltà incontrate nel processo di insegnamento/apprendimento e strategie attuate per superarle: __________________________</w:t>
      </w:r>
    </w:p>
    <w:p w:rsidR="00AA22C2" w:rsidRDefault="00AA22C2">
      <w:pPr>
        <w:pStyle w:val="normal0"/>
        <w:spacing w:line="360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frequenza scolastica: _______________________________________________________________________________________________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partecipazione alle uscite e alle iniziative proposte dalla scuola: ______________________________________________________________</w:t>
      </w:r>
    </w:p>
    <w:p w:rsidR="00AA22C2" w:rsidRDefault="00AA22C2">
      <w:pPr>
        <w:pStyle w:val="normal0"/>
        <w:spacing w:line="360" w:lineRule="auto"/>
        <w:ind w:left="567" w:firstLine="1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rapporti con la famiglia: 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eventuali richieste della famiglia: 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consigli per favorire l’inserimento nel nuovo gruppo classe: __________________________________________________________________</w:t>
      </w:r>
    </w:p>
    <w:p w:rsidR="00AA22C2" w:rsidRDefault="00AA22C2">
      <w:pPr>
        <w:pStyle w:val="normal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AA22C2" w:rsidRDefault="00AA22C2">
      <w:pPr>
        <w:pStyle w:val="normal0"/>
        <w:spacing w:line="360" w:lineRule="auto"/>
        <w:ind w:right="-28"/>
        <w:jc w:val="both"/>
        <w:rPr>
          <w:rFonts w:ascii="Arial" w:hAnsi="Arial" w:cs="Arial"/>
          <w:color w:val="000000"/>
          <w:sz w:val="22"/>
          <w:szCs w:val="22"/>
        </w:rPr>
      </w:pPr>
    </w:p>
    <w:p w:rsidR="00AA22C2" w:rsidRDefault="00AA22C2">
      <w:pPr>
        <w:pStyle w:val="normal0"/>
        <w:spacing w:line="360" w:lineRule="auto"/>
        <w:ind w:right="-28"/>
        <w:jc w:val="both"/>
        <w:rPr>
          <w:rFonts w:ascii="Arial" w:hAnsi="Arial" w:cs="Arial"/>
          <w:color w:val="000000"/>
          <w:sz w:val="22"/>
          <w:szCs w:val="22"/>
        </w:rPr>
        <w:sectPr w:rsidR="00AA22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021" w:right="1134" w:bottom="1021" w:left="1134" w:header="709" w:footer="720" w:gutter="0"/>
          <w:pgNumType w:start="1"/>
          <w:cols w:space="720"/>
          <w:rtlGutter/>
        </w:sectPr>
      </w:pPr>
      <w:r>
        <w:rPr>
          <w:rFonts w:ascii="Arial" w:hAnsi="Arial" w:cs="Arial"/>
          <w:color w:val="000000"/>
          <w:sz w:val="22"/>
          <w:szCs w:val="22"/>
        </w:rPr>
        <w:t>Data di compilazione 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Docente/i responsabile/i________________________</w:t>
      </w:r>
    </w:p>
    <w:p w:rsidR="00AA22C2" w:rsidRDefault="00AA22C2" w:rsidP="00063BEA">
      <w:pPr>
        <w:pStyle w:val="normal0"/>
      </w:pPr>
    </w:p>
    <w:sectPr w:rsidR="00AA22C2" w:rsidSect="006A42C6">
      <w:pgSz w:w="11906" w:h="16838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C2" w:rsidRDefault="00AA22C2" w:rsidP="006A42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</w:rPr>
      </w:pPr>
      <w:r>
        <w:rPr>
          <w:rFonts w:ascii="Calibri" w:hAnsi="Calibri"/>
          <w:position w:val="0"/>
        </w:rPr>
        <w:separator/>
      </w:r>
    </w:p>
  </w:endnote>
  <w:endnote w:type="continuationSeparator" w:id="0">
    <w:p w:rsidR="00AA22C2" w:rsidRDefault="00AA22C2" w:rsidP="006A42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</w:rPr>
      </w:pPr>
      <w:r>
        <w:rPr>
          <w:rFonts w:ascii="Calibri" w:hAnsi="Calibri"/>
          <w:position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Default="00AA22C2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Pr="00D1528B" w:rsidRDefault="00AA22C2" w:rsidP="00D1528B">
    <w:pPr>
      <w:pStyle w:val="Footer"/>
      <w:ind w:leftChars="0" w:left="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Default="00AA22C2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C2" w:rsidRDefault="00AA22C2" w:rsidP="006A42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</w:rPr>
      </w:pPr>
      <w:r>
        <w:rPr>
          <w:rFonts w:ascii="Calibri" w:hAnsi="Calibri"/>
          <w:position w:val="0"/>
        </w:rPr>
        <w:separator/>
      </w:r>
    </w:p>
  </w:footnote>
  <w:footnote w:type="continuationSeparator" w:id="0">
    <w:p w:rsidR="00AA22C2" w:rsidRDefault="00AA22C2" w:rsidP="006A42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</w:rPr>
      </w:pPr>
      <w:r>
        <w:rPr>
          <w:rFonts w:ascii="Calibri" w:hAnsi="Calibri"/>
          <w:position w:val="0"/>
        </w:rPr>
        <w:continuationSeparator/>
      </w:r>
    </w:p>
  </w:footnote>
  <w:footnote w:id="1">
    <w:p w:rsidR="00AA22C2" w:rsidRDefault="00AA22C2">
      <w:pPr>
        <w:pStyle w:val="normal0"/>
      </w:pPr>
      <w:r>
        <w:rPr>
          <w:vertAlign w:val="superscript"/>
        </w:rPr>
        <w:footnoteRef/>
      </w:r>
      <w:r>
        <w:t xml:space="preserve"> Scheda elaborata da Maria Arici, inclusa in “Strumenti”, Fascicolo n. 2, Provincia autonoma di Trento, 2015.</w:t>
      </w:r>
    </w:p>
  </w:footnote>
  <w:footnote w:id="2">
    <w:p w:rsidR="00AA22C2" w:rsidRDefault="00AA22C2">
      <w:pPr>
        <w:pStyle w:val="normal0"/>
      </w:pPr>
      <w:r>
        <w:rPr>
          <w:vertAlign w:val="superscript"/>
        </w:rPr>
        <w:footnoteRef/>
      </w:r>
      <w:r>
        <w:rPr>
          <w:color w:val="000000"/>
        </w:rPr>
        <w:t xml:space="preserve"> Non riportare i dati  già presenti nell’eventuale PDP allegato, ma scrivere “Vedi PDP allegato”.</w:t>
      </w:r>
    </w:p>
  </w:footnote>
  <w:footnote w:id="3">
    <w:p w:rsidR="00AA22C2" w:rsidRDefault="00AA22C2">
      <w:pPr>
        <w:pStyle w:val="normal0"/>
      </w:pPr>
      <w:r w:rsidRPr="00015A7A">
        <w:rPr>
          <w:vertAlign w:val="superscript"/>
        </w:rPr>
        <w:footnoteRef/>
      </w:r>
      <w:r w:rsidRPr="00015A7A">
        <w:rPr>
          <w:color w:val="000000"/>
        </w:rPr>
        <w:t xml:space="preserve"> INDICA</w:t>
      </w:r>
      <w:r>
        <w:rPr>
          <w:color w:val="000000"/>
        </w:rPr>
        <w:t>RE IN TERMINI POSITIVI, come previsto nel Quadro Comune Europeo di Riferimento per le lingue.</w:t>
      </w:r>
    </w:p>
  </w:footnote>
  <w:footnote w:id="4">
    <w:p w:rsidR="00AA22C2" w:rsidRPr="00956F78" w:rsidRDefault="00AA22C2" w:rsidP="00956F78">
      <w:pPr>
        <w:pStyle w:val="normal0"/>
        <w:rPr>
          <w:color w:val="000000"/>
        </w:rPr>
      </w:pPr>
      <w:r w:rsidRPr="00956F78">
        <w:rPr>
          <w:vertAlign w:val="superscript"/>
        </w:rPr>
        <w:footnoteRef/>
      </w:r>
      <w:r w:rsidRPr="00956F78">
        <w:rPr>
          <w:color w:val="000000"/>
        </w:rPr>
        <w:t xml:space="preserve"> </w:t>
      </w:r>
      <w:r w:rsidRPr="00956F78">
        <w:rPr>
          <w:b/>
          <w:color w:val="000000"/>
        </w:rPr>
        <w:t>Indicazioni per l'uso</w:t>
      </w:r>
      <w:r w:rsidRPr="00956F78">
        <w:rPr>
          <w:color w:val="000000"/>
        </w:rPr>
        <w:t>: lasciare solo i tipi di laboratorio che lo studente ha frequentato e cancellare gli altri.</w:t>
      </w:r>
    </w:p>
    <w:p w:rsidR="00AA22C2" w:rsidRDefault="00AA22C2" w:rsidP="00956F78">
      <w:pPr>
        <w:pStyle w:val="normal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Default="00AA22C2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Pr="00D1528B" w:rsidRDefault="00AA22C2" w:rsidP="00D1528B">
    <w:pPr>
      <w:pStyle w:val="Header"/>
      <w:ind w:leftChars="0" w:left="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C2" w:rsidRDefault="00AA22C2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5BC"/>
    <w:multiLevelType w:val="multilevel"/>
    <w:tmpl w:val="FFFFFFFF"/>
    <w:lvl w:ilvl="0">
      <w:start w:val="1"/>
      <w:numFmt w:val="bullet"/>
      <w:lvlText w:val="⬜"/>
      <w:lvlJc w:val="left"/>
      <w:pPr>
        <w:ind w:left="1174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>
    <w:nsid w:val="189D64B6"/>
    <w:multiLevelType w:val="hybridMultilevel"/>
    <w:tmpl w:val="CB949D1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2026AE4"/>
    <w:multiLevelType w:val="multilevel"/>
    <w:tmpl w:val="FFFFFFFF"/>
    <w:lvl w:ilvl="0">
      <w:start w:val="1"/>
      <w:numFmt w:val="bullet"/>
      <w:lvlText w:val="⬜"/>
      <w:lvlJc w:val="left"/>
      <w:pPr>
        <w:ind w:left="1174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>
    <w:nsid w:val="2AB05730"/>
    <w:multiLevelType w:val="multilevel"/>
    <w:tmpl w:val="B8A8B8C0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BB31A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06B344B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6">
    <w:nsid w:val="30A441C8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7">
    <w:nsid w:val="337B2EBB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">
    <w:nsid w:val="38AD73D5"/>
    <w:multiLevelType w:val="multilevel"/>
    <w:tmpl w:val="FFFFFFFF"/>
    <w:lvl w:ilvl="0">
      <w:start w:val="1"/>
      <w:numFmt w:val="bullet"/>
      <w:lvlText w:val="⬜"/>
      <w:lvlJc w:val="left"/>
      <w:pPr>
        <w:ind w:left="144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9">
    <w:nsid w:val="436B10BE"/>
    <w:multiLevelType w:val="multilevel"/>
    <w:tmpl w:val="6854F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2"/>
        <w:u w:val="none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4F7614CA"/>
    <w:multiLevelType w:val="multilevel"/>
    <w:tmpl w:val="FFFFFFFF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1">
    <w:nsid w:val="5A1D5FBB"/>
    <w:multiLevelType w:val="hybridMultilevel"/>
    <w:tmpl w:val="B8A8B8C0"/>
    <w:lvl w:ilvl="0" w:tplc="CFF8DEA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FC302BD"/>
    <w:multiLevelType w:val="multilevel"/>
    <w:tmpl w:val="FFFFFFFF"/>
    <w:lvl w:ilvl="0">
      <w:start w:val="1"/>
      <w:numFmt w:val="bullet"/>
      <w:lvlText w:val="⬜"/>
      <w:lvlJc w:val="left"/>
      <w:pPr>
        <w:ind w:left="1174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3">
    <w:nsid w:val="60EA37E1"/>
    <w:multiLevelType w:val="multilevel"/>
    <w:tmpl w:val="FFFFFFFF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4">
    <w:nsid w:val="61FB19CC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5">
    <w:nsid w:val="62940668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6">
    <w:nsid w:val="65930668"/>
    <w:multiLevelType w:val="multilevel"/>
    <w:tmpl w:val="FFFFFFFF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7">
    <w:nsid w:val="6661760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sz w:val="22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685F4818"/>
    <w:multiLevelType w:val="multilevel"/>
    <w:tmpl w:val="FFFFFFFF"/>
    <w:lvl w:ilvl="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">
    <w:nsid w:val="68C351E2"/>
    <w:multiLevelType w:val="multilevel"/>
    <w:tmpl w:val="FFFFFFFF"/>
    <w:lvl w:ilvl="0">
      <w:start w:val="1"/>
      <w:numFmt w:val="bullet"/>
      <w:lvlText w:val="⬜"/>
      <w:lvlJc w:val="left"/>
      <w:pPr>
        <w:ind w:left="1174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0">
    <w:nsid w:val="6AC84C85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1">
    <w:nsid w:val="6E7B28F4"/>
    <w:multiLevelType w:val="multilevel"/>
    <w:tmpl w:val="FFFFFFFF"/>
    <w:lvl w:ilvl="0">
      <w:start w:val="1"/>
      <w:numFmt w:val="bullet"/>
      <w:lvlText w:val="⬜"/>
      <w:lvlJc w:val="left"/>
      <w:pPr>
        <w:ind w:left="1174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2">
    <w:nsid w:val="76C70BB8"/>
    <w:multiLevelType w:val="multilevel"/>
    <w:tmpl w:val="FFFFFFFF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3">
    <w:nsid w:val="77F07653"/>
    <w:multiLevelType w:val="multilevel"/>
    <w:tmpl w:val="FFFFFFFF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4">
    <w:nsid w:val="78E2591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5">
    <w:nsid w:val="7C830FF4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15"/>
  </w:num>
  <w:num w:numId="2">
    <w:abstractNumId w:val="25"/>
  </w:num>
  <w:num w:numId="3">
    <w:abstractNumId w:val="7"/>
  </w:num>
  <w:num w:numId="4">
    <w:abstractNumId w:val="20"/>
  </w:num>
  <w:num w:numId="5">
    <w:abstractNumId w:val="13"/>
  </w:num>
  <w:num w:numId="6">
    <w:abstractNumId w:val="22"/>
  </w:num>
  <w:num w:numId="7">
    <w:abstractNumId w:val="6"/>
  </w:num>
  <w:num w:numId="8">
    <w:abstractNumId w:val="10"/>
  </w:num>
  <w:num w:numId="9">
    <w:abstractNumId w:val="8"/>
  </w:num>
  <w:num w:numId="10">
    <w:abstractNumId w:val="23"/>
  </w:num>
  <w:num w:numId="11">
    <w:abstractNumId w:val="4"/>
  </w:num>
  <w:num w:numId="12">
    <w:abstractNumId w:val="12"/>
  </w:num>
  <w:num w:numId="13">
    <w:abstractNumId w:val="9"/>
  </w:num>
  <w:num w:numId="14">
    <w:abstractNumId w:val="2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24"/>
  </w:num>
  <w:num w:numId="21">
    <w:abstractNumId w:val="2"/>
  </w:num>
  <w:num w:numId="22">
    <w:abstractNumId w:val="19"/>
  </w:num>
  <w:num w:numId="23">
    <w:abstractNumId w:val="0"/>
  </w:num>
  <w:num w:numId="24">
    <w:abstractNumId w:val="11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C6"/>
    <w:rsid w:val="00015A7A"/>
    <w:rsid w:val="00063BEA"/>
    <w:rsid w:val="00085554"/>
    <w:rsid w:val="00302DBD"/>
    <w:rsid w:val="00333149"/>
    <w:rsid w:val="005F1130"/>
    <w:rsid w:val="00665F75"/>
    <w:rsid w:val="006A42C6"/>
    <w:rsid w:val="00703CF4"/>
    <w:rsid w:val="00787154"/>
    <w:rsid w:val="0082033C"/>
    <w:rsid w:val="00846E84"/>
    <w:rsid w:val="008B0099"/>
    <w:rsid w:val="00956F78"/>
    <w:rsid w:val="00A6668E"/>
    <w:rsid w:val="00A774D8"/>
    <w:rsid w:val="00AA22C2"/>
    <w:rsid w:val="00B87CE3"/>
    <w:rsid w:val="00B93AA2"/>
    <w:rsid w:val="00BC2F3B"/>
    <w:rsid w:val="00CA3E04"/>
    <w:rsid w:val="00D1528B"/>
    <w:rsid w:val="00E245CE"/>
    <w:rsid w:val="00EB66EB"/>
    <w:rsid w:val="00F4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A42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A42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A42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A42C6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eastAsia="Times New Roman"/>
      <w:b/>
      <w:bCs/>
      <w:position w:val="-1"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A42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A42C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4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4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4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4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74D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A42C6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A42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774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4Carattere">
    <w:name w:val="Titolo 4 Carattere"/>
    <w:uiPriority w:val="99"/>
    <w:rsid w:val="006A42C6"/>
    <w:rPr>
      <w:rFonts w:ascii="Calibri" w:hAnsi="Calibri"/>
      <w:b/>
      <w:w w:val="100"/>
      <w:sz w:val="28"/>
      <w:effect w:val="none"/>
      <w:vertAlign w:val="baseline"/>
      <w:em w:val="none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6A42C6"/>
    <w:pPr>
      <w:suppressAutoHyphens w:val="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74D8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uiPriority w:val="99"/>
    <w:rsid w:val="006A42C6"/>
    <w:rPr>
      <w:rFonts w:ascii="Times New Roman" w:hAnsi="Times New Roman"/>
      <w:w w:val="100"/>
      <w:sz w:val="20"/>
      <w:effect w:val="none"/>
      <w:vertAlign w:val="baseline"/>
      <w:em w:val="none"/>
      <w:lang w:eastAsia="ar-SA" w:bidi="ar-SA"/>
    </w:rPr>
  </w:style>
  <w:style w:type="paragraph" w:styleId="Footer">
    <w:name w:val="footer"/>
    <w:basedOn w:val="Normal"/>
    <w:link w:val="FooterChar"/>
    <w:uiPriority w:val="99"/>
    <w:rsid w:val="006A42C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4D8"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uiPriority w:val="99"/>
    <w:rsid w:val="006A42C6"/>
    <w:rPr>
      <w:rFonts w:ascii="Times New Roman" w:hAnsi="Times New Roman"/>
      <w:w w:val="100"/>
      <w:sz w:val="24"/>
      <w:effect w:val="none"/>
      <w:vertAlign w:val="baseline"/>
      <w:em w:val="none"/>
      <w:lang w:eastAsia="it-IT"/>
    </w:rPr>
  </w:style>
  <w:style w:type="paragraph" w:customStyle="1" w:styleId="Corpotesto">
    <w:name w:val="Corpo testo"/>
    <w:basedOn w:val="Normal"/>
    <w:uiPriority w:val="99"/>
    <w:rsid w:val="006A42C6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6A42C6"/>
    <w:rPr>
      <w:rFonts w:ascii="Times New Roman" w:hAnsi="Times New Roman"/>
      <w:w w:val="100"/>
      <w:sz w:val="24"/>
      <w:effect w:val="none"/>
      <w:vertAlign w:val="baseline"/>
      <w:em w:val="none"/>
      <w:lang w:eastAsia="it-IT"/>
    </w:rPr>
  </w:style>
  <w:style w:type="paragraph" w:styleId="BodyText2">
    <w:name w:val="Body Text 2"/>
    <w:basedOn w:val="Normal"/>
    <w:link w:val="BodyText2Char"/>
    <w:uiPriority w:val="99"/>
    <w:rsid w:val="006A42C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74D8"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uiPriority w:val="99"/>
    <w:rsid w:val="006A42C6"/>
    <w:rPr>
      <w:rFonts w:ascii="Times New Roman" w:hAnsi="Times New Roman"/>
      <w:w w:val="100"/>
      <w:sz w:val="24"/>
      <w:effect w:val="none"/>
      <w:vertAlign w:val="baseline"/>
      <w:em w:val="none"/>
      <w:lang w:eastAsia="it-IT"/>
    </w:rPr>
  </w:style>
  <w:style w:type="paragraph" w:customStyle="1" w:styleId="Corpodeltesto21">
    <w:name w:val="Corpo del testo 21"/>
    <w:basedOn w:val="Normal"/>
    <w:uiPriority w:val="99"/>
    <w:rsid w:val="006A42C6"/>
    <w:pPr>
      <w:suppressAutoHyphens w:val="0"/>
      <w:spacing w:after="120" w:line="480" w:lineRule="auto"/>
    </w:pPr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6A42C6"/>
    <w:rPr>
      <w:rFonts w:cs="Times New Roman"/>
      <w:w w:val="100"/>
      <w:effect w:val="none"/>
      <w:vertAlign w:val="superscript"/>
      <w:em w:val="none"/>
    </w:rPr>
  </w:style>
  <w:style w:type="paragraph" w:styleId="Header">
    <w:name w:val="header"/>
    <w:basedOn w:val="Normal"/>
    <w:link w:val="HeaderChar"/>
    <w:uiPriority w:val="99"/>
    <w:rsid w:val="006A42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4D8"/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uiPriority w:val="99"/>
    <w:rsid w:val="006A42C6"/>
    <w:rPr>
      <w:rFonts w:ascii="Times New Roman" w:hAnsi="Times New Roman"/>
      <w:w w:val="100"/>
      <w:effect w:val="none"/>
      <w:vertAlign w:val="baseline"/>
      <w:em w:val="none"/>
    </w:rPr>
  </w:style>
  <w:style w:type="paragraph" w:styleId="BalloonText">
    <w:name w:val="Balloon Text"/>
    <w:basedOn w:val="Normal"/>
    <w:link w:val="BalloonTextChar"/>
    <w:uiPriority w:val="99"/>
    <w:rsid w:val="006A42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4D8"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uiPriority w:val="99"/>
    <w:rsid w:val="006A42C6"/>
    <w:rPr>
      <w:rFonts w:ascii="Times New Roman" w:hAnsi="Times New Roman"/>
      <w:w w:val="100"/>
      <w:sz w:val="18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A42C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4D8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8">
    <w:name w:val="Stile8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6A42C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1522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Arici</dc:creator>
  <cp:keywords/>
  <dc:description/>
  <cp:lastModifiedBy>locadmin</cp:lastModifiedBy>
  <cp:revision>9</cp:revision>
  <dcterms:created xsi:type="dcterms:W3CDTF">2021-01-27T15:14:00Z</dcterms:created>
  <dcterms:modified xsi:type="dcterms:W3CDTF">2021-04-09T06:40:00Z</dcterms:modified>
</cp:coreProperties>
</file>